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69" w:rsidRPr="00473DF5" w:rsidRDefault="202711FB" w:rsidP="202711FB">
      <w:pPr>
        <w:pStyle w:val="Paragrafoelenco100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="Times New Roman" w:hAnsi="Times New Roman"/>
        </w:rPr>
      </w:pPr>
      <w:r w:rsidRPr="00473DF5">
        <w:rPr>
          <w:rFonts w:ascii="Times New Roman" w:hAnsi="Times New Roman"/>
          <w:b/>
          <w:bCs/>
        </w:rPr>
        <w:t>Denominazione del Profilo</w:t>
      </w:r>
    </w:p>
    <w:p w:rsidR="00480230" w:rsidRPr="00CD7215" w:rsidRDefault="00F200C5" w:rsidP="0048023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Cs w:val="24"/>
        </w:rPr>
      </w:pPr>
      <w:r w:rsidRPr="00CD7215">
        <w:rPr>
          <w:rFonts w:ascii="Times New Roman" w:hAnsi="Times New Roman"/>
          <w:szCs w:val="24"/>
        </w:rPr>
        <w:t xml:space="preserve">Operatore </w:t>
      </w:r>
      <w:r w:rsidR="00CD7215">
        <w:rPr>
          <w:rFonts w:ascii="Times New Roman" w:hAnsi="Times New Roman"/>
          <w:szCs w:val="24"/>
        </w:rPr>
        <w:t>di reception</w:t>
      </w:r>
    </w:p>
    <w:p w:rsidR="00F200C5" w:rsidRPr="00480230" w:rsidRDefault="00F200C5" w:rsidP="00480230">
      <w:pPr>
        <w:autoSpaceDE w:val="0"/>
        <w:autoSpaceDN w:val="0"/>
        <w:adjustRightInd w:val="0"/>
        <w:spacing w:after="0"/>
        <w:jc w:val="left"/>
        <w:rPr>
          <w:rFonts w:asciiTheme="majorHAnsi" w:hAnsiTheme="majorHAnsi" w:cstheme="majorHAnsi"/>
          <w:sz w:val="22"/>
          <w:szCs w:val="22"/>
        </w:rPr>
      </w:pPr>
    </w:p>
    <w:p w:rsidR="00355A69" w:rsidRPr="00CD7215" w:rsidRDefault="202711FB" w:rsidP="202711FB">
      <w:pPr>
        <w:pStyle w:val="Paragrafoelenco100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="Times New Roman" w:hAnsi="Times New Roman"/>
        </w:rPr>
      </w:pPr>
      <w:r w:rsidRPr="00CD7215">
        <w:rPr>
          <w:rFonts w:ascii="Times New Roman" w:hAnsi="Times New Roman"/>
          <w:b/>
          <w:bCs/>
        </w:rPr>
        <w:t xml:space="preserve">Descrizione sintetica </w:t>
      </w:r>
    </w:p>
    <w:p w:rsidR="006520D1" w:rsidRPr="00CD7215" w:rsidRDefault="006E00DA" w:rsidP="002D22FC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Cs w:val="24"/>
        </w:rPr>
      </w:pPr>
      <w:r w:rsidRPr="00CD7215">
        <w:rPr>
          <w:rFonts w:ascii="Times New Roman" w:hAnsi="Times New Roman"/>
          <w:szCs w:val="24"/>
        </w:rPr>
        <w:t>L’</w:t>
      </w:r>
      <w:r w:rsidR="00CD7215">
        <w:rPr>
          <w:rFonts w:ascii="Times New Roman" w:hAnsi="Times New Roman"/>
          <w:szCs w:val="24"/>
        </w:rPr>
        <w:t xml:space="preserve">operatore di reception </w:t>
      </w:r>
      <w:r w:rsidRPr="00CD7215">
        <w:rPr>
          <w:rFonts w:ascii="Times New Roman" w:hAnsi="Times New Roman"/>
          <w:szCs w:val="24"/>
        </w:rPr>
        <w:t>opera all’interno di strutture turistico-recettive quali alberghi, residence,</w:t>
      </w:r>
      <w:r w:rsidR="00F200C5" w:rsidRPr="00CD7215">
        <w:rPr>
          <w:rFonts w:ascii="Times New Roman" w:hAnsi="Times New Roman"/>
          <w:szCs w:val="24"/>
        </w:rPr>
        <w:t xml:space="preserve"> </w:t>
      </w:r>
      <w:r w:rsidRPr="00CD7215">
        <w:rPr>
          <w:rFonts w:ascii="Times New Roman" w:hAnsi="Times New Roman"/>
          <w:szCs w:val="24"/>
        </w:rPr>
        <w:t>villaggi turistici, campeggi, svolgendo attività di accoglienza</w:t>
      </w:r>
      <w:r w:rsidR="002D22FC" w:rsidRPr="00CD7215">
        <w:rPr>
          <w:rFonts w:ascii="Times New Roman" w:hAnsi="Times New Roman"/>
          <w:szCs w:val="24"/>
        </w:rPr>
        <w:t xml:space="preserve">, </w:t>
      </w:r>
      <w:r w:rsidRPr="00CD7215">
        <w:rPr>
          <w:rFonts w:ascii="Times New Roman" w:hAnsi="Times New Roman"/>
          <w:szCs w:val="24"/>
        </w:rPr>
        <w:t>informazione</w:t>
      </w:r>
      <w:r w:rsidR="002D22FC" w:rsidRPr="00CD7215">
        <w:rPr>
          <w:rFonts w:ascii="Times New Roman" w:hAnsi="Times New Roman"/>
          <w:szCs w:val="24"/>
        </w:rPr>
        <w:t xml:space="preserve"> e assistenza alla clientela</w:t>
      </w:r>
      <w:r w:rsidRPr="00CD7215">
        <w:rPr>
          <w:rFonts w:ascii="Times New Roman" w:hAnsi="Times New Roman"/>
          <w:szCs w:val="24"/>
        </w:rPr>
        <w:t>. Gestisce la comunicazione</w:t>
      </w:r>
      <w:r w:rsidR="002D22FC" w:rsidRPr="00CD7215">
        <w:rPr>
          <w:rFonts w:ascii="Times New Roman" w:hAnsi="Times New Roman"/>
          <w:szCs w:val="24"/>
        </w:rPr>
        <w:t xml:space="preserve"> </w:t>
      </w:r>
      <w:r w:rsidR="00462751" w:rsidRPr="00CD7215">
        <w:rPr>
          <w:rFonts w:ascii="Times New Roman" w:hAnsi="Times New Roman"/>
          <w:szCs w:val="24"/>
        </w:rPr>
        <w:t xml:space="preserve">e </w:t>
      </w:r>
      <w:r w:rsidRPr="00CD7215">
        <w:rPr>
          <w:rFonts w:ascii="Times New Roman" w:hAnsi="Times New Roman"/>
          <w:szCs w:val="24"/>
        </w:rPr>
        <w:t>tutte le attività riguardanti la prenotazione, il check-in e il check-out</w:t>
      </w:r>
      <w:r w:rsidR="00462751" w:rsidRPr="00CD7215">
        <w:rPr>
          <w:rFonts w:ascii="Times New Roman" w:hAnsi="Times New Roman"/>
          <w:szCs w:val="24"/>
        </w:rPr>
        <w:t xml:space="preserve"> dei clienti.</w:t>
      </w:r>
    </w:p>
    <w:p w:rsidR="006E00DA" w:rsidRDefault="006E00DA" w:rsidP="006E00DA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2"/>
          <w:szCs w:val="22"/>
        </w:rPr>
      </w:pPr>
    </w:p>
    <w:p w:rsidR="00CD7215" w:rsidRPr="00BF7B2E" w:rsidRDefault="00CD7215" w:rsidP="00CD7215">
      <w:pPr>
        <w:pStyle w:val="Paragrafoelenco100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="Times New Roman" w:hAnsi="Times New Roman"/>
          <w:b/>
          <w:bCs/>
        </w:rPr>
      </w:pPr>
      <w:r w:rsidRPr="00BF7B2E">
        <w:rPr>
          <w:rFonts w:ascii="Times New Roman" w:hAnsi="Times New Roman"/>
          <w:b/>
          <w:bCs/>
        </w:rPr>
        <w:t>Livello QNQ/EQF</w:t>
      </w:r>
    </w:p>
    <w:p w:rsidR="00CD7215" w:rsidRDefault="00CD7215" w:rsidP="00CD7215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="Times New Roman" w:hAnsi="Times New Roman"/>
        </w:rPr>
      </w:pPr>
      <w:r w:rsidRPr="00BF7B2E">
        <w:rPr>
          <w:rFonts w:ascii="Times New Roman" w:hAnsi="Times New Roman"/>
        </w:rPr>
        <w:t xml:space="preserve">Livello </w:t>
      </w:r>
      <w:r>
        <w:rPr>
          <w:rFonts w:ascii="Times New Roman" w:hAnsi="Times New Roman"/>
        </w:rPr>
        <w:t>III</w:t>
      </w:r>
    </w:p>
    <w:p w:rsidR="00CD7215" w:rsidRPr="00292614" w:rsidRDefault="00CD7215" w:rsidP="008469E5">
      <w:pPr>
        <w:pStyle w:val="Paragrafoelenco1000"/>
        <w:autoSpaceDE w:val="0"/>
        <w:autoSpaceDN w:val="0"/>
        <w:adjustRightInd w:val="0"/>
        <w:spacing w:afterLines="40" w:after="96" w:line="276" w:lineRule="auto"/>
        <w:ind w:left="284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</w:p>
    <w:p w:rsidR="00355A69" w:rsidRPr="00CD7215" w:rsidRDefault="202711FB" w:rsidP="202711FB">
      <w:pPr>
        <w:pStyle w:val="Paragrafoelenco100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="Times New Roman" w:hAnsi="Times New Roman"/>
        </w:rPr>
      </w:pPr>
      <w:r w:rsidRPr="00CD7215">
        <w:rPr>
          <w:rFonts w:ascii="Times New Roman" w:hAnsi="Times New Roman"/>
          <w:b/>
          <w:bCs/>
        </w:rPr>
        <w:t>Riferimento a codici di classificazioni professionali</w:t>
      </w:r>
    </w:p>
    <w:p w:rsidR="0042767F" w:rsidRPr="00CD7215" w:rsidRDefault="0042767F" w:rsidP="00CD7215">
      <w:pPr>
        <w:pStyle w:val="Paragrafoelenco1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/>
          <w:sz w:val="24"/>
          <w:lang w:eastAsia="it-IT"/>
        </w:rPr>
      </w:pPr>
      <w:r w:rsidRPr="00CD7215">
        <w:rPr>
          <w:rFonts w:ascii="Times New Roman" w:eastAsia="Calibri" w:hAnsi="Times New Roman"/>
          <w:sz w:val="24"/>
          <w:lang w:eastAsia="it-IT"/>
        </w:rPr>
        <w:t>4.2.2.1.0.8</w:t>
      </w:r>
      <w:r w:rsidRPr="00CD7215">
        <w:rPr>
          <w:rFonts w:ascii="Times New Roman" w:eastAsia="Calibri" w:hAnsi="Times New Roman"/>
          <w:sz w:val="24"/>
          <w:lang w:eastAsia="it-IT"/>
        </w:rPr>
        <w:tab/>
        <w:t>Addetto all'accoglienza clienti</w:t>
      </w:r>
      <w:r w:rsidRPr="00CD7215">
        <w:rPr>
          <w:rFonts w:ascii="Times New Roman" w:eastAsia="Calibri" w:hAnsi="Times New Roman"/>
          <w:sz w:val="24"/>
          <w:lang w:eastAsia="it-IT"/>
        </w:rPr>
        <w:tab/>
      </w:r>
      <w:r w:rsidRPr="00CD7215">
        <w:rPr>
          <w:rFonts w:ascii="Times New Roman" w:eastAsia="Calibri" w:hAnsi="Times New Roman"/>
          <w:sz w:val="24"/>
          <w:lang w:eastAsia="it-IT"/>
        </w:rPr>
        <w:tab/>
      </w:r>
      <w:r w:rsidRPr="00CD7215">
        <w:rPr>
          <w:rFonts w:ascii="Times New Roman" w:eastAsia="Calibri" w:hAnsi="Times New Roman"/>
          <w:sz w:val="24"/>
          <w:lang w:eastAsia="it-IT"/>
        </w:rPr>
        <w:tab/>
      </w:r>
      <w:r w:rsidRPr="00CD7215">
        <w:rPr>
          <w:rFonts w:ascii="Times New Roman" w:eastAsia="Calibri" w:hAnsi="Times New Roman"/>
          <w:sz w:val="24"/>
          <w:lang w:eastAsia="it-IT"/>
        </w:rPr>
        <w:tab/>
      </w:r>
      <w:r w:rsidRPr="00CD7215">
        <w:rPr>
          <w:rFonts w:ascii="Times New Roman" w:eastAsia="Calibri" w:hAnsi="Times New Roman"/>
          <w:sz w:val="24"/>
          <w:lang w:eastAsia="it-IT"/>
        </w:rPr>
        <w:tab/>
      </w:r>
      <w:r w:rsidRPr="00CD7215">
        <w:rPr>
          <w:rFonts w:ascii="Times New Roman" w:eastAsia="Calibri" w:hAnsi="Times New Roman"/>
          <w:sz w:val="24"/>
          <w:lang w:eastAsia="it-IT"/>
        </w:rPr>
        <w:tab/>
      </w:r>
      <w:r w:rsidRPr="00CD7215">
        <w:rPr>
          <w:rFonts w:ascii="Times New Roman" w:eastAsia="Calibri" w:hAnsi="Times New Roman"/>
          <w:sz w:val="24"/>
          <w:lang w:eastAsia="it-IT"/>
        </w:rPr>
        <w:tab/>
      </w:r>
    </w:p>
    <w:p w:rsidR="0042767F" w:rsidRPr="00CD7215" w:rsidRDefault="0042767F" w:rsidP="00CD7215">
      <w:pPr>
        <w:pStyle w:val="Paragrafoelenco1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/>
          <w:sz w:val="24"/>
          <w:lang w:eastAsia="it-IT"/>
        </w:rPr>
      </w:pPr>
      <w:r w:rsidRPr="00CD7215">
        <w:rPr>
          <w:rFonts w:ascii="Times New Roman" w:eastAsia="Calibri" w:hAnsi="Times New Roman"/>
          <w:sz w:val="24"/>
          <w:lang w:eastAsia="it-IT"/>
        </w:rPr>
        <w:t>4.2.2.2.0.0</w:t>
      </w:r>
      <w:r w:rsidRPr="00CD7215">
        <w:rPr>
          <w:rFonts w:ascii="Times New Roman" w:eastAsia="Calibri" w:hAnsi="Times New Roman"/>
          <w:sz w:val="24"/>
          <w:lang w:eastAsia="it-IT"/>
        </w:rPr>
        <w:tab/>
        <w:t>Addetti all'accoglienza nei servizi di alloggio e ristorazione</w:t>
      </w:r>
    </w:p>
    <w:p w:rsidR="0042767F" w:rsidRPr="00CD7215" w:rsidRDefault="0042767F" w:rsidP="00CD7215">
      <w:pPr>
        <w:pStyle w:val="Paragrafoelenco1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/>
          <w:sz w:val="24"/>
          <w:lang w:eastAsia="it-IT"/>
        </w:rPr>
      </w:pPr>
      <w:r w:rsidRPr="00CD7215">
        <w:rPr>
          <w:rFonts w:ascii="Times New Roman" w:eastAsia="Calibri" w:hAnsi="Times New Roman"/>
          <w:sz w:val="24"/>
          <w:lang w:eastAsia="it-IT"/>
        </w:rPr>
        <w:t>4.2.2.2.0.1</w:t>
      </w:r>
      <w:r w:rsidRPr="00CD7215">
        <w:rPr>
          <w:rFonts w:ascii="Times New Roman" w:eastAsia="Calibri" w:hAnsi="Times New Roman"/>
          <w:sz w:val="24"/>
          <w:lang w:eastAsia="it-IT"/>
        </w:rPr>
        <w:tab/>
        <w:t>Addetto al ricevimento in ristoranti</w:t>
      </w:r>
    </w:p>
    <w:p w:rsidR="0042767F" w:rsidRPr="00CD7215" w:rsidRDefault="0042767F" w:rsidP="00CD7215">
      <w:pPr>
        <w:pStyle w:val="Paragrafoelenco1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/>
          <w:sz w:val="24"/>
          <w:lang w:eastAsia="it-IT"/>
        </w:rPr>
      </w:pPr>
      <w:r w:rsidRPr="00CD7215">
        <w:rPr>
          <w:rFonts w:ascii="Times New Roman" w:eastAsia="Calibri" w:hAnsi="Times New Roman"/>
          <w:sz w:val="24"/>
          <w:lang w:eastAsia="it-IT"/>
        </w:rPr>
        <w:t>4.2.2.2.0.2</w:t>
      </w:r>
      <w:r w:rsidRPr="00CD7215">
        <w:rPr>
          <w:rFonts w:ascii="Times New Roman" w:eastAsia="Calibri" w:hAnsi="Times New Roman"/>
          <w:sz w:val="24"/>
          <w:lang w:eastAsia="it-IT"/>
        </w:rPr>
        <w:tab/>
        <w:t>Addetto al ricevimento negli alberghi</w:t>
      </w:r>
    </w:p>
    <w:p w:rsidR="0042767F" w:rsidRPr="00CD7215" w:rsidRDefault="0042767F" w:rsidP="00CD7215">
      <w:pPr>
        <w:pStyle w:val="Paragrafoelenco1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/>
          <w:sz w:val="24"/>
          <w:lang w:eastAsia="it-IT"/>
        </w:rPr>
      </w:pPr>
      <w:r w:rsidRPr="00CD7215">
        <w:rPr>
          <w:rFonts w:ascii="Times New Roman" w:eastAsia="Calibri" w:hAnsi="Times New Roman"/>
          <w:sz w:val="24"/>
          <w:lang w:eastAsia="it-IT"/>
        </w:rPr>
        <w:t>4.2.2.2.0.3</w:t>
      </w:r>
      <w:r w:rsidRPr="00CD7215">
        <w:rPr>
          <w:rFonts w:ascii="Times New Roman" w:eastAsia="Calibri" w:hAnsi="Times New Roman"/>
          <w:sz w:val="24"/>
          <w:lang w:eastAsia="it-IT"/>
        </w:rPr>
        <w:tab/>
        <w:t>Addetto alla reception negli alberghi</w:t>
      </w:r>
    </w:p>
    <w:p w:rsidR="0042767F" w:rsidRPr="00CD7215" w:rsidRDefault="0042767F" w:rsidP="00CD7215">
      <w:pPr>
        <w:pStyle w:val="Paragrafoelenco1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/>
          <w:sz w:val="24"/>
          <w:lang w:eastAsia="it-IT"/>
        </w:rPr>
      </w:pPr>
      <w:r w:rsidRPr="00CD7215">
        <w:rPr>
          <w:rFonts w:ascii="Times New Roman" w:eastAsia="Calibri" w:hAnsi="Times New Roman"/>
          <w:sz w:val="24"/>
          <w:lang w:eastAsia="it-IT"/>
        </w:rPr>
        <w:t>4.2.2.2.0.4</w:t>
      </w:r>
      <w:r w:rsidRPr="00CD7215">
        <w:rPr>
          <w:rFonts w:ascii="Times New Roman" w:eastAsia="Calibri" w:hAnsi="Times New Roman"/>
          <w:sz w:val="24"/>
          <w:lang w:eastAsia="it-IT"/>
        </w:rPr>
        <w:tab/>
        <w:t>Concierge</w:t>
      </w:r>
    </w:p>
    <w:p w:rsidR="0042767F" w:rsidRPr="00CD7215" w:rsidRDefault="0042767F" w:rsidP="00CD7215">
      <w:pPr>
        <w:pStyle w:val="Paragrafoelenco1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/>
          <w:sz w:val="24"/>
          <w:lang w:eastAsia="it-IT"/>
        </w:rPr>
      </w:pPr>
      <w:r w:rsidRPr="00CD7215">
        <w:rPr>
          <w:rFonts w:ascii="Times New Roman" w:eastAsia="Calibri" w:hAnsi="Times New Roman"/>
          <w:sz w:val="24"/>
          <w:lang w:eastAsia="it-IT"/>
        </w:rPr>
        <w:t>4.2.2.2.0.5</w:t>
      </w:r>
      <w:r w:rsidRPr="00CD7215">
        <w:rPr>
          <w:rFonts w:ascii="Times New Roman" w:eastAsia="Calibri" w:hAnsi="Times New Roman"/>
          <w:sz w:val="24"/>
          <w:lang w:eastAsia="it-IT"/>
        </w:rPr>
        <w:tab/>
        <w:t>Portiere di albergo</w:t>
      </w:r>
    </w:p>
    <w:p w:rsidR="0042767F" w:rsidRPr="00CD7215" w:rsidRDefault="0042767F" w:rsidP="00CD7215">
      <w:pPr>
        <w:pStyle w:val="Paragrafoelenco1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/>
          <w:sz w:val="24"/>
          <w:lang w:eastAsia="it-IT"/>
        </w:rPr>
      </w:pPr>
      <w:r w:rsidRPr="00CD7215">
        <w:rPr>
          <w:rFonts w:ascii="Times New Roman" w:eastAsia="Calibri" w:hAnsi="Times New Roman"/>
          <w:sz w:val="24"/>
          <w:lang w:eastAsia="it-IT"/>
        </w:rPr>
        <w:t>4.2.2.2.0.6</w:t>
      </w:r>
      <w:r w:rsidRPr="00CD7215">
        <w:rPr>
          <w:rFonts w:ascii="Times New Roman" w:eastAsia="Calibri" w:hAnsi="Times New Roman"/>
          <w:sz w:val="24"/>
          <w:lang w:eastAsia="it-IT"/>
        </w:rPr>
        <w:tab/>
        <w:t>Portiere di notte</w:t>
      </w:r>
    </w:p>
    <w:p w:rsidR="0042767F" w:rsidRPr="00CD7215" w:rsidRDefault="0042767F" w:rsidP="00CD7215">
      <w:pPr>
        <w:pStyle w:val="Paragrafoelenco1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/>
          <w:sz w:val="24"/>
          <w:lang w:eastAsia="it-IT"/>
        </w:rPr>
      </w:pPr>
      <w:r w:rsidRPr="00CD7215">
        <w:rPr>
          <w:rFonts w:ascii="Times New Roman" w:eastAsia="Calibri" w:hAnsi="Times New Roman"/>
          <w:sz w:val="24"/>
          <w:lang w:eastAsia="it-IT"/>
        </w:rPr>
        <w:t>4.2.2.2.0.7</w:t>
      </w:r>
      <w:r w:rsidRPr="00CD7215">
        <w:rPr>
          <w:rFonts w:ascii="Times New Roman" w:eastAsia="Calibri" w:hAnsi="Times New Roman"/>
          <w:sz w:val="24"/>
          <w:lang w:eastAsia="it-IT"/>
        </w:rPr>
        <w:tab/>
        <w:t>Receptionist</w:t>
      </w:r>
    </w:p>
    <w:p w:rsidR="0042767F" w:rsidRPr="00CD7215" w:rsidRDefault="0042767F" w:rsidP="00CD7215">
      <w:pPr>
        <w:pStyle w:val="Paragrafoelenco1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/>
          <w:sz w:val="24"/>
          <w:lang w:eastAsia="it-IT"/>
        </w:rPr>
      </w:pPr>
      <w:r w:rsidRPr="00CD7215">
        <w:rPr>
          <w:rFonts w:ascii="Times New Roman" w:eastAsia="Calibri" w:hAnsi="Times New Roman"/>
          <w:sz w:val="24"/>
          <w:lang w:eastAsia="it-IT"/>
        </w:rPr>
        <w:t>4.2.2.2.0.8</w:t>
      </w:r>
      <w:r w:rsidRPr="00CD7215">
        <w:rPr>
          <w:rFonts w:ascii="Times New Roman" w:eastAsia="Calibri" w:hAnsi="Times New Roman"/>
          <w:sz w:val="24"/>
          <w:lang w:eastAsia="it-IT"/>
        </w:rPr>
        <w:tab/>
        <w:t>Responsabile dei servizi di prenotazione alberghiera</w:t>
      </w:r>
    </w:p>
    <w:p w:rsidR="0042767F" w:rsidRDefault="0042767F" w:rsidP="00CD7215">
      <w:pPr>
        <w:pStyle w:val="Paragrafoelenco1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Cs w:val="22"/>
          <w:lang w:eastAsia="it-IT"/>
        </w:rPr>
      </w:pPr>
      <w:r w:rsidRPr="00CD7215">
        <w:rPr>
          <w:rFonts w:ascii="Times New Roman" w:eastAsia="Calibri" w:hAnsi="Times New Roman"/>
          <w:sz w:val="24"/>
          <w:lang w:eastAsia="it-IT"/>
        </w:rPr>
        <w:t>4.2.2.2.0.9</w:t>
      </w:r>
      <w:r w:rsidRPr="00CD7215">
        <w:rPr>
          <w:rFonts w:ascii="Times New Roman" w:eastAsia="Calibri" w:hAnsi="Times New Roman"/>
          <w:sz w:val="24"/>
          <w:lang w:eastAsia="it-IT"/>
        </w:rPr>
        <w:tab/>
        <w:t>Responsabile dei servizi di ricevimento e portineria in albergo</w:t>
      </w:r>
      <w:r w:rsidRPr="00CD7215">
        <w:rPr>
          <w:rFonts w:ascii="Times New Roman" w:eastAsia="Calibri" w:hAnsi="Times New Roman"/>
          <w:sz w:val="24"/>
          <w:lang w:eastAsia="it-IT"/>
        </w:rPr>
        <w:tab/>
      </w:r>
      <w:r w:rsidRPr="00CD7215">
        <w:rPr>
          <w:rFonts w:ascii="Times New Roman" w:eastAsia="Calibri" w:hAnsi="Times New Roman"/>
          <w:sz w:val="24"/>
          <w:lang w:eastAsia="it-IT"/>
        </w:rPr>
        <w:tab/>
      </w:r>
      <w:r w:rsidRPr="00CD7215">
        <w:rPr>
          <w:rFonts w:ascii="Times New Roman" w:eastAsia="Calibri" w:hAnsi="Times New Roman"/>
          <w:sz w:val="24"/>
          <w:lang w:eastAsia="it-IT"/>
        </w:rPr>
        <w:tab/>
      </w:r>
      <w:r w:rsidRPr="00CD7215">
        <w:rPr>
          <w:rFonts w:ascii="Times New Roman" w:eastAsia="Calibri" w:hAnsi="Times New Roman"/>
          <w:sz w:val="24"/>
          <w:lang w:eastAsia="it-IT"/>
        </w:rPr>
        <w:tab/>
      </w:r>
      <w:r w:rsidRPr="0042767F">
        <w:rPr>
          <w:rFonts w:asciiTheme="majorHAnsi" w:hAnsiTheme="majorHAnsi" w:cstheme="majorHAnsi"/>
          <w:szCs w:val="22"/>
          <w:lang w:eastAsia="it-IT"/>
        </w:rPr>
        <w:tab/>
      </w:r>
    </w:p>
    <w:p w:rsidR="00114879" w:rsidRPr="00292614" w:rsidRDefault="00114879" w:rsidP="00114879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  <w:lang w:eastAsia="it-IT"/>
        </w:rPr>
      </w:pPr>
      <w:r w:rsidRPr="00292614">
        <w:rPr>
          <w:rFonts w:asciiTheme="majorHAnsi" w:hAnsiTheme="majorHAnsi" w:cstheme="majorHAnsi"/>
          <w:sz w:val="22"/>
          <w:szCs w:val="22"/>
          <w:lang w:eastAsia="it-IT"/>
        </w:rPr>
        <w:t>(Riferimento alla classificazione delle professioni ISTAT CP 2011)</w:t>
      </w:r>
    </w:p>
    <w:p w:rsidR="00355A69" w:rsidRPr="00CD7215" w:rsidRDefault="202711FB" w:rsidP="202711FB">
      <w:pPr>
        <w:pStyle w:val="Paragrafoelenco100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="Times New Roman" w:hAnsi="Times New Roman"/>
        </w:rPr>
      </w:pPr>
      <w:r w:rsidRPr="00CD7215">
        <w:rPr>
          <w:rFonts w:ascii="Times New Roman" w:hAnsi="Times New Roman"/>
          <w:b/>
          <w:bCs/>
        </w:rPr>
        <w:t>Figure/profili professionali affini presenti in altri sistemi di standard</w:t>
      </w:r>
    </w:p>
    <w:p w:rsidR="00CD7215" w:rsidRPr="00612A94" w:rsidRDefault="00CD7215" w:rsidP="00CD7215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jc w:val="both"/>
        <w:rPr>
          <w:rFonts w:ascii="Times New Roman" w:hAnsi="Times New Roman"/>
          <w:b/>
          <w:lang w:eastAsia="it-IT"/>
        </w:rPr>
      </w:pPr>
      <w:r w:rsidRPr="00343AA9">
        <w:rPr>
          <w:rFonts w:ascii="Times New Roman" w:hAnsi="Times New Roman"/>
          <w:b/>
          <w:lang w:eastAsia="it-IT"/>
        </w:rPr>
        <w:t xml:space="preserve">Figure del sistema di Istruzione e Formazione professionale </w:t>
      </w:r>
      <w:r>
        <w:rPr>
          <w:rFonts w:ascii="Times New Roman" w:hAnsi="Times New Roman"/>
          <w:b/>
          <w:lang w:eastAsia="it-IT"/>
        </w:rPr>
        <w:t>- III</w:t>
      </w:r>
      <w:r w:rsidRPr="00612A94">
        <w:rPr>
          <w:rFonts w:ascii="Times New Roman" w:hAnsi="Times New Roman"/>
          <w:b/>
          <w:lang w:eastAsia="it-IT"/>
        </w:rPr>
        <w:t xml:space="preserve"> anno</w:t>
      </w:r>
      <w:r>
        <w:rPr>
          <w:rFonts w:ascii="Times New Roman" w:hAnsi="Times New Roman"/>
          <w:b/>
          <w:lang w:eastAsia="it-IT"/>
        </w:rPr>
        <w:t xml:space="preserve"> (</w:t>
      </w:r>
      <w:r w:rsidRPr="00612A94">
        <w:rPr>
          <w:rFonts w:ascii="Times New Roman" w:hAnsi="Times New Roman"/>
          <w:b/>
          <w:lang w:eastAsia="it-IT"/>
        </w:rPr>
        <w:t>Accordo in CSR 1 agosto 2019</w:t>
      </w:r>
      <w:r>
        <w:rPr>
          <w:rFonts w:ascii="Times New Roman" w:hAnsi="Times New Roman"/>
          <w:b/>
          <w:lang w:eastAsia="it-IT"/>
        </w:rPr>
        <w:t>)</w:t>
      </w:r>
    </w:p>
    <w:p w:rsidR="00CD7215" w:rsidRPr="00BF7B2E" w:rsidRDefault="00CD7215" w:rsidP="00CD7215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="Times New Roman" w:hAnsi="Times New Roman"/>
          <w:i/>
          <w:lang w:eastAsia="it-IT"/>
        </w:rPr>
      </w:pPr>
      <w:r w:rsidRPr="00BF7B2E">
        <w:rPr>
          <w:rFonts w:ascii="Times New Roman" w:hAnsi="Times New Roman"/>
          <w:i/>
          <w:lang w:eastAsia="it-IT"/>
        </w:rPr>
        <w:t xml:space="preserve">Operatore </w:t>
      </w:r>
      <w:r>
        <w:rPr>
          <w:rFonts w:ascii="Times New Roman" w:hAnsi="Times New Roman"/>
          <w:i/>
          <w:lang w:eastAsia="it-IT"/>
        </w:rPr>
        <w:t>ai servizi di promozione e accoglienza</w:t>
      </w:r>
    </w:p>
    <w:p w:rsidR="00CD7215" w:rsidRDefault="00CD7215" w:rsidP="00CD7215">
      <w:pPr>
        <w:rPr>
          <w:rFonts w:eastAsia="Calibri"/>
        </w:rPr>
      </w:pPr>
    </w:p>
    <w:p w:rsidR="00CD7215" w:rsidRPr="00BF7B2E" w:rsidRDefault="00CD7215" w:rsidP="00CD7215">
      <w:pPr>
        <w:pStyle w:val="Paragrafoelenco100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="Times New Roman" w:hAnsi="Times New Roman"/>
          <w:b/>
          <w:bCs/>
        </w:rPr>
      </w:pPr>
      <w:r w:rsidRPr="00BF7B2E">
        <w:rPr>
          <w:rFonts w:ascii="Times New Roman" w:hAnsi="Times New Roman"/>
          <w:b/>
          <w:bCs/>
        </w:rPr>
        <w:t>Atlante del lavoro e delle qualificazioni</w:t>
      </w:r>
    </w:p>
    <w:p w:rsidR="00114879" w:rsidRPr="001C47FC" w:rsidRDefault="00114879" w:rsidP="00114879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="Times New Roman" w:hAnsi="Times New Roman"/>
          <w:i/>
          <w:iCs/>
          <w:lang w:eastAsia="it-IT"/>
        </w:rPr>
      </w:pPr>
      <w:r w:rsidRPr="001C47FC">
        <w:rPr>
          <w:rFonts w:ascii="Times New Roman" w:hAnsi="Times New Roman"/>
          <w:i/>
          <w:iCs/>
          <w:lang w:eastAsia="it-IT"/>
        </w:rPr>
        <w:t xml:space="preserve">Settore: </w:t>
      </w:r>
      <w:r w:rsidR="00265B67" w:rsidRPr="001C47FC">
        <w:rPr>
          <w:rFonts w:ascii="Times New Roman" w:hAnsi="Times New Roman"/>
          <w:i/>
          <w:iCs/>
          <w:lang w:eastAsia="it-IT"/>
        </w:rPr>
        <w:t>Servizi turistici</w:t>
      </w:r>
    </w:p>
    <w:p w:rsidR="00114879" w:rsidRPr="001C47FC" w:rsidRDefault="00114879" w:rsidP="00114879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="Times New Roman" w:hAnsi="Times New Roman"/>
          <w:i/>
          <w:iCs/>
          <w:lang w:eastAsia="it-IT"/>
        </w:rPr>
      </w:pPr>
      <w:r w:rsidRPr="001C47FC">
        <w:rPr>
          <w:rFonts w:ascii="Times New Roman" w:hAnsi="Times New Roman"/>
          <w:i/>
          <w:iCs/>
          <w:lang w:eastAsia="it-IT"/>
        </w:rPr>
        <w:t xml:space="preserve">Processo: </w:t>
      </w:r>
      <w:r w:rsidR="00265B67" w:rsidRPr="001C47FC">
        <w:rPr>
          <w:rFonts w:ascii="Times New Roman" w:hAnsi="Times New Roman"/>
          <w:i/>
          <w:iCs/>
          <w:lang w:eastAsia="it-IT"/>
        </w:rPr>
        <w:t>Servizi di ricettività</w:t>
      </w:r>
    </w:p>
    <w:p w:rsidR="00114879" w:rsidRPr="001C47FC" w:rsidRDefault="00114879" w:rsidP="00114879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="Times New Roman" w:hAnsi="Times New Roman"/>
          <w:i/>
          <w:iCs/>
          <w:lang w:eastAsia="it-IT"/>
        </w:rPr>
      </w:pPr>
      <w:r w:rsidRPr="001C47FC">
        <w:rPr>
          <w:rFonts w:ascii="Times New Roman" w:hAnsi="Times New Roman"/>
          <w:i/>
          <w:iCs/>
          <w:lang w:eastAsia="it-IT"/>
        </w:rPr>
        <w:t xml:space="preserve">Sequenza: </w:t>
      </w:r>
      <w:r w:rsidR="00265B67" w:rsidRPr="001C47FC">
        <w:rPr>
          <w:rFonts w:ascii="Times New Roman" w:hAnsi="Times New Roman"/>
          <w:i/>
          <w:iCs/>
          <w:lang w:eastAsia="it-IT"/>
        </w:rPr>
        <w:t>Ricevimento, assistenza e cura delle richieste del cliente e dell'alloggio e degli spazi comuni</w:t>
      </w:r>
    </w:p>
    <w:p w:rsidR="00114879" w:rsidRPr="001C47FC" w:rsidRDefault="00265B67" w:rsidP="00B66787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 w:firstLine="708"/>
        <w:contextualSpacing w:val="0"/>
        <w:jc w:val="both"/>
        <w:rPr>
          <w:rFonts w:ascii="Times New Roman" w:hAnsi="Times New Roman"/>
          <w:i/>
          <w:iCs/>
          <w:lang w:eastAsia="it-IT"/>
        </w:rPr>
      </w:pPr>
      <w:r w:rsidRPr="001C47FC">
        <w:rPr>
          <w:rFonts w:ascii="Times New Roman" w:hAnsi="Times New Roman"/>
          <w:i/>
          <w:iCs/>
          <w:lang w:eastAsia="it-IT"/>
        </w:rPr>
        <w:t>ADA.</w:t>
      </w:r>
      <w:r w:rsidR="005800F7" w:rsidRPr="001C47FC">
        <w:rPr>
          <w:rFonts w:ascii="Times New Roman" w:hAnsi="Times New Roman"/>
          <w:i/>
          <w:iCs/>
          <w:lang w:eastAsia="it-IT"/>
        </w:rPr>
        <w:t>23</w:t>
      </w:r>
      <w:r w:rsidRPr="001C47FC">
        <w:rPr>
          <w:rFonts w:ascii="Times New Roman" w:hAnsi="Times New Roman"/>
          <w:i/>
          <w:iCs/>
          <w:lang w:eastAsia="it-IT"/>
        </w:rPr>
        <w:t>.</w:t>
      </w:r>
      <w:r w:rsidR="005800F7" w:rsidRPr="001C47FC">
        <w:rPr>
          <w:rFonts w:ascii="Times New Roman" w:hAnsi="Times New Roman"/>
          <w:i/>
          <w:iCs/>
          <w:lang w:eastAsia="it-IT"/>
        </w:rPr>
        <w:t>02</w:t>
      </w:r>
      <w:r w:rsidRPr="001C47FC">
        <w:rPr>
          <w:rFonts w:ascii="Times New Roman" w:hAnsi="Times New Roman"/>
          <w:i/>
          <w:iCs/>
          <w:lang w:eastAsia="it-IT"/>
        </w:rPr>
        <w:t>.</w:t>
      </w:r>
      <w:r w:rsidR="005800F7" w:rsidRPr="001C47FC">
        <w:rPr>
          <w:rFonts w:ascii="Times New Roman" w:hAnsi="Times New Roman"/>
          <w:i/>
          <w:iCs/>
          <w:lang w:eastAsia="it-IT"/>
        </w:rPr>
        <w:t>02</w:t>
      </w:r>
      <w:r w:rsidRPr="001C47FC">
        <w:rPr>
          <w:rFonts w:ascii="Times New Roman" w:hAnsi="Times New Roman"/>
          <w:i/>
          <w:iCs/>
          <w:lang w:eastAsia="it-IT"/>
        </w:rPr>
        <w:t xml:space="preserve"> - Ricevimento e assistenza del cliente</w:t>
      </w:r>
    </w:p>
    <w:p w:rsidR="005800F7" w:rsidRDefault="005800F7" w:rsidP="00B66787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 w:firstLine="708"/>
        <w:contextualSpacing w:val="0"/>
        <w:jc w:val="both"/>
        <w:rPr>
          <w:rFonts w:asciiTheme="majorHAnsi" w:hAnsiTheme="majorHAnsi" w:cstheme="majorHAnsi"/>
          <w:i/>
          <w:iCs/>
          <w:sz w:val="22"/>
          <w:szCs w:val="22"/>
          <w:lang w:eastAsia="it-IT"/>
        </w:rPr>
      </w:pPr>
    </w:p>
    <w:p w:rsidR="005800F7" w:rsidRDefault="005800F7" w:rsidP="00B66787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 w:firstLine="708"/>
        <w:contextualSpacing w:val="0"/>
        <w:jc w:val="both"/>
        <w:rPr>
          <w:rFonts w:asciiTheme="majorHAnsi" w:hAnsiTheme="majorHAnsi" w:cstheme="majorHAnsi"/>
          <w:i/>
          <w:iCs/>
          <w:sz w:val="22"/>
          <w:szCs w:val="22"/>
          <w:lang w:eastAsia="it-IT"/>
        </w:rPr>
      </w:pPr>
    </w:p>
    <w:p w:rsidR="005800F7" w:rsidRDefault="005800F7" w:rsidP="00B66787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 w:firstLine="708"/>
        <w:contextualSpacing w:val="0"/>
        <w:jc w:val="both"/>
        <w:rPr>
          <w:rFonts w:asciiTheme="majorHAnsi" w:hAnsiTheme="majorHAnsi" w:cstheme="majorHAnsi"/>
          <w:i/>
          <w:iCs/>
          <w:sz w:val="22"/>
          <w:szCs w:val="22"/>
          <w:lang w:eastAsia="it-IT"/>
        </w:rPr>
      </w:pPr>
    </w:p>
    <w:p w:rsidR="005800F7" w:rsidRDefault="005800F7" w:rsidP="00B66787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 w:firstLine="708"/>
        <w:contextualSpacing w:val="0"/>
        <w:jc w:val="both"/>
        <w:rPr>
          <w:rFonts w:asciiTheme="majorHAnsi" w:hAnsiTheme="majorHAnsi" w:cstheme="majorHAnsi"/>
          <w:i/>
          <w:iCs/>
          <w:sz w:val="22"/>
          <w:szCs w:val="22"/>
          <w:lang w:eastAsia="it-IT"/>
        </w:rPr>
      </w:pPr>
    </w:p>
    <w:p w:rsidR="00355A69" w:rsidRPr="005800F7" w:rsidRDefault="202711FB" w:rsidP="202711FB">
      <w:pPr>
        <w:pStyle w:val="Paragrafoelenco100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="Times New Roman" w:hAnsi="Times New Roman"/>
        </w:rPr>
      </w:pPr>
      <w:r w:rsidRPr="005800F7">
        <w:rPr>
          <w:rFonts w:ascii="Times New Roman" w:hAnsi="Times New Roman"/>
          <w:b/>
          <w:bCs/>
        </w:rPr>
        <w:t>Settore economico di attività</w:t>
      </w:r>
    </w:p>
    <w:p w:rsidR="0013368E" w:rsidRPr="001C47FC" w:rsidRDefault="0013368E" w:rsidP="0013368E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rPr>
          <w:rFonts w:ascii="Times New Roman" w:hAnsi="Times New Roman"/>
          <w:i/>
          <w:lang w:eastAsia="it-IT"/>
        </w:rPr>
      </w:pPr>
      <w:r w:rsidRPr="001C47FC">
        <w:rPr>
          <w:rFonts w:ascii="Times New Roman" w:hAnsi="Times New Roman"/>
          <w:i/>
          <w:lang w:eastAsia="it-IT"/>
        </w:rPr>
        <w:t>55 ALLOGGIO</w:t>
      </w:r>
    </w:p>
    <w:p w:rsidR="00113851" w:rsidRPr="001C47FC" w:rsidRDefault="00113851" w:rsidP="00113851">
      <w:pPr>
        <w:pStyle w:val="Paragrafoelenco1000"/>
        <w:autoSpaceDE w:val="0"/>
        <w:autoSpaceDN w:val="0"/>
        <w:adjustRightInd w:val="0"/>
        <w:spacing w:afterLines="40" w:after="96" w:line="276" w:lineRule="auto"/>
        <w:rPr>
          <w:rFonts w:ascii="Times New Roman" w:hAnsi="Times New Roman"/>
          <w:i/>
          <w:lang w:eastAsia="it-IT"/>
        </w:rPr>
      </w:pPr>
      <w:r w:rsidRPr="001C47FC">
        <w:rPr>
          <w:rFonts w:ascii="Times New Roman" w:hAnsi="Times New Roman"/>
          <w:i/>
          <w:lang w:eastAsia="it-IT"/>
        </w:rPr>
        <w:t>55.10.00</w:t>
      </w:r>
      <w:r w:rsidRPr="001C47FC">
        <w:rPr>
          <w:rFonts w:ascii="Times New Roman" w:hAnsi="Times New Roman"/>
          <w:i/>
          <w:lang w:eastAsia="it-IT"/>
        </w:rPr>
        <w:tab/>
        <w:t>Alberghi</w:t>
      </w:r>
    </w:p>
    <w:p w:rsidR="00113851" w:rsidRPr="001C47FC" w:rsidRDefault="00113851" w:rsidP="00113851">
      <w:pPr>
        <w:pStyle w:val="Paragrafoelenco1000"/>
        <w:autoSpaceDE w:val="0"/>
        <w:autoSpaceDN w:val="0"/>
        <w:adjustRightInd w:val="0"/>
        <w:spacing w:afterLines="40" w:after="96" w:line="276" w:lineRule="auto"/>
        <w:rPr>
          <w:rFonts w:ascii="Times New Roman" w:hAnsi="Times New Roman"/>
          <w:i/>
          <w:lang w:eastAsia="it-IT"/>
        </w:rPr>
      </w:pPr>
      <w:r w:rsidRPr="001C47FC">
        <w:rPr>
          <w:rFonts w:ascii="Times New Roman" w:hAnsi="Times New Roman"/>
          <w:i/>
          <w:lang w:eastAsia="it-IT"/>
        </w:rPr>
        <w:t>55.20.10</w:t>
      </w:r>
      <w:r w:rsidRPr="001C47FC">
        <w:rPr>
          <w:rFonts w:ascii="Times New Roman" w:hAnsi="Times New Roman"/>
          <w:i/>
          <w:lang w:eastAsia="it-IT"/>
        </w:rPr>
        <w:tab/>
        <w:t>Villaggi turistici</w:t>
      </w:r>
    </w:p>
    <w:p w:rsidR="00113851" w:rsidRPr="001C47FC" w:rsidRDefault="00113851" w:rsidP="00113851">
      <w:pPr>
        <w:pStyle w:val="Paragrafoelenco1000"/>
        <w:autoSpaceDE w:val="0"/>
        <w:autoSpaceDN w:val="0"/>
        <w:adjustRightInd w:val="0"/>
        <w:spacing w:afterLines="40" w:after="96" w:line="276" w:lineRule="auto"/>
        <w:rPr>
          <w:rFonts w:ascii="Times New Roman" w:hAnsi="Times New Roman"/>
          <w:i/>
          <w:lang w:eastAsia="it-IT"/>
        </w:rPr>
      </w:pPr>
      <w:r w:rsidRPr="001C47FC">
        <w:rPr>
          <w:rFonts w:ascii="Times New Roman" w:hAnsi="Times New Roman"/>
          <w:i/>
          <w:lang w:eastAsia="it-IT"/>
        </w:rPr>
        <w:t>55.20.20</w:t>
      </w:r>
      <w:r w:rsidRPr="001C47FC">
        <w:rPr>
          <w:rFonts w:ascii="Times New Roman" w:hAnsi="Times New Roman"/>
          <w:i/>
          <w:lang w:eastAsia="it-IT"/>
        </w:rPr>
        <w:tab/>
        <w:t>Ostelli della gioventù</w:t>
      </w:r>
    </w:p>
    <w:p w:rsidR="00113851" w:rsidRPr="001C47FC" w:rsidRDefault="00113851" w:rsidP="00113851">
      <w:pPr>
        <w:pStyle w:val="Paragrafoelenco1000"/>
        <w:autoSpaceDE w:val="0"/>
        <w:autoSpaceDN w:val="0"/>
        <w:adjustRightInd w:val="0"/>
        <w:spacing w:afterLines="40" w:after="96" w:line="276" w:lineRule="auto"/>
        <w:rPr>
          <w:rFonts w:ascii="Times New Roman" w:hAnsi="Times New Roman"/>
          <w:i/>
          <w:lang w:eastAsia="it-IT"/>
        </w:rPr>
      </w:pPr>
      <w:r w:rsidRPr="001C47FC">
        <w:rPr>
          <w:rFonts w:ascii="Times New Roman" w:hAnsi="Times New Roman"/>
          <w:i/>
          <w:lang w:eastAsia="it-IT"/>
        </w:rPr>
        <w:t>55.20.30</w:t>
      </w:r>
      <w:r w:rsidRPr="001C47FC">
        <w:rPr>
          <w:rFonts w:ascii="Times New Roman" w:hAnsi="Times New Roman"/>
          <w:i/>
          <w:lang w:eastAsia="it-IT"/>
        </w:rPr>
        <w:tab/>
        <w:t>Rifugi di montagna</w:t>
      </w:r>
    </w:p>
    <w:p w:rsidR="00113851" w:rsidRPr="001C47FC" w:rsidRDefault="00113851" w:rsidP="00113851">
      <w:pPr>
        <w:pStyle w:val="Paragrafoelenco1000"/>
        <w:autoSpaceDE w:val="0"/>
        <w:autoSpaceDN w:val="0"/>
        <w:adjustRightInd w:val="0"/>
        <w:spacing w:afterLines="40" w:after="96" w:line="276" w:lineRule="auto"/>
        <w:rPr>
          <w:rFonts w:ascii="Times New Roman" w:hAnsi="Times New Roman"/>
          <w:i/>
          <w:lang w:eastAsia="it-IT"/>
        </w:rPr>
      </w:pPr>
      <w:r w:rsidRPr="001C47FC">
        <w:rPr>
          <w:rFonts w:ascii="Times New Roman" w:hAnsi="Times New Roman"/>
          <w:i/>
          <w:lang w:eastAsia="it-IT"/>
        </w:rPr>
        <w:t>55.20.40</w:t>
      </w:r>
      <w:r w:rsidRPr="001C47FC">
        <w:rPr>
          <w:rFonts w:ascii="Times New Roman" w:hAnsi="Times New Roman"/>
          <w:i/>
          <w:lang w:eastAsia="it-IT"/>
        </w:rPr>
        <w:tab/>
        <w:t>Colonie marine e montane</w:t>
      </w:r>
    </w:p>
    <w:p w:rsidR="00113851" w:rsidRPr="001C47FC" w:rsidRDefault="00113851" w:rsidP="0013368E">
      <w:pPr>
        <w:pStyle w:val="Paragrafoelenco1000"/>
        <w:autoSpaceDE w:val="0"/>
        <w:autoSpaceDN w:val="0"/>
        <w:adjustRightInd w:val="0"/>
        <w:spacing w:afterLines="40" w:after="96" w:line="276" w:lineRule="auto"/>
        <w:ind w:left="2127" w:hanging="1407"/>
        <w:rPr>
          <w:rFonts w:ascii="Times New Roman" w:hAnsi="Times New Roman"/>
          <w:i/>
          <w:lang w:eastAsia="it-IT"/>
        </w:rPr>
      </w:pPr>
      <w:r w:rsidRPr="001C47FC">
        <w:rPr>
          <w:rFonts w:ascii="Times New Roman" w:hAnsi="Times New Roman"/>
          <w:i/>
          <w:lang w:eastAsia="it-IT"/>
        </w:rPr>
        <w:t>55.20.51</w:t>
      </w:r>
      <w:r w:rsidRPr="001C47FC">
        <w:rPr>
          <w:rFonts w:ascii="Times New Roman" w:hAnsi="Times New Roman"/>
          <w:i/>
          <w:lang w:eastAsia="it-IT"/>
        </w:rPr>
        <w:tab/>
        <w:t>Affittacamere per brevi soggiorni, case ed appartamenti per vacanze, bed and breakfast, residence</w:t>
      </w:r>
    </w:p>
    <w:p w:rsidR="00113851" w:rsidRPr="001C47FC" w:rsidRDefault="00113851" w:rsidP="00113851">
      <w:pPr>
        <w:pStyle w:val="Paragrafoelenco1000"/>
        <w:autoSpaceDE w:val="0"/>
        <w:autoSpaceDN w:val="0"/>
        <w:adjustRightInd w:val="0"/>
        <w:spacing w:afterLines="40" w:after="96" w:line="276" w:lineRule="auto"/>
        <w:rPr>
          <w:rFonts w:ascii="Times New Roman" w:hAnsi="Times New Roman"/>
          <w:i/>
          <w:lang w:eastAsia="it-IT"/>
        </w:rPr>
      </w:pPr>
      <w:r w:rsidRPr="001C47FC">
        <w:rPr>
          <w:rFonts w:ascii="Times New Roman" w:hAnsi="Times New Roman"/>
          <w:i/>
          <w:lang w:eastAsia="it-IT"/>
        </w:rPr>
        <w:t>55.20.52</w:t>
      </w:r>
      <w:r w:rsidRPr="001C47FC">
        <w:rPr>
          <w:rFonts w:ascii="Times New Roman" w:hAnsi="Times New Roman"/>
          <w:i/>
          <w:lang w:eastAsia="it-IT"/>
        </w:rPr>
        <w:tab/>
        <w:t>Attività di alloggio connesse alle aziende agricole</w:t>
      </w:r>
    </w:p>
    <w:p w:rsidR="00113851" w:rsidRPr="001C47FC" w:rsidRDefault="00113851" w:rsidP="00113851">
      <w:pPr>
        <w:pStyle w:val="Paragrafoelenco1000"/>
        <w:autoSpaceDE w:val="0"/>
        <w:autoSpaceDN w:val="0"/>
        <w:adjustRightInd w:val="0"/>
        <w:spacing w:afterLines="40" w:after="96" w:line="276" w:lineRule="auto"/>
        <w:rPr>
          <w:rFonts w:ascii="Times New Roman" w:hAnsi="Times New Roman"/>
          <w:i/>
          <w:lang w:eastAsia="it-IT"/>
        </w:rPr>
      </w:pPr>
      <w:r w:rsidRPr="001C47FC">
        <w:rPr>
          <w:rFonts w:ascii="Times New Roman" w:hAnsi="Times New Roman"/>
          <w:i/>
          <w:lang w:eastAsia="it-IT"/>
        </w:rPr>
        <w:t>55.30.00</w:t>
      </w:r>
      <w:r w:rsidRPr="001C47FC">
        <w:rPr>
          <w:rFonts w:ascii="Times New Roman" w:hAnsi="Times New Roman"/>
          <w:i/>
          <w:lang w:eastAsia="it-IT"/>
        </w:rPr>
        <w:tab/>
        <w:t>Aree di campeggio e aree attrezzate per camper e roulotte</w:t>
      </w:r>
    </w:p>
    <w:p w:rsidR="00113851" w:rsidRPr="001C47FC" w:rsidRDefault="00113851" w:rsidP="00113851">
      <w:pPr>
        <w:pStyle w:val="Paragrafoelenco1000"/>
        <w:autoSpaceDE w:val="0"/>
        <w:autoSpaceDN w:val="0"/>
        <w:adjustRightInd w:val="0"/>
        <w:spacing w:afterLines="40" w:after="96" w:line="276" w:lineRule="auto"/>
        <w:rPr>
          <w:rFonts w:ascii="Times New Roman" w:hAnsi="Times New Roman"/>
          <w:i/>
          <w:lang w:eastAsia="it-IT"/>
        </w:rPr>
      </w:pPr>
      <w:r w:rsidRPr="001C47FC">
        <w:rPr>
          <w:rFonts w:ascii="Times New Roman" w:hAnsi="Times New Roman"/>
          <w:i/>
          <w:lang w:eastAsia="it-IT"/>
        </w:rPr>
        <w:t>55.90.10</w:t>
      </w:r>
      <w:r w:rsidRPr="001C47FC">
        <w:rPr>
          <w:rFonts w:ascii="Times New Roman" w:hAnsi="Times New Roman"/>
          <w:i/>
          <w:lang w:eastAsia="it-IT"/>
        </w:rPr>
        <w:tab/>
        <w:t>Gestione di vagoni letto</w:t>
      </w:r>
    </w:p>
    <w:p w:rsidR="00113851" w:rsidRPr="001C47FC" w:rsidRDefault="00113851" w:rsidP="00113851">
      <w:pPr>
        <w:pStyle w:val="Paragrafoelenco1000"/>
        <w:autoSpaceDE w:val="0"/>
        <w:autoSpaceDN w:val="0"/>
        <w:adjustRightInd w:val="0"/>
        <w:spacing w:afterLines="40" w:after="96" w:line="276" w:lineRule="auto"/>
        <w:rPr>
          <w:rFonts w:ascii="Times New Roman" w:hAnsi="Times New Roman"/>
          <w:i/>
          <w:lang w:eastAsia="it-IT"/>
        </w:rPr>
      </w:pPr>
      <w:r w:rsidRPr="001C47FC">
        <w:rPr>
          <w:rFonts w:ascii="Times New Roman" w:hAnsi="Times New Roman"/>
          <w:i/>
          <w:lang w:eastAsia="it-IT"/>
        </w:rPr>
        <w:t>55.90.20</w:t>
      </w:r>
      <w:r w:rsidRPr="001C47FC">
        <w:rPr>
          <w:rFonts w:ascii="Times New Roman" w:hAnsi="Times New Roman"/>
          <w:i/>
          <w:lang w:eastAsia="it-IT"/>
        </w:rPr>
        <w:tab/>
        <w:t>Alloggi per studenti e lavoratori con servizi accessori di tipo alberghiero</w:t>
      </w:r>
    </w:p>
    <w:p w:rsidR="0013368E" w:rsidRPr="001C47FC" w:rsidRDefault="0013368E" w:rsidP="00113851">
      <w:pPr>
        <w:pStyle w:val="Paragrafoelenco1000"/>
        <w:autoSpaceDE w:val="0"/>
        <w:autoSpaceDN w:val="0"/>
        <w:adjustRightInd w:val="0"/>
        <w:spacing w:afterLines="40" w:after="96" w:line="276" w:lineRule="auto"/>
        <w:rPr>
          <w:rFonts w:ascii="Times New Roman" w:hAnsi="Times New Roman"/>
          <w:i/>
          <w:lang w:eastAsia="it-IT"/>
        </w:rPr>
      </w:pPr>
    </w:p>
    <w:p w:rsidR="00114879" w:rsidRPr="001C47FC" w:rsidRDefault="00114879" w:rsidP="0013368E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rPr>
          <w:rFonts w:ascii="Times New Roman" w:hAnsi="Times New Roman"/>
        </w:rPr>
      </w:pPr>
      <w:r w:rsidRPr="001C47FC">
        <w:rPr>
          <w:rFonts w:ascii="Times New Roman" w:hAnsi="Times New Roman"/>
          <w:lang w:eastAsia="it-IT"/>
        </w:rPr>
        <w:t>(</w:t>
      </w:r>
      <w:r w:rsidRPr="001C47FC">
        <w:rPr>
          <w:rFonts w:ascii="Times New Roman" w:hAnsi="Times New Roman"/>
        </w:rPr>
        <w:t>Riferimento allo standard ATECO 2007)</w:t>
      </w:r>
    </w:p>
    <w:p w:rsidR="00114879" w:rsidRPr="00292614" w:rsidRDefault="00114879" w:rsidP="000E222D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hAnsiTheme="majorHAnsi" w:cstheme="majorHAnsi"/>
          <w:i/>
          <w:sz w:val="22"/>
          <w:szCs w:val="22"/>
          <w:lang w:eastAsia="it-IT"/>
        </w:rPr>
      </w:pPr>
    </w:p>
    <w:p w:rsidR="005800F7" w:rsidRPr="00BF7B2E" w:rsidRDefault="005800F7" w:rsidP="005800F7">
      <w:pPr>
        <w:pStyle w:val="Paragrafoelenco100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="Times New Roman" w:hAnsi="Times New Roman"/>
          <w:b/>
          <w:bCs/>
        </w:rPr>
      </w:pPr>
      <w:r w:rsidRPr="00BF7B2E">
        <w:rPr>
          <w:rFonts w:ascii="Times New Roman" w:hAnsi="Times New Roman"/>
          <w:b/>
          <w:bCs/>
        </w:rPr>
        <w:t>Caratteristiche del contesto in cui tipicamente la figura/il profilo opera</w:t>
      </w:r>
    </w:p>
    <w:p w:rsidR="003F5477" w:rsidRPr="005800F7" w:rsidRDefault="001C47FC" w:rsidP="007B6EA4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L’operatore di reception opera</w:t>
      </w:r>
      <w:r w:rsidR="003F5477" w:rsidRPr="005800F7">
        <w:rPr>
          <w:rFonts w:ascii="Times New Roman" w:hAnsi="Times New Roman"/>
        </w:rPr>
        <w:t xml:space="preserve"> </w:t>
      </w:r>
      <w:r w:rsidR="0013368E" w:rsidRPr="005800F7">
        <w:rPr>
          <w:rFonts w:ascii="Times New Roman" w:hAnsi="Times New Roman"/>
        </w:rPr>
        <w:t xml:space="preserve">presso strutture </w:t>
      </w:r>
      <w:r w:rsidR="003F5477" w:rsidRPr="005800F7">
        <w:rPr>
          <w:rFonts w:ascii="Times New Roman" w:hAnsi="Times New Roman"/>
        </w:rPr>
        <w:t xml:space="preserve">di </w:t>
      </w:r>
      <w:r w:rsidR="0013368E" w:rsidRPr="005800F7">
        <w:rPr>
          <w:rFonts w:ascii="Times New Roman" w:hAnsi="Times New Roman"/>
        </w:rPr>
        <w:t xml:space="preserve">tipo ricettivo, quali </w:t>
      </w:r>
      <w:r w:rsidR="005C635E" w:rsidRPr="005800F7">
        <w:rPr>
          <w:rFonts w:ascii="Times New Roman" w:hAnsi="Times New Roman"/>
        </w:rPr>
        <w:t>alberghi</w:t>
      </w:r>
      <w:r w:rsidR="003F5477" w:rsidRPr="005800F7">
        <w:rPr>
          <w:rFonts w:ascii="Times New Roman" w:hAnsi="Times New Roman"/>
        </w:rPr>
        <w:t xml:space="preserve">, </w:t>
      </w:r>
      <w:r w:rsidR="0013368E" w:rsidRPr="005800F7">
        <w:rPr>
          <w:rFonts w:ascii="Times New Roman" w:hAnsi="Times New Roman"/>
        </w:rPr>
        <w:t xml:space="preserve">residence, villaggi turistici, campeggi. </w:t>
      </w:r>
    </w:p>
    <w:p w:rsidR="008648FC" w:rsidRPr="005800F7" w:rsidRDefault="003F5477" w:rsidP="007B6EA4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jc w:val="both"/>
        <w:rPr>
          <w:rFonts w:ascii="Times New Roman" w:hAnsi="Times New Roman"/>
        </w:rPr>
      </w:pPr>
      <w:r w:rsidRPr="005800F7">
        <w:rPr>
          <w:rFonts w:ascii="Times New Roman" w:hAnsi="Times New Roman"/>
        </w:rPr>
        <w:t>Svolge la sua attività all’interno del servizio di ricevimento</w:t>
      </w:r>
      <w:r w:rsidR="0051779C" w:rsidRPr="005800F7">
        <w:rPr>
          <w:rFonts w:ascii="Times New Roman" w:hAnsi="Times New Roman"/>
        </w:rPr>
        <w:t xml:space="preserve"> </w:t>
      </w:r>
      <w:r w:rsidR="0013368E" w:rsidRPr="005800F7">
        <w:rPr>
          <w:rFonts w:ascii="Times New Roman" w:hAnsi="Times New Roman"/>
        </w:rPr>
        <w:t>sotto la supervisione del Direttore o capo ricevimento o direttamente del titolare.</w:t>
      </w:r>
      <w:r w:rsidRPr="005800F7">
        <w:rPr>
          <w:rFonts w:ascii="Times New Roman" w:hAnsi="Times New Roman"/>
        </w:rPr>
        <w:t xml:space="preserve"> </w:t>
      </w:r>
      <w:r w:rsidR="005C635E" w:rsidRPr="005800F7">
        <w:rPr>
          <w:rFonts w:ascii="Times New Roman" w:hAnsi="Times New Roman"/>
        </w:rPr>
        <w:t xml:space="preserve">Si rapporta </w:t>
      </w:r>
      <w:r w:rsidR="008648FC" w:rsidRPr="005800F7">
        <w:rPr>
          <w:rFonts w:ascii="Times New Roman" w:hAnsi="Times New Roman"/>
        </w:rPr>
        <w:t>con gli altri ruoli all’interno dell</w:t>
      </w:r>
      <w:r w:rsidR="0051779C" w:rsidRPr="005800F7">
        <w:rPr>
          <w:rFonts w:ascii="Times New Roman" w:hAnsi="Times New Roman"/>
        </w:rPr>
        <w:t>a</w:t>
      </w:r>
      <w:r w:rsidR="008648FC" w:rsidRPr="005800F7">
        <w:rPr>
          <w:rFonts w:ascii="Times New Roman" w:hAnsi="Times New Roman"/>
        </w:rPr>
        <w:t xml:space="preserve"> struttur</w:t>
      </w:r>
      <w:r w:rsidR="0051779C" w:rsidRPr="005800F7">
        <w:rPr>
          <w:rFonts w:ascii="Times New Roman" w:hAnsi="Times New Roman"/>
        </w:rPr>
        <w:t xml:space="preserve">a </w:t>
      </w:r>
      <w:r w:rsidR="008648FC" w:rsidRPr="005800F7">
        <w:rPr>
          <w:rFonts w:ascii="Times New Roman" w:hAnsi="Times New Roman"/>
        </w:rPr>
        <w:t>comunicando l’arrivo dei clienti ed interagendo in funzione delle esigenze degli stessi.</w:t>
      </w:r>
    </w:p>
    <w:p w:rsidR="00216908" w:rsidRPr="005800F7" w:rsidRDefault="005C635E" w:rsidP="007B6EA4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jc w:val="both"/>
        <w:rPr>
          <w:rFonts w:ascii="Times New Roman" w:hAnsi="Times New Roman"/>
          <w:lang w:eastAsia="it-IT"/>
        </w:rPr>
      </w:pPr>
      <w:r w:rsidRPr="005800F7">
        <w:rPr>
          <w:rFonts w:ascii="Times New Roman" w:hAnsi="Times New Roman"/>
          <w:lang w:eastAsia="it-IT"/>
        </w:rPr>
        <w:t xml:space="preserve">Agisce nel quadro delle procedure e delle modalità operative definite dalla struttura, </w:t>
      </w:r>
      <w:r w:rsidR="0051779C" w:rsidRPr="005800F7">
        <w:rPr>
          <w:rFonts w:ascii="Times New Roman" w:hAnsi="Times New Roman"/>
          <w:lang w:eastAsia="it-IT"/>
        </w:rPr>
        <w:t xml:space="preserve">utilizzando le principali tecnologie per la gestione della comunicazione con la clientela e dei flussi informativi. </w:t>
      </w:r>
    </w:p>
    <w:p w:rsidR="007B6EA4" w:rsidRDefault="007B6EA4" w:rsidP="007B6EA4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jc w:val="both"/>
        <w:rPr>
          <w:rFonts w:asciiTheme="majorHAnsi" w:hAnsiTheme="majorHAnsi" w:cstheme="majorHAnsi"/>
          <w:sz w:val="22"/>
          <w:szCs w:val="22"/>
          <w:lang w:eastAsia="it-IT"/>
        </w:rPr>
      </w:pPr>
    </w:p>
    <w:p w:rsidR="005800F7" w:rsidRDefault="005800F7" w:rsidP="007B6EA4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jc w:val="both"/>
        <w:rPr>
          <w:rFonts w:asciiTheme="majorHAnsi" w:hAnsiTheme="majorHAnsi" w:cstheme="majorHAnsi"/>
          <w:sz w:val="22"/>
          <w:szCs w:val="22"/>
          <w:lang w:eastAsia="it-IT"/>
        </w:rPr>
      </w:pPr>
    </w:p>
    <w:p w:rsidR="005800F7" w:rsidRDefault="005800F7" w:rsidP="007B6EA4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jc w:val="both"/>
        <w:rPr>
          <w:rFonts w:asciiTheme="majorHAnsi" w:hAnsiTheme="majorHAnsi" w:cstheme="majorHAnsi"/>
          <w:sz w:val="22"/>
          <w:szCs w:val="22"/>
          <w:lang w:eastAsia="it-IT"/>
        </w:rPr>
      </w:pPr>
    </w:p>
    <w:p w:rsidR="005800F7" w:rsidRDefault="005800F7" w:rsidP="007B6EA4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jc w:val="both"/>
        <w:rPr>
          <w:rFonts w:asciiTheme="majorHAnsi" w:hAnsiTheme="majorHAnsi" w:cstheme="majorHAnsi"/>
          <w:sz w:val="22"/>
          <w:szCs w:val="22"/>
          <w:lang w:eastAsia="it-IT"/>
        </w:rPr>
      </w:pPr>
    </w:p>
    <w:p w:rsidR="005800F7" w:rsidRDefault="005800F7" w:rsidP="007B6EA4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jc w:val="both"/>
        <w:rPr>
          <w:rFonts w:asciiTheme="majorHAnsi" w:hAnsiTheme="majorHAnsi" w:cstheme="majorHAnsi"/>
          <w:sz w:val="22"/>
          <w:szCs w:val="22"/>
          <w:lang w:eastAsia="it-IT"/>
        </w:rPr>
      </w:pPr>
    </w:p>
    <w:p w:rsidR="005800F7" w:rsidRDefault="005800F7" w:rsidP="007B6EA4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jc w:val="both"/>
        <w:rPr>
          <w:rFonts w:asciiTheme="majorHAnsi" w:hAnsiTheme="majorHAnsi" w:cstheme="majorHAnsi"/>
          <w:sz w:val="22"/>
          <w:szCs w:val="22"/>
          <w:lang w:eastAsia="it-IT"/>
        </w:rPr>
      </w:pPr>
    </w:p>
    <w:p w:rsidR="005800F7" w:rsidRDefault="005800F7" w:rsidP="007B6EA4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jc w:val="both"/>
        <w:rPr>
          <w:rFonts w:asciiTheme="majorHAnsi" w:hAnsiTheme="majorHAnsi" w:cstheme="majorHAnsi"/>
          <w:sz w:val="22"/>
          <w:szCs w:val="22"/>
          <w:lang w:eastAsia="it-IT"/>
        </w:rPr>
      </w:pPr>
    </w:p>
    <w:p w:rsidR="005800F7" w:rsidRDefault="005800F7" w:rsidP="007B6EA4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jc w:val="both"/>
        <w:rPr>
          <w:rFonts w:asciiTheme="majorHAnsi" w:hAnsiTheme="majorHAnsi" w:cstheme="majorHAnsi"/>
          <w:sz w:val="22"/>
          <w:szCs w:val="22"/>
          <w:lang w:eastAsia="it-IT"/>
        </w:rPr>
      </w:pPr>
    </w:p>
    <w:p w:rsidR="005800F7" w:rsidRDefault="005800F7" w:rsidP="007B6EA4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jc w:val="both"/>
        <w:rPr>
          <w:rFonts w:asciiTheme="majorHAnsi" w:hAnsiTheme="majorHAnsi" w:cstheme="majorHAnsi"/>
          <w:sz w:val="22"/>
          <w:szCs w:val="22"/>
          <w:lang w:eastAsia="it-IT"/>
        </w:rPr>
      </w:pPr>
    </w:p>
    <w:p w:rsidR="005800F7" w:rsidRDefault="005800F7" w:rsidP="007B6EA4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jc w:val="both"/>
        <w:rPr>
          <w:rFonts w:asciiTheme="majorHAnsi" w:hAnsiTheme="majorHAnsi" w:cstheme="majorHAnsi"/>
          <w:sz w:val="22"/>
          <w:szCs w:val="22"/>
          <w:lang w:eastAsia="it-IT"/>
        </w:rPr>
      </w:pPr>
    </w:p>
    <w:p w:rsidR="005800F7" w:rsidRDefault="005800F7" w:rsidP="007B6EA4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jc w:val="both"/>
        <w:rPr>
          <w:rFonts w:asciiTheme="majorHAnsi" w:hAnsiTheme="majorHAnsi" w:cstheme="majorHAnsi"/>
          <w:sz w:val="22"/>
          <w:szCs w:val="22"/>
          <w:lang w:eastAsia="it-IT"/>
        </w:rPr>
      </w:pPr>
    </w:p>
    <w:p w:rsidR="005800F7" w:rsidRDefault="005800F7" w:rsidP="007B6EA4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jc w:val="both"/>
        <w:rPr>
          <w:rFonts w:asciiTheme="majorHAnsi" w:hAnsiTheme="majorHAnsi" w:cstheme="majorHAnsi"/>
          <w:sz w:val="22"/>
          <w:szCs w:val="22"/>
          <w:lang w:eastAsia="it-IT"/>
        </w:rPr>
      </w:pPr>
    </w:p>
    <w:p w:rsidR="005800F7" w:rsidRDefault="005800F7" w:rsidP="007B6EA4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jc w:val="both"/>
        <w:rPr>
          <w:rFonts w:asciiTheme="majorHAnsi" w:hAnsiTheme="majorHAnsi" w:cstheme="majorHAnsi"/>
          <w:sz w:val="22"/>
          <w:szCs w:val="22"/>
          <w:lang w:eastAsia="it-IT"/>
        </w:rPr>
      </w:pPr>
    </w:p>
    <w:p w:rsidR="005800F7" w:rsidRDefault="005800F7" w:rsidP="007B6EA4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jc w:val="both"/>
        <w:rPr>
          <w:rFonts w:asciiTheme="majorHAnsi" w:hAnsiTheme="majorHAnsi" w:cstheme="majorHAnsi"/>
          <w:sz w:val="22"/>
          <w:szCs w:val="22"/>
          <w:lang w:eastAsia="it-IT"/>
        </w:rPr>
      </w:pPr>
    </w:p>
    <w:p w:rsidR="005800F7" w:rsidRDefault="005800F7" w:rsidP="007B6EA4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jc w:val="both"/>
        <w:rPr>
          <w:rFonts w:asciiTheme="majorHAnsi" w:hAnsiTheme="majorHAnsi" w:cstheme="majorHAnsi"/>
          <w:sz w:val="22"/>
          <w:szCs w:val="22"/>
          <w:lang w:eastAsia="it-IT"/>
        </w:rPr>
      </w:pPr>
    </w:p>
    <w:p w:rsidR="005800F7" w:rsidRDefault="005800F7" w:rsidP="007B6EA4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jc w:val="both"/>
        <w:rPr>
          <w:rFonts w:asciiTheme="majorHAnsi" w:hAnsiTheme="majorHAnsi" w:cstheme="majorHAnsi"/>
          <w:sz w:val="22"/>
          <w:szCs w:val="22"/>
          <w:lang w:eastAsia="it-IT"/>
        </w:rPr>
      </w:pPr>
    </w:p>
    <w:p w:rsidR="005800F7" w:rsidRDefault="005800F7" w:rsidP="007B6EA4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jc w:val="both"/>
        <w:rPr>
          <w:rFonts w:asciiTheme="majorHAnsi" w:hAnsiTheme="majorHAnsi" w:cstheme="majorHAnsi"/>
          <w:sz w:val="22"/>
          <w:szCs w:val="22"/>
          <w:lang w:eastAsia="it-IT"/>
        </w:rPr>
      </w:pPr>
    </w:p>
    <w:p w:rsidR="005800F7" w:rsidRDefault="005800F7" w:rsidP="007B6EA4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jc w:val="both"/>
        <w:rPr>
          <w:rFonts w:asciiTheme="majorHAnsi" w:hAnsiTheme="majorHAnsi" w:cstheme="majorHAnsi"/>
          <w:sz w:val="22"/>
          <w:szCs w:val="22"/>
          <w:lang w:eastAsia="it-IT"/>
        </w:rPr>
      </w:pPr>
    </w:p>
    <w:p w:rsidR="005800F7" w:rsidRDefault="005800F7" w:rsidP="007B6EA4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jc w:val="both"/>
        <w:rPr>
          <w:rFonts w:asciiTheme="majorHAnsi" w:hAnsiTheme="majorHAnsi" w:cstheme="majorHAnsi"/>
          <w:sz w:val="22"/>
          <w:szCs w:val="22"/>
          <w:lang w:eastAsia="it-IT"/>
        </w:rPr>
      </w:pPr>
    </w:p>
    <w:p w:rsidR="005800F7" w:rsidRDefault="005800F7" w:rsidP="007B6EA4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jc w:val="both"/>
        <w:rPr>
          <w:rFonts w:asciiTheme="majorHAnsi" w:hAnsiTheme="majorHAnsi" w:cstheme="majorHAnsi"/>
          <w:sz w:val="22"/>
          <w:szCs w:val="22"/>
          <w:lang w:eastAsia="it-IT"/>
        </w:rPr>
      </w:pPr>
    </w:p>
    <w:p w:rsidR="00355A69" w:rsidRPr="005800F7" w:rsidRDefault="202711FB" w:rsidP="202711FB">
      <w:pPr>
        <w:pStyle w:val="Paragrafoelenco100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="Times New Roman" w:hAnsi="Times New Roman"/>
        </w:rPr>
      </w:pPr>
      <w:r w:rsidRPr="005800F7">
        <w:rPr>
          <w:rFonts w:ascii="Times New Roman" w:hAnsi="Times New Roman"/>
          <w:b/>
          <w:bCs/>
        </w:rPr>
        <w:t>Attività proprie del profilo professionale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336"/>
      </w:tblGrid>
      <w:tr w:rsidR="00225A3A" w:rsidRPr="00292614" w:rsidTr="00292614">
        <w:trPr>
          <w:trHeight w:hRule="exact" w:val="283"/>
          <w:tblHeader/>
        </w:trPr>
        <w:tc>
          <w:tcPr>
            <w:tcW w:w="2122" w:type="dxa"/>
            <w:shd w:val="clear" w:color="auto" w:fill="auto"/>
            <w:vAlign w:val="center"/>
          </w:tcPr>
          <w:p w:rsidR="00225A3A" w:rsidRPr="00292614" w:rsidRDefault="00225A3A" w:rsidP="000E690A">
            <w:pPr>
              <w:pStyle w:val="Paragrafoelenco1000"/>
              <w:autoSpaceDE w:val="0"/>
              <w:autoSpaceDN w:val="0"/>
              <w:adjustRightInd w:val="0"/>
              <w:spacing w:afterLines="40" w:after="96" w:line="274" w:lineRule="auto"/>
              <w:ind w:left="0"/>
              <w:contextualSpacing w:val="0"/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292614"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sz w:val="22"/>
                <w:szCs w:val="22"/>
              </w:rPr>
              <w:t>Area di Attività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225A3A" w:rsidRPr="00292614" w:rsidRDefault="00225A3A" w:rsidP="000E690A">
            <w:pPr>
              <w:pStyle w:val="Paragrafoelenco1000"/>
              <w:autoSpaceDE w:val="0"/>
              <w:autoSpaceDN w:val="0"/>
              <w:adjustRightInd w:val="0"/>
              <w:spacing w:afterLines="40" w:after="96" w:line="274" w:lineRule="auto"/>
              <w:ind w:left="0"/>
              <w:contextualSpacing w:val="0"/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292614"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sz w:val="22"/>
                <w:szCs w:val="22"/>
              </w:rPr>
              <w:t>Attività costitutive</w:t>
            </w:r>
          </w:p>
        </w:tc>
      </w:tr>
      <w:tr w:rsidR="00225A3A" w:rsidRPr="00292614" w:rsidTr="005800F7">
        <w:trPr>
          <w:trHeight w:hRule="exact" w:val="1247"/>
        </w:trPr>
        <w:tc>
          <w:tcPr>
            <w:tcW w:w="2122" w:type="dxa"/>
            <w:shd w:val="clear" w:color="auto" w:fill="auto"/>
            <w:vAlign w:val="center"/>
          </w:tcPr>
          <w:p w:rsidR="00225A3A" w:rsidRPr="001C47FC" w:rsidRDefault="00C82DE4" w:rsidP="000E690A">
            <w:pPr>
              <w:autoSpaceDE w:val="0"/>
              <w:autoSpaceDN w:val="0"/>
              <w:adjustRightInd w:val="0"/>
              <w:spacing w:after="0" w:line="274" w:lineRule="auto"/>
              <w:jc w:val="left"/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</w:pPr>
            <w:r w:rsidRPr="001C47FC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Gestione delle procedure di prenotazione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1F42E9" w:rsidRPr="00747391" w:rsidRDefault="001F42E9" w:rsidP="00747391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74" w:lineRule="auto"/>
              <w:jc w:val="left"/>
              <w:rPr>
                <w:rFonts w:ascii="Times New Roman" w:hAnsi="Times New Roman"/>
                <w:iCs/>
                <w:szCs w:val="24"/>
              </w:rPr>
            </w:pPr>
            <w:r w:rsidRPr="00747391">
              <w:rPr>
                <w:rFonts w:ascii="Times New Roman" w:hAnsi="Times New Roman"/>
                <w:iCs/>
                <w:szCs w:val="24"/>
              </w:rPr>
              <w:t>Registra</w:t>
            </w:r>
            <w:r w:rsidR="005800F7" w:rsidRPr="00747391">
              <w:rPr>
                <w:rFonts w:ascii="Times New Roman" w:hAnsi="Times New Roman"/>
                <w:iCs/>
                <w:szCs w:val="24"/>
              </w:rPr>
              <w:t xml:space="preserve">zione delle </w:t>
            </w:r>
            <w:r w:rsidRPr="00747391">
              <w:rPr>
                <w:rFonts w:ascii="Times New Roman" w:hAnsi="Times New Roman"/>
                <w:iCs/>
                <w:szCs w:val="24"/>
              </w:rPr>
              <w:t xml:space="preserve">prenotazioni </w:t>
            </w:r>
          </w:p>
          <w:p w:rsidR="009B2833" w:rsidRPr="00747391" w:rsidRDefault="001F42E9" w:rsidP="00747391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74" w:lineRule="auto"/>
              <w:jc w:val="left"/>
              <w:rPr>
                <w:rFonts w:ascii="Times New Roman" w:hAnsi="Times New Roman"/>
                <w:iCs/>
                <w:szCs w:val="24"/>
              </w:rPr>
            </w:pPr>
            <w:r w:rsidRPr="00747391">
              <w:rPr>
                <w:rFonts w:ascii="Times New Roman" w:hAnsi="Times New Roman"/>
                <w:iCs/>
                <w:szCs w:val="24"/>
              </w:rPr>
              <w:t>Registra</w:t>
            </w:r>
            <w:r w:rsidR="005800F7" w:rsidRPr="00747391">
              <w:rPr>
                <w:rFonts w:ascii="Times New Roman" w:hAnsi="Times New Roman"/>
                <w:iCs/>
                <w:szCs w:val="24"/>
              </w:rPr>
              <w:t>zione delle</w:t>
            </w:r>
            <w:r w:rsidRPr="00747391">
              <w:rPr>
                <w:rFonts w:ascii="Times New Roman" w:hAnsi="Times New Roman"/>
                <w:iCs/>
                <w:szCs w:val="24"/>
              </w:rPr>
              <w:t xml:space="preserve"> cancellazioni</w:t>
            </w:r>
          </w:p>
          <w:p w:rsidR="0087667F" w:rsidRPr="00747391" w:rsidRDefault="009B2833" w:rsidP="00747391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74" w:lineRule="auto"/>
              <w:jc w:val="left"/>
              <w:rPr>
                <w:rFonts w:ascii="Times New Roman" w:hAnsi="Times New Roman"/>
                <w:i/>
                <w:iCs/>
                <w:szCs w:val="24"/>
              </w:rPr>
            </w:pPr>
            <w:r w:rsidRPr="00747391">
              <w:rPr>
                <w:rFonts w:ascii="Times New Roman" w:hAnsi="Times New Roman"/>
                <w:iCs/>
                <w:szCs w:val="24"/>
              </w:rPr>
              <w:t>Gesti</w:t>
            </w:r>
            <w:r w:rsidR="005800F7" w:rsidRPr="00747391">
              <w:rPr>
                <w:rFonts w:ascii="Times New Roman" w:hAnsi="Times New Roman"/>
                <w:iCs/>
                <w:szCs w:val="24"/>
              </w:rPr>
              <w:t>one del</w:t>
            </w:r>
            <w:r w:rsidRPr="00747391">
              <w:rPr>
                <w:rFonts w:ascii="Times New Roman" w:hAnsi="Times New Roman"/>
                <w:iCs/>
                <w:szCs w:val="24"/>
              </w:rPr>
              <w:t>le operazioni di booking on line</w:t>
            </w:r>
          </w:p>
        </w:tc>
      </w:tr>
      <w:tr w:rsidR="0087667F" w:rsidRPr="00292614" w:rsidTr="007B6EA4">
        <w:trPr>
          <w:trHeight w:hRule="exact" w:val="2196"/>
        </w:trPr>
        <w:tc>
          <w:tcPr>
            <w:tcW w:w="2122" w:type="dxa"/>
            <w:shd w:val="clear" w:color="auto" w:fill="auto"/>
            <w:vAlign w:val="center"/>
          </w:tcPr>
          <w:p w:rsidR="00C82DE4" w:rsidRPr="001C47FC" w:rsidRDefault="00C82DE4" w:rsidP="00C82DE4">
            <w:pPr>
              <w:autoSpaceDE w:val="0"/>
              <w:autoSpaceDN w:val="0"/>
              <w:adjustRightInd w:val="0"/>
              <w:spacing w:after="0" w:line="274" w:lineRule="auto"/>
              <w:jc w:val="left"/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</w:pPr>
            <w:r w:rsidRPr="001C47FC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Accoglienza e assistenza al cliente</w:t>
            </w:r>
          </w:p>
          <w:p w:rsidR="0087667F" w:rsidRPr="001C47FC" w:rsidRDefault="0087667F" w:rsidP="000E690A">
            <w:pPr>
              <w:autoSpaceDE w:val="0"/>
              <w:autoSpaceDN w:val="0"/>
              <w:adjustRightInd w:val="0"/>
              <w:spacing w:after="0" w:line="274" w:lineRule="auto"/>
              <w:jc w:val="left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7336" w:type="dxa"/>
            <w:shd w:val="clear" w:color="auto" w:fill="auto"/>
            <w:vAlign w:val="center"/>
          </w:tcPr>
          <w:p w:rsidR="00EF7BD5" w:rsidRPr="00747391" w:rsidRDefault="00EF7BD5" w:rsidP="00747391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4" w:lineRule="auto"/>
              <w:rPr>
                <w:rFonts w:ascii="Times New Roman" w:hAnsi="Times New Roman"/>
                <w:iCs/>
                <w:szCs w:val="24"/>
              </w:rPr>
            </w:pPr>
            <w:r w:rsidRPr="00747391">
              <w:rPr>
                <w:rFonts w:ascii="Times New Roman" w:hAnsi="Times New Roman"/>
                <w:iCs/>
                <w:szCs w:val="24"/>
              </w:rPr>
              <w:t>Gesti</w:t>
            </w:r>
            <w:r w:rsidR="005800F7" w:rsidRPr="00747391">
              <w:rPr>
                <w:rFonts w:ascii="Times New Roman" w:hAnsi="Times New Roman"/>
                <w:iCs/>
                <w:szCs w:val="24"/>
              </w:rPr>
              <w:t>one del</w:t>
            </w:r>
            <w:r w:rsidRPr="00747391">
              <w:rPr>
                <w:rFonts w:ascii="Times New Roman" w:hAnsi="Times New Roman"/>
                <w:iCs/>
                <w:szCs w:val="24"/>
              </w:rPr>
              <w:t>le fasi di check-in e check out</w:t>
            </w:r>
          </w:p>
          <w:p w:rsidR="00D22129" w:rsidRPr="00747391" w:rsidRDefault="00EF7BD5" w:rsidP="00747391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4" w:lineRule="auto"/>
              <w:rPr>
                <w:rFonts w:ascii="Times New Roman" w:hAnsi="Times New Roman"/>
                <w:iCs/>
                <w:szCs w:val="24"/>
              </w:rPr>
            </w:pPr>
            <w:r w:rsidRPr="00747391">
              <w:rPr>
                <w:rFonts w:ascii="Times New Roman" w:hAnsi="Times New Roman"/>
                <w:iCs/>
                <w:szCs w:val="24"/>
              </w:rPr>
              <w:t>Illustra</w:t>
            </w:r>
            <w:r w:rsidR="005800F7" w:rsidRPr="00747391">
              <w:rPr>
                <w:rFonts w:ascii="Times New Roman" w:hAnsi="Times New Roman"/>
                <w:iCs/>
                <w:szCs w:val="24"/>
              </w:rPr>
              <w:t>zione de</w:t>
            </w:r>
            <w:r w:rsidRPr="00747391">
              <w:rPr>
                <w:rFonts w:ascii="Times New Roman" w:hAnsi="Times New Roman"/>
                <w:iCs/>
                <w:szCs w:val="24"/>
              </w:rPr>
              <w:t xml:space="preserve">i servizi della struttura </w:t>
            </w:r>
          </w:p>
          <w:p w:rsidR="005800F7" w:rsidRPr="00747391" w:rsidRDefault="00EF7BD5" w:rsidP="00747391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4" w:lineRule="auto"/>
              <w:rPr>
                <w:rFonts w:ascii="Times New Roman" w:hAnsi="Times New Roman"/>
                <w:iCs/>
                <w:szCs w:val="24"/>
              </w:rPr>
            </w:pPr>
            <w:r w:rsidRPr="00747391">
              <w:rPr>
                <w:rFonts w:ascii="Times New Roman" w:hAnsi="Times New Roman"/>
                <w:iCs/>
                <w:szCs w:val="24"/>
              </w:rPr>
              <w:t>Eroga</w:t>
            </w:r>
            <w:r w:rsidR="005800F7" w:rsidRPr="00747391">
              <w:rPr>
                <w:rFonts w:ascii="Times New Roman" w:hAnsi="Times New Roman"/>
                <w:iCs/>
                <w:szCs w:val="24"/>
              </w:rPr>
              <w:t xml:space="preserve">zione di </w:t>
            </w:r>
            <w:r w:rsidRPr="00747391">
              <w:rPr>
                <w:rFonts w:ascii="Times New Roman" w:hAnsi="Times New Roman"/>
                <w:iCs/>
                <w:szCs w:val="24"/>
              </w:rPr>
              <w:t xml:space="preserve">informazioni </w:t>
            </w:r>
          </w:p>
          <w:p w:rsidR="001C47FC" w:rsidRPr="00747391" w:rsidRDefault="001C47FC" w:rsidP="00747391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4" w:lineRule="auto"/>
              <w:rPr>
                <w:rFonts w:ascii="Times New Roman" w:hAnsi="Times New Roman"/>
                <w:iCs/>
                <w:szCs w:val="24"/>
              </w:rPr>
            </w:pPr>
            <w:r w:rsidRPr="00747391">
              <w:rPr>
                <w:rFonts w:ascii="Times New Roman" w:hAnsi="Times New Roman"/>
                <w:iCs/>
                <w:szCs w:val="24"/>
              </w:rPr>
              <w:t>Utilizzo delle piattaforme per la promozione e la vendita dei servizi</w:t>
            </w:r>
          </w:p>
          <w:p w:rsidR="00EF7BD5" w:rsidRPr="00747391" w:rsidRDefault="005800F7" w:rsidP="00747391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4" w:lineRule="auto"/>
              <w:rPr>
                <w:rFonts w:ascii="Times New Roman" w:hAnsi="Times New Roman"/>
                <w:iCs/>
                <w:szCs w:val="24"/>
              </w:rPr>
            </w:pPr>
            <w:r w:rsidRPr="00747391">
              <w:rPr>
                <w:rFonts w:ascii="Times New Roman" w:hAnsi="Times New Roman"/>
                <w:iCs/>
                <w:szCs w:val="24"/>
              </w:rPr>
              <w:t xml:space="preserve">Informazione e promozione dei </w:t>
            </w:r>
            <w:r w:rsidR="00EF7BD5" w:rsidRPr="00747391">
              <w:rPr>
                <w:rFonts w:ascii="Times New Roman" w:hAnsi="Times New Roman"/>
                <w:iCs/>
                <w:szCs w:val="24"/>
              </w:rPr>
              <w:t>servizi turistici locali</w:t>
            </w:r>
          </w:p>
          <w:p w:rsidR="00946F4B" w:rsidRPr="00747391" w:rsidRDefault="00EF7BD5" w:rsidP="00747391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4" w:lineRule="auto"/>
              <w:rPr>
                <w:rFonts w:ascii="Times New Roman" w:hAnsi="Times New Roman"/>
                <w:iCs/>
                <w:szCs w:val="24"/>
              </w:rPr>
            </w:pPr>
            <w:r w:rsidRPr="00747391">
              <w:rPr>
                <w:rFonts w:ascii="Times New Roman" w:hAnsi="Times New Roman"/>
                <w:iCs/>
                <w:szCs w:val="24"/>
              </w:rPr>
              <w:t>Assiste</w:t>
            </w:r>
            <w:r w:rsidR="001C47FC" w:rsidRPr="00747391">
              <w:rPr>
                <w:rFonts w:ascii="Times New Roman" w:hAnsi="Times New Roman"/>
                <w:iCs/>
                <w:szCs w:val="24"/>
              </w:rPr>
              <w:t>nza al</w:t>
            </w:r>
            <w:r w:rsidRPr="00747391">
              <w:rPr>
                <w:rFonts w:ascii="Times New Roman" w:hAnsi="Times New Roman"/>
                <w:iCs/>
                <w:szCs w:val="24"/>
              </w:rPr>
              <w:t xml:space="preserve"> cliente durante il soggiorno</w:t>
            </w:r>
          </w:p>
          <w:p w:rsidR="00946F4B" w:rsidRPr="00747391" w:rsidRDefault="00946F4B" w:rsidP="00747391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4" w:lineRule="auto"/>
              <w:rPr>
                <w:rFonts w:ascii="Times New Roman" w:hAnsi="Times New Roman"/>
                <w:iCs/>
                <w:szCs w:val="24"/>
              </w:rPr>
            </w:pPr>
            <w:r w:rsidRPr="00747391">
              <w:rPr>
                <w:rFonts w:ascii="Times New Roman" w:hAnsi="Times New Roman"/>
                <w:iCs/>
                <w:szCs w:val="24"/>
              </w:rPr>
              <w:t>Rileva</w:t>
            </w:r>
            <w:r w:rsidR="001C47FC" w:rsidRPr="00747391">
              <w:rPr>
                <w:rFonts w:ascii="Times New Roman" w:hAnsi="Times New Roman"/>
                <w:iCs/>
                <w:szCs w:val="24"/>
              </w:rPr>
              <w:t>zione della</w:t>
            </w:r>
            <w:r w:rsidRPr="00747391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747391">
              <w:rPr>
                <w:rFonts w:ascii="Times New Roman" w:hAnsi="Times New Roman"/>
                <w:iCs/>
                <w:szCs w:val="24"/>
              </w:rPr>
              <w:t>customer</w:t>
            </w:r>
            <w:proofErr w:type="spellEnd"/>
            <w:r w:rsidRPr="00747391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747391">
              <w:rPr>
                <w:rFonts w:ascii="Times New Roman" w:hAnsi="Times New Roman"/>
                <w:iCs/>
                <w:szCs w:val="24"/>
              </w:rPr>
              <w:t>satisfaction</w:t>
            </w:r>
            <w:proofErr w:type="spellEnd"/>
          </w:p>
          <w:p w:rsidR="00D22129" w:rsidRPr="001C47FC" w:rsidRDefault="001C47FC" w:rsidP="005800F7">
            <w:pPr>
              <w:autoSpaceDE w:val="0"/>
              <w:autoSpaceDN w:val="0"/>
              <w:adjustRightInd w:val="0"/>
              <w:spacing w:after="0" w:line="274" w:lineRule="auto"/>
              <w:ind w:left="36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Cura della</w:t>
            </w:r>
            <w:r w:rsidR="00946F4B" w:rsidRPr="001C47FC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="00EF7BD5" w:rsidRPr="001C47FC">
              <w:rPr>
                <w:rFonts w:ascii="Times New Roman" w:hAnsi="Times New Roman"/>
                <w:iCs/>
                <w:szCs w:val="24"/>
              </w:rPr>
              <w:t xml:space="preserve">custodia </w:t>
            </w:r>
            <w:r>
              <w:rPr>
                <w:rFonts w:ascii="Times New Roman" w:hAnsi="Times New Roman"/>
                <w:iCs/>
                <w:szCs w:val="24"/>
              </w:rPr>
              <w:t xml:space="preserve">di </w:t>
            </w:r>
            <w:r w:rsidR="00EF7BD5" w:rsidRPr="001C47FC">
              <w:rPr>
                <w:rFonts w:ascii="Times New Roman" w:hAnsi="Times New Roman"/>
                <w:iCs/>
                <w:szCs w:val="24"/>
              </w:rPr>
              <w:t>beni e valori</w:t>
            </w:r>
          </w:p>
          <w:p w:rsidR="00EF7BD5" w:rsidRPr="001C47FC" w:rsidRDefault="00EF7BD5" w:rsidP="005800F7">
            <w:pPr>
              <w:autoSpaceDE w:val="0"/>
              <w:autoSpaceDN w:val="0"/>
              <w:adjustRightInd w:val="0"/>
              <w:spacing w:after="0" w:line="274" w:lineRule="auto"/>
              <w:ind w:left="360"/>
              <w:rPr>
                <w:rFonts w:ascii="Times New Roman" w:hAnsi="Times New Roman"/>
                <w:i/>
                <w:iCs/>
                <w:szCs w:val="24"/>
              </w:rPr>
            </w:pPr>
            <w:r w:rsidRPr="001C47FC">
              <w:rPr>
                <w:rFonts w:ascii="Times New Roman" w:hAnsi="Times New Roman"/>
                <w:iCs/>
                <w:szCs w:val="24"/>
              </w:rPr>
              <w:t>Gesti</w:t>
            </w:r>
            <w:r w:rsidR="00946F4B" w:rsidRPr="001C47FC">
              <w:rPr>
                <w:rFonts w:ascii="Times New Roman" w:hAnsi="Times New Roman"/>
                <w:iCs/>
                <w:szCs w:val="24"/>
              </w:rPr>
              <w:t xml:space="preserve">re </w:t>
            </w:r>
            <w:r w:rsidR="00D22129" w:rsidRPr="001C47FC">
              <w:rPr>
                <w:rFonts w:ascii="Times New Roman" w:hAnsi="Times New Roman"/>
                <w:iCs/>
                <w:szCs w:val="24"/>
              </w:rPr>
              <w:t xml:space="preserve">le </w:t>
            </w:r>
            <w:r w:rsidRPr="001C47FC">
              <w:rPr>
                <w:rFonts w:ascii="Times New Roman" w:hAnsi="Times New Roman"/>
                <w:iCs/>
                <w:szCs w:val="24"/>
              </w:rPr>
              <w:t>attività connesse alla vigilanza</w:t>
            </w:r>
            <w:r w:rsidR="00946F4B" w:rsidRPr="001C47FC">
              <w:rPr>
                <w:rFonts w:ascii="Times New Roman" w:hAnsi="Times New Roman"/>
                <w:iCs/>
                <w:szCs w:val="24"/>
              </w:rPr>
              <w:t xml:space="preserve"> della struttura</w:t>
            </w:r>
            <w:r w:rsidR="00946F4B" w:rsidRPr="001C47FC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</w:p>
        </w:tc>
      </w:tr>
      <w:tr w:rsidR="00114879" w:rsidRPr="00292614" w:rsidTr="007B6EA4">
        <w:trPr>
          <w:trHeight w:hRule="exact" w:val="1845"/>
        </w:trPr>
        <w:tc>
          <w:tcPr>
            <w:tcW w:w="2122" w:type="dxa"/>
            <w:shd w:val="clear" w:color="auto" w:fill="auto"/>
            <w:vAlign w:val="center"/>
          </w:tcPr>
          <w:p w:rsidR="00114879" w:rsidRPr="001C47FC" w:rsidRDefault="00702EBA" w:rsidP="000E690A">
            <w:pPr>
              <w:autoSpaceDE w:val="0"/>
              <w:autoSpaceDN w:val="0"/>
              <w:adjustRightInd w:val="0"/>
              <w:spacing w:after="0" w:line="274" w:lineRule="auto"/>
              <w:jc w:val="left"/>
              <w:rPr>
                <w:rFonts w:ascii="Times New Roman" w:hAnsi="Times New Roman"/>
                <w:i/>
                <w:iCs/>
                <w:szCs w:val="24"/>
              </w:rPr>
            </w:pPr>
            <w:r w:rsidRPr="001C47FC">
              <w:rPr>
                <w:rFonts w:ascii="Times New Roman" w:hAnsi="Times New Roman"/>
                <w:i/>
                <w:iCs/>
                <w:szCs w:val="24"/>
              </w:rPr>
              <w:t>Disbrigo</w:t>
            </w:r>
            <w:r w:rsidR="00B96851" w:rsidRPr="001C47FC">
              <w:rPr>
                <w:rFonts w:ascii="Times New Roman" w:hAnsi="Times New Roman"/>
                <w:i/>
                <w:iCs/>
                <w:szCs w:val="24"/>
              </w:rPr>
              <w:t xml:space="preserve"> pratiche amministrative</w:t>
            </w:r>
            <w:r w:rsidR="00C82DE4" w:rsidRPr="001C47FC">
              <w:rPr>
                <w:rFonts w:ascii="Times New Roman" w:hAnsi="Times New Roman"/>
                <w:i/>
                <w:iCs/>
                <w:szCs w:val="24"/>
              </w:rPr>
              <w:t xml:space="preserve"> e contabili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1C47FC" w:rsidRPr="00747391" w:rsidRDefault="009D5DCB" w:rsidP="00747391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4" w:lineRule="auto"/>
              <w:rPr>
                <w:rFonts w:ascii="Times New Roman" w:hAnsi="Times New Roman"/>
                <w:iCs/>
                <w:szCs w:val="24"/>
              </w:rPr>
            </w:pPr>
            <w:r w:rsidRPr="00747391">
              <w:rPr>
                <w:rFonts w:ascii="Times New Roman" w:hAnsi="Times New Roman"/>
                <w:iCs/>
                <w:szCs w:val="24"/>
              </w:rPr>
              <w:t>Racco</w:t>
            </w:r>
            <w:r w:rsidR="001C47FC" w:rsidRPr="00747391">
              <w:rPr>
                <w:rFonts w:ascii="Times New Roman" w:hAnsi="Times New Roman"/>
                <w:iCs/>
                <w:szCs w:val="24"/>
              </w:rPr>
              <w:t>lta</w:t>
            </w:r>
            <w:r w:rsidRPr="00747391">
              <w:rPr>
                <w:rFonts w:ascii="Times New Roman" w:hAnsi="Times New Roman"/>
                <w:iCs/>
                <w:szCs w:val="24"/>
              </w:rPr>
              <w:t xml:space="preserve">, </w:t>
            </w:r>
            <w:proofErr w:type="gramStart"/>
            <w:r w:rsidRPr="00747391">
              <w:rPr>
                <w:rFonts w:ascii="Times New Roman" w:hAnsi="Times New Roman"/>
                <w:iCs/>
                <w:szCs w:val="24"/>
              </w:rPr>
              <w:t>classifica</w:t>
            </w:r>
            <w:r w:rsidR="001C47FC" w:rsidRPr="00747391">
              <w:rPr>
                <w:rFonts w:ascii="Times New Roman" w:hAnsi="Times New Roman"/>
                <w:iCs/>
                <w:szCs w:val="24"/>
              </w:rPr>
              <w:t xml:space="preserve">zione </w:t>
            </w:r>
            <w:r w:rsidRPr="00747391">
              <w:rPr>
                <w:rFonts w:ascii="Times New Roman" w:hAnsi="Times New Roman"/>
                <w:iCs/>
                <w:szCs w:val="24"/>
              </w:rPr>
              <w:t xml:space="preserve"> e</w:t>
            </w:r>
            <w:proofErr w:type="gramEnd"/>
            <w:r w:rsidRPr="00747391">
              <w:rPr>
                <w:rFonts w:ascii="Times New Roman" w:hAnsi="Times New Roman"/>
                <w:iCs/>
                <w:szCs w:val="24"/>
              </w:rPr>
              <w:t xml:space="preserve"> archivia</w:t>
            </w:r>
            <w:r w:rsidR="001C47FC" w:rsidRPr="00747391">
              <w:rPr>
                <w:rFonts w:ascii="Times New Roman" w:hAnsi="Times New Roman"/>
                <w:iCs/>
                <w:szCs w:val="24"/>
              </w:rPr>
              <w:t xml:space="preserve">zione delle </w:t>
            </w:r>
            <w:r w:rsidR="00D22129" w:rsidRPr="00747391">
              <w:rPr>
                <w:rFonts w:ascii="Times New Roman" w:hAnsi="Times New Roman"/>
                <w:iCs/>
                <w:szCs w:val="24"/>
              </w:rPr>
              <w:t xml:space="preserve">informazioni </w:t>
            </w:r>
          </w:p>
          <w:p w:rsidR="00946F4B" w:rsidRPr="00747391" w:rsidRDefault="00946F4B" w:rsidP="00747391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4" w:lineRule="auto"/>
              <w:rPr>
                <w:rFonts w:ascii="Times New Roman" w:hAnsi="Times New Roman"/>
                <w:iCs/>
                <w:szCs w:val="24"/>
              </w:rPr>
            </w:pPr>
            <w:r w:rsidRPr="00747391">
              <w:rPr>
                <w:rFonts w:ascii="Times New Roman" w:hAnsi="Times New Roman"/>
                <w:iCs/>
                <w:szCs w:val="24"/>
              </w:rPr>
              <w:t>Gest</w:t>
            </w:r>
            <w:r w:rsidR="001C47FC" w:rsidRPr="00747391">
              <w:rPr>
                <w:rFonts w:ascii="Times New Roman" w:hAnsi="Times New Roman"/>
                <w:iCs/>
                <w:szCs w:val="24"/>
              </w:rPr>
              <w:t xml:space="preserve">ione delle </w:t>
            </w:r>
            <w:r w:rsidRPr="00747391">
              <w:rPr>
                <w:rFonts w:ascii="Times New Roman" w:hAnsi="Times New Roman"/>
                <w:iCs/>
                <w:szCs w:val="24"/>
              </w:rPr>
              <w:t>operazioni contabili connesse al soggiorno</w:t>
            </w:r>
          </w:p>
          <w:p w:rsidR="00946F4B" w:rsidRPr="00747391" w:rsidRDefault="00946F4B" w:rsidP="00747391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4" w:lineRule="auto"/>
              <w:rPr>
                <w:rFonts w:ascii="Times New Roman" w:hAnsi="Times New Roman"/>
                <w:iCs/>
                <w:szCs w:val="24"/>
              </w:rPr>
            </w:pPr>
            <w:r w:rsidRPr="00747391">
              <w:rPr>
                <w:rFonts w:ascii="Times New Roman" w:hAnsi="Times New Roman"/>
                <w:iCs/>
                <w:szCs w:val="24"/>
              </w:rPr>
              <w:t>Gesti</w:t>
            </w:r>
            <w:r w:rsidR="001C47FC" w:rsidRPr="00747391">
              <w:rPr>
                <w:rFonts w:ascii="Times New Roman" w:hAnsi="Times New Roman"/>
                <w:iCs/>
                <w:szCs w:val="24"/>
              </w:rPr>
              <w:t>one di</w:t>
            </w:r>
            <w:r w:rsidRPr="00747391">
              <w:rPr>
                <w:rFonts w:ascii="Times New Roman" w:hAnsi="Times New Roman"/>
                <w:iCs/>
                <w:szCs w:val="24"/>
              </w:rPr>
              <w:t xml:space="preserve"> caparre confirmatorie, sospesi e commissioni per le</w:t>
            </w:r>
            <w:r w:rsidR="00BA4808" w:rsidRPr="00747391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Pr="00747391">
              <w:rPr>
                <w:rFonts w:ascii="Times New Roman" w:hAnsi="Times New Roman"/>
                <w:iCs/>
                <w:szCs w:val="24"/>
              </w:rPr>
              <w:t>agenzie</w:t>
            </w:r>
          </w:p>
          <w:p w:rsidR="00114879" w:rsidRPr="00747391" w:rsidRDefault="001C47FC" w:rsidP="00747391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4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747391">
              <w:rPr>
                <w:rFonts w:ascii="Times New Roman" w:hAnsi="Times New Roman"/>
                <w:iCs/>
                <w:szCs w:val="24"/>
              </w:rPr>
              <w:t xml:space="preserve">Cura di </w:t>
            </w:r>
            <w:r w:rsidR="00D22129" w:rsidRPr="00747391">
              <w:rPr>
                <w:rFonts w:ascii="Times New Roman" w:hAnsi="Times New Roman"/>
                <w:iCs/>
                <w:szCs w:val="24"/>
              </w:rPr>
              <w:t>adempimenti amministrativi connessi al pagamento (ricevute, fatture, …)</w:t>
            </w:r>
          </w:p>
        </w:tc>
      </w:tr>
    </w:tbl>
    <w:p w:rsidR="002D22FC" w:rsidRDefault="002D22FC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p w:rsidR="001C47FC" w:rsidRDefault="001C47FC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p w:rsidR="001C47FC" w:rsidRDefault="001C47FC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p w:rsidR="001C47FC" w:rsidRDefault="001C47FC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p w:rsidR="001C47FC" w:rsidRDefault="001C47FC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p w:rsidR="001C47FC" w:rsidRDefault="001C47FC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p w:rsidR="001C47FC" w:rsidRDefault="001C47FC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p w:rsidR="001C47FC" w:rsidRDefault="001C47FC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p w:rsidR="001C47FC" w:rsidRDefault="001C47FC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p w:rsidR="001C47FC" w:rsidRDefault="001C47FC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p w:rsidR="001C47FC" w:rsidRDefault="001C47FC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p w:rsidR="001C47FC" w:rsidRDefault="001C47FC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p w:rsidR="001C47FC" w:rsidRDefault="001C47FC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p w:rsidR="001C47FC" w:rsidRDefault="001C47FC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p w:rsidR="001C47FC" w:rsidRDefault="001C47FC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p w:rsidR="001C47FC" w:rsidRDefault="001C47FC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p w:rsidR="001C47FC" w:rsidRDefault="001C47FC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p w:rsidR="001C47FC" w:rsidRDefault="001C47FC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p w:rsidR="001C47FC" w:rsidRDefault="001C47FC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p w:rsidR="001C47FC" w:rsidRDefault="001C47FC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p w:rsidR="00C82DE4" w:rsidRPr="00292614" w:rsidRDefault="00C82DE4" w:rsidP="00C82DE4">
      <w:pPr>
        <w:pStyle w:val="Paragrafoelenco100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92614">
        <w:rPr>
          <w:rFonts w:asciiTheme="majorHAnsi" w:hAnsiTheme="majorHAnsi" w:cstheme="majorHAnsi"/>
          <w:b/>
          <w:bCs/>
          <w:sz w:val="22"/>
          <w:szCs w:val="22"/>
        </w:rPr>
        <w:t>Competenze</w:t>
      </w:r>
    </w:p>
    <w:p w:rsidR="00C82DE4" w:rsidRDefault="00C82DE4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p w:rsidR="00747391" w:rsidRDefault="00747391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747391" w:rsidRPr="00241B44" w:rsidTr="006C5BF0">
        <w:tc>
          <w:tcPr>
            <w:tcW w:w="9458" w:type="dxa"/>
            <w:shd w:val="clear" w:color="auto" w:fill="auto"/>
            <w:vAlign w:val="center"/>
          </w:tcPr>
          <w:p w:rsidR="00747391" w:rsidRPr="00241B44" w:rsidRDefault="00747391" w:rsidP="006C5BF0">
            <w:pPr>
              <w:pStyle w:val="Paragrafoelenco11"/>
              <w:autoSpaceDE w:val="0"/>
              <w:autoSpaceDN w:val="0"/>
              <w:adjustRightInd w:val="0"/>
              <w:spacing w:afterLines="40" w:after="96" w:line="276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iCs/>
                <w:smallCaps/>
                <w:lang w:eastAsia="it-IT"/>
              </w:rPr>
            </w:pPr>
            <w:r w:rsidRPr="00241B44">
              <w:rPr>
                <w:rFonts w:ascii="Times New Roman" w:eastAsia="Times New Roman" w:hAnsi="Times New Roman"/>
                <w:b/>
                <w:bCs/>
                <w:iCs/>
                <w:lang w:eastAsia="it-IT"/>
              </w:rPr>
              <w:t>Competenza 1 – OPERARE IN SICUREZZA E NEL RISPETTO DELL’AMBIENTE</w:t>
            </w:r>
          </w:p>
        </w:tc>
      </w:tr>
      <w:tr w:rsidR="00747391" w:rsidRPr="00241B44" w:rsidTr="006C5BF0">
        <w:tc>
          <w:tcPr>
            <w:tcW w:w="9458" w:type="dxa"/>
            <w:shd w:val="clear" w:color="auto" w:fill="auto"/>
            <w:vAlign w:val="center"/>
          </w:tcPr>
          <w:p w:rsidR="00747391" w:rsidRPr="00241B44" w:rsidRDefault="00747391" w:rsidP="006C5BF0">
            <w:pPr>
              <w:pStyle w:val="Paragrafoelenco11"/>
              <w:autoSpaceDE w:val="0"/>
              <w:autoSpaceDN w:val="0"/>
              <w:adjustRightInd w:val="0"/>
              <w:spacing w:afterLines="40" w:after="96" w:line="276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iCs/>
                <w:smallCaps/>
                <w:lang w:eastAsia="it-IT"/>
              </w:rPr>
            </w:pPr>
            <w:r w:rsidRPr="00241B44">
              <w:rPr>
                <w:rFonts w:ascii="Times New Roman" w:eastAsia="Times New Roman" w:hAnsi="Times New Roman"/>
                <w:b/>
                <w:bCs/>
                <w:iCs/>
                <w:smallCaps/>
                <w:lang w:eastAsia="it-IT"/>
              </w:rPr>
              <w:t xml:space="preserve">Risultato atteso: </w:t>
            </w:r>
            <w:r w:rsidRPr="00241B44">
              <w:rPr>
                <w:rFonts w:ascii="Times New Roman" w:hAnsi="Times New Roman"/>
              </w:rPr>
              <w:t xml:space="preserve">Adottare, nei vari contesti lavorativi e nelle diverse situazioni </w:t>
            </w:r>
            <w:proofErr w:type="gramStart"/>
            <w:r w:rsidRPr="00241B44">
              <w:rPr>
                <w:rFonts w:ascii="Times New Roman" w:hAnsi="Times New Roman"/>
              </w:rPr>
              <w:t>operative,  atteggiamenti</w:t>
            </w:r>
            <w:proofErr w:type="gramEnd"/>
            <w:r w:rsidRPr="00241B44">
              <w:rPr>
                <w:rFonts w:ascii="Times New Roman" w:hAnsi="Times New Roman"/>
              </w:rPr>
              <w:t xml:space="preserve"> e comportamenti di prevenzione delle situazioni di rischio per sé, per altri e per l'ambiente</w:t>
            </w:r>
          </w:p>
        </w:tc>
      </w:tr>
      <w:tr w:rsidR="00747391" w:rsidRPr="00241B44" w:rsidTr="006C5BF0">
        <w:tc>
          <w:tcPr>
            <w:tcW w:w="9458" w:type="dxa"/>
            <w:shd w:val="clear" w:color="auto" w:fill="auto"/>
            <w:vAlign w:val="center"/>
          </w:tcPr>
          <w:p w:rsidR="00747391" w:rsidRPr="00241B44" w:rsidRDefault="00747391" w:rsidP="006C5BF0">
            <w:pPr>
              <w:pStyle w:val="Paragrafoelenco11"/>
              <w:autoSpaceDE w:val="0"/>
              <w:autoSpaceDN w:val="0"/>
              <w:adjustRightInd w:val="0"/>
              <w:spacing w:afterLines="40" w:after="96" w:line="276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smallCaps/>
                <w:lang w:eastAsia="it-IT"/>
              </w:rPr>
            </w:pPr>
            <w:r w:rsidRPr="00241B44">
              <w:rPr>
                <w:rFonts w:ascii="Times New Roman" w:eastAsia="Times New Roman" w:hAnsi="Times New Roman"/>
                <w:b/>
                <w:smallCaps/>
                <w:lang w:eastAsia="it-IT"/>
              </w:rPr>
              <w:t>Conoscenze</w:t>
            </w:r>
          </w:p>
        </w:tc>
      </w:tr>
      <w:tr w:rsidR="00747391" w:rsidRPr="00241B44" w:rsidTr="006C5BF0">
        <w:trPr>
          <w:trHeight w:val="897"/>
        </w:trPr>
        <w:tc>
          <w:tcPr>
            <w:tcW w:w="9458" w:type="dxa"/>
            <w:shd w:val="clear" w:color="auto" w:fill="auto"/>
          </w:tcPr>
          <w:p w:rsidR="00747391" w:rsidRPr="00241B44" w:rsidRDefault="00747391" w:rsidP="00747391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eastAsia="ja-JP"/>
              </w:rPr>
            </w:pPr>
            <w:r w:rsidRPr="00241B44">
              <w:rPr>
                <w:rFonts w:ascii="Times New Roman" w:hAnsi="Times New Roman"/>
                <w:lang w:eastAsia="ja-JP"/>
              </w:rPr>
              <w:t>Elementi di ergonomia</w:t>
            </w:r>
          </w:p>
          <w:p w:rsidR="00747391" w:rsidRPr="00241B44" w:rsidRDefault="00747391" w:rsidP="00747391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eastAsia="ja-JP"/>
              </w:rPr>
            </w:pPr>
            <w:r w:rsidRPr="00241B44">
              <w:rPr>
                <w:rFonts w:ascii="Times New Roman" w:hAnsi="Times New Roman"/>
                <w:lang w:eastAsia="ja-JP"/>
              </w:rPr>
              <w:t>Dispositivi di protezione individuale e collettiva</w:t>
            </w:r>
          </w:p>
          <w:p w:rsidR="00747391" w:rsidRPr="00747391" w:rsidRDefault="00747391" w:rsidP="00611D62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eastAsia="ja-JP"/>
              </w:rPr>
            </w:pPr>
            <w:r w:rsidRPr="00747391">
              <w:rPr>
                <w:rFonts w:ascii="Times New Roman" w:hAnsi="Times New Roman"/>
                <w:lang w:eastAsia="ja-JP"/>
              </w:rPr>
              <w:t xml:space="preserve">Metodi per l'individuazione e il riconoscimento delle situazioni di rischio infortunistico </w:t>
            </w:r>
          </w:p>
          <w:p w:rsidR="00747391" w:rsidRPr="00241B44" w:rsidRDefault="00747391" w:rsidP="00747391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eastAsia="ja-JP"/>
              </w:rPr>
            </w:pPr>
            <w:r w:rsidRPr="00241B44">
              <w:rPr>
                <w:rFonts w:ascii="Times New Roman" w:hAnsi="Times New Roman"/>
                <w:lang w:eastAsia="ja-JP"/>
              </w:rPr>
              <w:t xml:space="preserve">Normativa e principi di riferimento per la sicurezza e l’igiene alimentare </w:t>
            </w:r>
          </w:p>
          <w:p w:rsidR="00747391" w:rsidRPr="00241B44" w:rsidRDefault="00747391" w:rsidP="00747391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eastAsia="ja-JP"/>
              </w:rPr>
            </w:pPr>
            <w:r w:rsidRPr="00241B44">
              <w:rPr>
                <w:rFonts w:ascii="Times New Roman" w:hAnsi="Times New Roman"/>
                <w:lang w:eastAsia="ja-JP"/>
              </w:rPr>
              <w:t>Nozioni di primo soccorso</w:t>
            </w:r>
          </w:p>
          <w:p w:rsidR="00747391" w:rsidRPr="00241B44" w:rsidRDefault="00747391" w:rsidP="00747391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eastAsia="ja-JP"/>
              </w:rPr>
            </w:pPr>
            <w:r w:rsidRPr="00241B44">
              <w:rPr>
                <w:rFonts w:ascii="Times New Roman" w:hAnsi="Times New Roman"/>
                <w:lang w:eastAsia="ja-JP"/>
              </w:rPr>
              <w:t>Segnali di divieto e prescrizioni correlate</w:t>
            </w:r>
          </w:p>
          <w:p w:rsidR="00747391" w:rsidRPr="00241B44" w:rsidRDefault="00747391" w:rsidP="00747391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eastAsia="ja-JP"/>
              </w:rPr>
            </w:pPr>
            <w:r w:rsidRPr="00241B44">
              <w:rPr>
                <w:rFonts w:ascii="Times New Roman" w:hAnsi="Times New Roman"/>
                <w:lang w:eastAsia="ja-JP"/>
              </w:rPr>
              <w:t>Metodi, tecniche e strumenti di trattamento e smaltimento dei rifiuti</w:t>
            </w:r>
          </w:p>
        </w:tc>
      </w:tr>
      <w:tr w:rsidR="00747391" w:rsidRPr="00241B44" w:rsidTr="006C5BF0">
        <w:tc>
          <w:tcPr>
            <w:tcW w:w="9458" w:type="dxa"/>
            <w:shd w:val="clear" w:color="auto" w:fill="auto"/>
            <w:vAlign w:val="center"/>
          </w:tcPr>
          <w:p w:rsidR="00747391" w:rsidRPr="00241B44" w:rsidRDefault="00747391" w:rsidP="006C5BF0">
            <w:pPr>
              <w:pStyle w:val="Paragrafoelenco11"/>
              <w:autoSpaceDE w:val="0"/>
              <w:autoSpaceDN w:val="0"/>
              <w:adjustRightInd w:val="0"/>
              <w:spacing w:afterLines="40" w:after="96" w:line="276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smallCaps/>
                <w:lang w:eastAsia="it-IT"/>
              </w:rPr>
            </w:pPr>
            <w:r w:rsidRPr="00241B44">
              <w:rPr>
                <w:rFonts w:ascii="Times New Roman" w:eastAsia="Times New Roman" w:hAnsi="Times New Roman"/>
                <w:b/>
                <w:smallCaps/>
                <w:lang w:eastAsia="it-IT"/>
              </w:rPr>
              <w:t>ABILITA’</w:t>
            </w:r>
          </w:p>
        </w:tc>
      </w:tr>
      <w:tr w:rsidR="00747391" w:rsidRPr="00BF7B2E" w:rsidTr="006C5BF0">
        <w:trPr>
          <w:trHeight w:val="897"/>
        </w:trPr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91" w:rsidRPr="00241B44" w:rsidRDefault="00747391" w:rsidP="00747391">
            <w:pPr>
              <w:pStyle w:val="Paragrafoelenco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eastAsia="ja-JP"/>
              </w:rPr>
            </w:pPr>
            <w:r w:rsidRPr="00241B44">
              <w:rPr>
                <w:rFonts w:ascii="Times New Roman" w:hAnsi="Times New Roman"/>
                <w:lang w:eastAsia="ja-JP"/>
              </w:rPr>
              <w:t xml:space="preserve">Adottare comportamenti lavorativi coerenti con le norme di igiene e sicurezza sul lavoro </w:t>
            </w:r>
          </w:p>
          <w:p w:rsidR="00747391" w:rsidRPr="00241B44" w:rsidRDefault="00747391" w:rsidP="00747391">
            <w:pPr>
              <w:pStyle w:val="Paragrafoelenco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eastAsia="ja-JP"/>
              </w:rPr>
            </w:pPr>
            <w:r w:rsidRPr="00241B44">
              <w:rPr>
                <w:rFonts w:ascii="Times New Roman" w:hAnsi="Times New Roman"/>
                <w:lang w:eastAsia="ja-JP"/>
              </w:rPr>
              <w:t>Adottare i comportamenti previsti nelle situazioni di emergenza</w:t>
            </w:r>
          </w:p>
          <w:p w:rsidR="00747391" w:rsidRPr="00241B44" w:rsidRDefault="00747391" w:rsidP="00747391">
            <w:pPr>
              <w:pStyle w:val="Paragrafoelenco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eastAsia="ja-JP"/>
              </w:rPr>
            </w:pPr>
            <w:r w:rsidRPr="00241B44">
              <w:rPr>
                <w:rFonts w:ascii="Times New Roman" w:hAnsi="Times New Roman"/>
                <w:lang w:eastAsia="ja-JP"/>
              </w:rPr>
              <w:t>Attuare i principali interventi di primo soccorso nelle situazioni di emergenza</w:t>
            </w:r>
          </w:p>
          <w:p w:rsidR="00747391" w:rsidRPr="00241B44" w:rsidRDefault="00747391" w:rsidP="00747391">
            <w:pPr>
              <w:pStyle w:val="Paragrafoelenco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eastAsia="ja-JP"/>
              </w:rPr>
            </w:pPr>
            <w:r w:rsidRPr="00241B44">
              <w:rPr>
                <w:rFonts w:ascii="Times New Roman" w:hAnsi="Times New Roman"/>
                <w:lang w:eastAsia="ja-JP"/>
              </w:rPr>
              <w:t>Identificare figure e norme di riferimento al sistema di prevenzione/protezione di settore</w:t>
            </w:r>
          </w:p>
          <w:p w:rsidR="00747391" w:rsidRPr="00241B44" w:rsidRDefault="00747391" w:rsidP="00747391">
            <w:pPr>
              <w:pStyle w:val="Paragrafoelenco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eastAsia="ja-JP"/>
              </w:rPr>
            </w:pPr>
            <w:r w:rsidRPr="00241B44">
              <w:rPr>
                <w:rFonts w:ascii="Times New Roman" w:hAnsi="Times New Roman"/>
                <w:lang w:eastAsia="ja-JP"/>
              </w:rPr>
              <w:t>Individuare i principali segnali di divieto, pericolo e prescrizione tipici del settore</w:t>
            </w:r>
          </w:p>
          <w:p w:rsidR="00747391" w:rsidRPr="00241B44" w:rsidRDefault="00747391" w:rsidP="00747391">
            <w:pPr>
              <w:pStyle w:val="Paragrafoelenco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eastAsia="ja-JP"/>
              </w:rPr>
            </w:pPr>
            <w:r w:rsidRPr="00241B44">
              <w:rPr>
                <w:rFonts w:ascii="Times New Roman" w:hAnsi="Times New Roman"/>
                <w:lang w:eastAsia="ja-JP"/>
              </w:rPr>
              <w:t xml:space="preserve">Individuare le situazioni di rischio relative al proprio lavoro e le possibili ricadute su altre persone </w:t>
            </w:r>
          </w:p>
          <w:p w:rsidR="00747391" w:rsidRPr="00241B44" w:rsidRDefault="00747391" w:rsidP="00747391">
            <w:pPr>
              <w:pStyle w:val="Paragrafoelenco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eastAsia="ja-JP"/>
              </w:rPr>
            </w:pPr>
            <w:r w:rsidRPr="00241B44">
              <w:rPr>
                <w:rFonts w:ascii="Times New Roman" w:hAnsi="Times New Roman"/>
                <w:lang w:eastAsia="ja-JP"/>
              </w:rPr>
              <w:t>Utilizzare i dispositivi di protezione individuale e collettiva di settore</w:t>
            </w:r>
          </w:p>
          <w:p w:rsidR="00747391" w:rsidRPr="00241B44" w:rsidRDefault="00747391" w:rsidP="00747391">
            <w:pPr>
              <w:pStyle w:val="Paragrafoelenco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eastAsia="ja-JP"/>
              </w:rPr>
            </w:pPr>
            <w:r w:rsidRPr="00241B44">
              <w:rPr>
                <w:rFonts w:ascii="Times New Roman" w:hAnsi="Times New Roman"/>
                <w:lang w:eastAsia="ja-JP"/>
              </w:rPr>
              <w:t>Applicare forme, processi e metodologie di smaltimento e trattamento differenziate sulla base delle diverse tipologie di rifiuti</w:t>
            </w:r>
          </w:p>
          <w:p w:rsidR="00747391" w:rsidRPr="00241B44" w:rsidRDefault="00747391" w:rsidP="00747391">
            <w:pPr>
              <w:pStyle w:val="Paragrafoelenco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eastAsia="ja-JP"/>
              </w:rPr>
            </w:pPr>
            <w:r w:rsidRPr="00241B44">
              <w:rPr>
                <w:rFonts w:ascii="Times New Roman" w:hAnsi="Times New Roman"/>
                <w:lang w:eastAsia="ja-JP"/>
              </w:rPr>
              <w:t>Applicare pratiche volte ad assicurare la prevenzione di criticità ecologiche rispetto all’ambiente ed al proprio ambito professionale</w:t>
            </w:r>
          </w:p>
        </w:tc>
      </w:tr>
    </w:tbl>
    <w:p w:rsidR="00747391" w:rsidRPr="00BF7B2E" w:rsidRDefault="00747391" w:rsidP="00747391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="Times New Roman" w:eastAsia="Times New Roman" w:hAnsi="Times New Roman"/>
          <w:i/>
          <w:lang w:eastAsia="it-IT"/>
        </w:rPr>
      </w:pPr>
    </w:p>
    <w:p w:rsidR="00747391" w:rsidRDefault="00747391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p w:rsidR="00747391" w:rsidRDefault="00747391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p w:rsidR="00747391" w:rsidRDefault="00747391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p w:rsidR="00747391" w:rsidRDefault="00747391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p w:rsidR="00747391" w:rsidRDefault="00747391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p w:rsidR="00747391" w:rsidRDefault="00747391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p w:rsidR="00747391" w:rsidRDefault="00747391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p w:rsidR="00747391" w:rsidRDefault="00747391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p w:rsidR="00747391" w:rsidRDefault="00747391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p w:rsidR="00747391" w:rsidRDefault="00747391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p w:rsidR="00747391" w:rsidRDefault="00747391" w:rsidP="00B45279">
      <w:pPr>
        <w:pStyle w:val="Paragrafoelenco1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8B1A2F" w:rsidRPr="001C47FC" w:rsidTr="009755CF">
        <w:tc>
          <w:tcPr>
            <w:tcW w:w="9458" w:type="dxa"/>
            <w:shd w:val="clear" w:color="auto" w:fill="auto"/>
            <w:vAlign w:val="center"/>
          </w:tcPr>
          <w:p w:rsidR="008B1A2F" w:rsidRPr="001C47FC" w:rsidRDefault="008B1A2F" w:rsidP="00747391">
            <w:pPr>
              <w:pStyle w:val="Paragrafoelenco11"/>
              <w:autoSpaceDE w:val="0"/>
              <w:autoSpaceDN w:val="0"/>
              <w:adjustRightInd w:val="0"/>
              <w:spacing w:afterLines="40" w:after="96" w:line="276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iCs/>
                <w:smallCaps/>
                <w:lang w:eastAsia="it-IT"/>
              </w:rPr>
            </w:pPr>
            <w:r w:rsidRPr="001C47FC">
              <w:rPr>
                <w:rFonts w:ascii="Times New Roman" w:eastAsia="Times New Roman" w:hAnsi="Times New Roman"/>
                <w:b/>
                <w:bCs/>
                <w:iCs/>
                <w:lang w:eastAsia="it-IT"/>
              </w:rPr>
              <w:t xml:space="preserve">Competenza </w:t>
            </w:r>
            <w:r w:rsidR="00747391">
              <w:rPr>
                <w:rFonts w:ascii="Times New Roman" w:eastAsia="Times New Roman" w:hAnsi="Times New Roman"/>
                <w:b/>
                <w:bCs/>
                <w:iCs/>
                <w:lang w:eastAsia="it-IT"/>
              </w:rPr>
              <w:t>2</w:t>
            </w:r>
            <w:r w:rsidRPr="001C47FC">
              <w:rPr>
                <w:rFonts w:ascii="Times New Roman" w:eastAsia="Times New Roman" w:hAnsi="Times New Roman"/>
                <w:b/>
                <w:bCs/>
                <w:iCs/>
                <w:lang w:eastAsia="it-IT"/>
              </w:rPr>
              <w:t xml:space="preserve"> – </w:t>
            </w:r>
            <w:r w:rsidR="001F05CB" w:rsidRPr="001C47FC">
              <w:rPr>
                <w:rFonts w:ascii="Times New Roman" w:eastAsia="Times New Roman" w:hAnsi="Times New Roman"/>
                <w:b/>
                <w:bCs/>
                <w:iCs/>
                <w:smallCaps/>
                <w:lang w:eastAsia="it-IT"/>
              </w:rPr>
              <w:t>Gestire le prenotazioni</w:t>
            </w:r>
          </w:p>
        </w:tc>
      </w:tr>
      <w:tr w:rsidR="008B1A2F" w:rsidRPr="001C47FC" w:rsidTr="009755CF">
        <w:tc>
          <w:tcPr>
            <w:tcW w:w="9458" w:type="dxa"/>
            <w:shd w:val="clear" w:color="auto" w:fill="auto"/>
            <w:vAlign w:val="center"/>
          </w:tcPr>
          <w:p w:rsidR="008B1A2F" w:rsidRPr="001C47FC" w:rsidRDefault="008B1A2F" w:rsidP="001C47FC">
            <w:pPr>
              <w:pStyle w:val="Paragrafoelenco11"/>
              <w:autoSpaceDE w:val="0"/>
              <w:autoSpaceDN w:val="0"/>
              <w:adjustRightInd w:val="0"/>
              <w:spacing w:afterLines="40" w:after="96" w:line="276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iCs/>
                <w:smallCaps/>
                <w:lang w:eastAsia="it-IT"/>
              </w:rPr>
            </w:pPr>
            <w:r w:rsidRPr="001C47FC">
              <w:rPr>
                <w:rFonts w:ascii="Times New Roman" w:eastAsia="Times New Roman" w:hAnsi="Times New Roman"/>
                <w:b/>
                <w:bCs/>
                <w:iCs/>
                <w:smallCaps/>
                <w:lang w:eastAsia="it-IT"/>
              </w:rPr>
              <w:t>Risultato atteso:</w:t>
            </w:r>
            <w:r w:rsidR="00FC59D3" w:rsidRPr="001C47FC">
              <w:rPr>
                <w:rFonts w:ascii="Times New Roman" w:eastAsia="Times New Roman" w:hAnsi="Times New Roman"/>
                <w:b/>
                <w:bCs/>
                <w:iCs/>
                <w:smallCaps/>
                <w:lang w:eastAsia="it-IT"/>
              </w:rPr>
              <w:t xml:space="preserve"> </w:t>
            </w:r>
            <w:r w:rsidR="007B6EA4" w:rsidRPr="001C47FC">
              <w:rPr>
                <w:rFonts w:ascii="Times New Roman" w:eastAsia="Times New Roman" w:hAnsi="Times New Roman"/>
                <w:bCs/>
                <w:iCs/>
                <w:smallCaps/>
                <w:lang w:eastAsia="it-IT"/>
              </w:rPr>
              <w:t>E</w:t>
            </w:r>
            <w:r w:rsidR="00FC59D3" w:rsidRPr="001C47FC">
              <w:rPr>
                <w:rFonts w:ascii="Times New Roman" w:eastAsia="Times New Roman" w:hAnsi="Times New Roman"/>
                <w:lang w:eastAsia="it-IT"/>
              </w:rPr>
              <w:t xml:space="preserve">ffettuare e registrare le prenotazioni, </w:t>
            </w:r>
            <w:r w:rsidR="001C47FC">
              <w:rPr>
                <w:rFonts w:ascii="Times New Roman" w:eastAsia="Times New Roman" w:hAnsi="Times New Roman"/>
                <w:lang w:eastAsia="it-IT"/>
              </w:rPr>
              <w:t>rilevando</w:t>
            </w:r>
            <w:r w:rsidR="00FC59D3" w:rsidRPr="001C47FC">
              <w:rPr>
                <w:rFonts w:ascii="Times New Roman" w:eastAsia="Times New Roman" w:hAnsi="Times New Roman"/>
                <w:lang w:eastAsia="it-IT"/>
              </w:rPr>
              <w:t xml:space="preserve"> le esigenze del cliente e ricercando le soluzioni più a</w:t>
            </w:r>
            <w:r w:rsidR="00EE0ACC" w:rsidRPr="001C47FC">
              <w:rPr>
                <w:rFonts w:ascii="Times New Roman" w:eastAsia="Times New Roman" w:hAnsi="Times New Roman"/>
                <w:lang w:eastAsia="it-IT"/>
              </w:rPr>
              <w:t>deguate alle richieste raccolte</w:t>
            </w:r>
          </w:p>
        </w:tc>
      </w:tr>
      <w:tr w:rsidR="0076426D" w:rsidRPr="001C47FC" w:rsidTr="009755CF">
        <w:tc>
          <w:tcPr>
            <w:tcW w:w="9458" w:type="dxa"/>
            <w:shd w:val="clear" w:color="auto" w:fill="auto"/>
            <w:vAlign w:val="center"/>
          </w:tcPr>
          <w:p w:rsidR="0076426D" w:rsidRPr="001C47FC" w:rsidRDefault="0076426D" w:rsidP="009755CF">
            <w:pPr>
              <w:pStyle w:val="Paragrafoelenco11"/>
              <w:autoSpaceDE w:val="0"/>
              <w:autoSpaceDN w:val="0"/>
              <w:adjustRightInd w:val="0"/>
              <w:spacing w:afterLines="40" w:after="96" w:line="276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smallCaps/>
                <w:lang w:eastAsia="it-IT"/>
              </w:rPr>
            </w:pPr>
            <w:r w:rsidRPr="001C47FC">
              <w:rPr>
                <w:rFonts w:ascii="Times New Roman" w:eastAsia="Times New Roman" w:hAnsi="Times New Roman"/>
                <w:b/>
                <w:smallCaps/>
                <w:lang w:eastAsia="it-IT"/>
              </w:rPr>
              <w:t>Conoscenze</w:t>
            </w:r>
          </w:p>
        </w:tc>
      </w:tr>
      <w:tr w:rsidR="0076426D" w:rsidRPr="001C47FC" w:rsidTr="007B0405">
        <w:trPr>
          <w:trHeight w:val="2267"/>
        </w:trPr>
        <w:tc>
          <w:tcPr>
            <w:tcW w:w="9458" w:type="dxa"/>
            <w:shd w:val="clear" w:color="auto" w:fill="auto"/>
          </w:tcPr>
          <w:p w:rsidR="00623A9A" w:rsidRPr="001C47FC" w:rsidRDefault="00623A9A" w:rsidP="00326AD4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1C47FC">
              <w:rPr>
                <w:rFonts w:ascii="Times New Roman" w:eastAsia="Times New Roman" w:hAnsi="Times New Roman"/>
                <w:lang w:eastAsia="it-IT"/>
              </w:rPr>
              <w:t>Tipologie e caratteristiche di prenotazioni</w:t>
            </w:r>
          </w:p>
          <w:p w:rsidR="00623A9A" w:rsidRPr="001C47FC" w:rsidRDefault="00623A9A" w:rsidP="00326AD4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1C47FC">
              <w:rPr>
                <w:rFonts w:ascii="Times New Roman" w:eastAsia="Times New Roman" w:hAnsi="Times New Roman"/>
                <w:lang w:eastAsia="it-IT"/>
              </w:rPr>
              <w:t xml:space="preserve">Legislazione in materia di accoglienza </w:t>
            </w:r>
            <w:r w:rsidR="00187BB2" w:rsidRPr="001C47FC">
              <w:rPr>
                <w:rFonts w:ascii="Times New Roman" w:eastAsia="Times New Roman" w:hAnsi="Times New Roman"/>
                <w:lang w:eastAsia="it-IT"/>
              </w:rPr>
              <w:t xml:space="preserve">e di tutela della </w:t>
            </w:r>
            <w:r w:rsidR="007B6EA4" w:rsidRPr="001C47FC">
              <w:rPr>
                <w:rFonts w:ascii="Times New Roman" w:eastAsia="Times New Roman" w:hAnsi="Times New Roman"/>
                <w:lang w:eastAsia="it-IT"/>
              </w:rPr>
              <w:t>p</w:t>
            </w:r>
            <w:r w:rsidR="00187BB2" w:rsidRPr="001C47FC">
              <w:rPr>
                <w:rFonts w:ascii="Times New Roman" w:eastAsia="Times New Roman" w:hAnsi="Times New Roman"/>
                <w:lang w:eastAsia="it-IT"/>
              </w:rPr>
              <w:t>rivacy in ambito alberghiero</w:t>
            </w:r>
          </w:p>
          <w:p w:rsidR="00293F0F" w:rsidRPr="001C47FC" w:rsidRDefault="00623A9A" w:rsidP="00326AD4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1C47FC">
              <w:rPr>
                <w:rFonts w:ascii="Times New Roman" w:eastAsia="Times New Roman" w:hAnsi="Times New Roman"/>
                <w:lang w:eastAsia="it-IT"/>
              </w:rPr>
              <w:t>Internet e posta elettronica</w:t>
            </w:r>
          </w:p>
          <w:p w:rsidR="00114879" w:rsidRPr="001C47FC" w:rsidRDefault="00623A9A" w:rsidP="00326AD4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1C47FC">
              <w:rPr>
                <w:rFonts w:ascii="Times New Roman" w:eastAsia="Times New Roman" w:hAnsi="Times New Roman"/>
                <w:lang w:eastAsia="it-IT"/>
              </w:rPr>
              <w:t xml:space="preserve">Tecniche di </w:t>
            </w:r>
            <w:r w:rsidR="00187BB2" w:rsidRPr="001C47FC">
              <w:rPr>
                <w:rFonts w:ascii="Times New Roman" w:eastAsia="Times New Roman" w:hAnsi="Times New Roman"/>
                <w:lang w:eastAsia="it-IT"/>
              </w:rPr>
              <w:t xml:space="preserve">Yield </w:t>
            </w:r>
            <w:r w:rsidRPr="001C47FC">
              <w:rPr>
                <w:rFonts w:ascii="Times New Roman" w:eastAsia="Times New Roman" w:hAnsi="Times New Roman"/>
                <w:lang w:eastAsia="it-IT"/>
              </w:rPr>
              <w:t>management</w:t>
            </w:r>
            <w:r w:rsidR="00293F0F" w:rsidRPr="001C47FC">
              <w:rPr>
                <w:rFonts w:ascii="Times New Roman" w:eastAsia="Times New Roman" w:hAnsi="Times New Roman"/>
                <w:lang w:eastAsia="it-IT"/>
              </w:rPr>
              <w:t>, principi di web marketing ed e-marketing </w:t>
            </w:r>
          </w:p>
          <w:p w:rsidR="00623A9A" w:rsidRPr="001C47FC" w:rsidRDefault="00623A9A" w:rsidP="00326AD4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1C47FC">
              <w:rPr>
                <w:rFonts w:ascii="Times New Roman" w:eastAsia="Times New Roman" w:hAnsi="Times New Roman"/>
                <w:lang w:eastAsia="it-IT"/>
              </w:rPr>
              <w:t>Metodi e strumenti applicativi per la gestione delle prenotazioni (booking e overbooking)</w:t>
            </w:r>
          </w:p>
          <w:p w:rsidR="00EE0ACC" w:rsidRPr="001C47FC" w:rsidRDefault="00623A9A" w:rsidP="00326AD4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1C47FC">
              <w:rPr>
                <w:rFonts w:ascii="Times New Roman" w:eastAsia="Times New Roman" w:hAnsi="Times New Roman"/>
                <w:lang w:eastAsia="it-IT"/>
              </w:rPr>
              <w:t>Tecniche di comunicazione</w:t>
            </w:r>
            <w:r w:rsidR="00EE0ACC" w:rsidRPr="001C47FC">
              <w:rPr>
                <w:rFonts w:ascii="Times New Roman" w:eastAsia="Times New Roman" w:hAnsi="Times New Roman"/>
                <w:lang w:eastAsia="it-IT"/>
              </w:rPr>
              <w:t xml:space="preserve"> ed ascolto attivo</w:t>
            </w:r>
          </w:p>
          <w:p w:rsidR="00623A9A" w:rsidRPr="001C47FC" w:rsidRDefault="00EE0ACC" w:rsidP="00326AD4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1C47FC">
              <w:rPr>
                <w:rFonts w:ascii="Times New Roman" w:eastAsia="Times New Roman" w:hAnsi="Times New Roman"/>
                <w:lang w:eastAsia="it-IT"/>
              </w:rPr>
              <w:t>P</w:t>
            </w:r>
            <w:r w:rsidR="00623A9A" w:rsidRPr="001C47FC">
              <w:rPr>
                <w:rFonts w:ascii="Times New Roman" w:eastAsia="Times New Roman" w:hAnsi="Times New Roman"/>
                <w:lang w:eastAsia="it-IT"/>
              </w:rPr>
              <w:t xml:space="preserve">rincipi di </w:t>
            </w:r>
            <w:proofErr w:type="spellStart"/>
            <w:r w:rsidR="00623A9A" w:rsidRPr="001C47FC">
              <w:rPr>
                <w:rFonts w:ascii="Times New Roman" w:eastAsia="Times New Roman" w:hAnsi="Times New Roman"/>
                <w:lang w:eastAsia="it-IT"/>
              </w:rPr>
              <w:t>customer</w:t>
            </w:r>
            <w:proofErr w:type="spellEnd"/>
            <w:r w:rsidR="00623A9A" w:rsidRPr="001C47FC">
              <w:rPr>
                <w:rFonts w:ascii="Times New Roman" w:eastAsia="Times New Roman" w:hAnsi="Times New Roman"/>
                <w:lang w:eastAsia="it-IT"/>
              </w:rPr>
              <w:t xml:space="preserve"> care</w:t>
            </w:r>
          </w:p>
          <w:p w:rsidR="00623A9A" w:rsidRPr="001C47FC" w:rsidRDefault="00623A9A" w:rsidP="005471F6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1C47FC">
              <w:rPr>
                <w:rFonts w:ascii="Times New Roman" w:eastAsia="Times New Roman" w:hAnsi="Times New Roman"/>
                <w:lang w:eastAsia="it-IT"/>
              </w:rPr>
              <w:t>Procedure, metodologie e strumenti di prenotazione di pacchetti e servizi turistici (</w:t>
            </w:r>
            <w:proofErr w:type="spellStart"/>
            <w:r w:rsidRPr="001C47FC">
              <w:rPr>
                <w:rFonts w:ascii="Times New Roman" w:eastAsia="Times New Roman" w:hAnsi="Times New Roman"/>
                <w:lang w:eastAsia="it-IT"/>
              </w:rPr>
              <w:t>gds</w:t>
            </w:r>
            <w:proofErr w:type="spellEnd"/>
            <w:r w:rsidRPr="001C47FC">
              <w:rPr>
                <w:rFonts w:ascii="Times New Roman" w:eastAsia="Times New Roman" w:hAnsi="Times New Roman"/>
                <w:lang w:eastAsia="it-IT"/>
              </w:rPr>
              <w:t xml:space="preserve">, </w:t>
            </w:r>
            <w:proofErr w:type="spellStart"/>
            <w:r w:rsidRPr="001C47FC">
              <w:rPr>
                <w:rFonts w:ascii="Times New Roman" w:eastAsia="Times New Roman" w:hAnsi="Times New Roman"/>
                <w:lang w:eastAsia="it-IT"/>
              </w:rPr>
              <w:t>crs</w:t>
            </w:r>
            <w:proofErr w:type="spellEnd"/>
            <w:r w:rsidRPr="001C47FC">
              <w:rPr>
                <w:rFonts w:ascii="Times New Roman" w:eastAsia="Times New Roman" w:hAnsi="Times New Roman"/>
                <w:lang w:eastAsia="it-IT"/>
              </w:rPr>
              <w:t>,</w:t>
            </w:r>
            <w:r w:rsidR="00473DF5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1C47FC">
              <w:rPr>
                <w:rFonts w:ascii="Times New Roman" w:eastAsia="Times New Roman" w:hAnsi="Times New Roman"/>
                <w:lang w:eastAsia="it-IT"/>
              </w:rPr>
              <w:t>prenotazione telefonica, ecc.)</w:t>
            </w:r>
          </w:p>
          <w:p w:rsidR="00293F0F" w:rsidRPr="001C47FC" w:rsidRDefault="00293F0F" w:rsidP="00326AD4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1C47FC">
              <w:rPr>
                <w:rFonts w:ascii="Times New Roman" w:eastAsia="Times New Roman" w:hAnsi="Times New Roman"/>
                <w:lang w:eastAsia="it-IT"/>
              </w:rPr>
              <w:t xml:space="preserve">Terminologia di settore </w:t>
            </w:r>
            <w:r w:rsidR="00684466" w:rsidRPr="001C47FC">
              <w:rPr>
                <w:rFonts w:ascii="Times New Roman" w:eastAsia="Times New Roman" w:hAnsi="Times New Roman"/>
                <w:lang w:eastAsia="it-IT"/>
              </w:rPr>
              <w:t xml:space="preserve">e conoscenze di base per la gestione della comunicazione orale </w:t>
            </w:r>
            <w:r w:rsidRPr="001C47FC">
              <w:rPr>
                <w:rFonts w:ascii="Times New Roman" w:eastAsia="Times New Roman" w:hAnsi="Times New Roman"/>
                <w:lang w:eastAsia="it-IT"/>
              </w:rPr>
              <w:t xml:space="preserve">in </w:t>
            </w:r>
            <w:r w:rsidR="008E3640" w:rsidRPr="001C47FC">
              <w:rPr>
                <w:rFonts w:ascii="Times New Roman" w:eastAsia="Times New Roman" w:hAnsi="Times New Roman"/>
                <w:lang w:eastAsia="it-IT"/>
              </w:rPr>
              <w:t xml:space="preserve">almeno una </w:t>
            </w:r>
            <w:r w:rsidRPr="001C47FC">
              <w:rPr>
                <w:rFonts w:ascii="Times New Roman" w:eastAsia="Times New Roman" w:hAnsi="Times New Roman"/>
                <w:lang w:eastAsia="it-IT"/>
              </w:rPr>
              <w:t>lingua straniera</w:t>
            </w:r>
          </w:p>
        </w:tc>
      </w:tr>
      <w:tr w:rsidR="0076426D" w:rsidRPr="001C47FC" w:rsidTr="00326AD4">
        <w:trPr>
          <w:trHeight w:val="179"/>
        </w:trPr>
        <w:tc>
          <w:tcPr>
            <w:tcW w:w="9458" w:type="dxa"/>
            <w:shd w:val="clear" w:color="auto" w:fill="auto"/>
          </w:tcPr>
          <w:p w:rsidR="0076426D" w:rsidRPr="001C47FC" w:rsidRDefault="0076426D" w:rsidP="007B0405">
            <w:pPr>
              <w:pStyle w:val="Paragrafoelenco11"/>
              <w:autoSpaceDE w:val="0"/>
              <w:autoSpaceDN w:val="0"/>
              <w:adjustRightInd w:val="0"/>
              <w:spacing w:after="0" w:line="276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1C47FC">
              <w:rPr>
                <w:rFonts w:ascii="Times New Roman" w:eastAsia="Times New Roman" w:hAnsi="Times New Roman"/>
                <w:b/>
                <w:smallCaps/>
                <w:lang w:eastAsia="it-IT"/>
              </w:rPr>
              <w:t>Abilità</w:t>
            </w:r>
          </w:p>
        </w:tc>
      </w:tr>
      <w:tr w:rsidR="0076426D" w:rsidRPr="001C47FC" w:rsidTr="007B6EA4">
        <w:trPr>
          <w:trHeight w:val="2881"/>
        </w:trPr>
        <w:tc>
          <w:tcPr>
            <w:tcW w:w="9458" w:type="dxa"/>
            <w:shd w:val="clear" w:color="auto" w:fill="auto"/>
          </w:tcPr>
          <w:p w:rsidR="001C47FC" w:rsidRDefault="001C47FC" w:rsidP="00326AD4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 xml:space="preserve">Applicare le tecniche di </w:t>
            </w:r>
            <w:r w:rsidR="00187BB2" w:rsidRPr="001C47FC">
              <w:rPr>
                <w:rFonts w:ascii="Times New Roman" w:eastAsia="Times New Roman" w:hAnsi="Times New Roman"/>
                <w:lang w:eastAsia="it-IT"/>
              </w:rPr>
              <w:t xml:space="preserve">promozione </w:t>
            </w:r>
          </w:p>
          <w:p w:rsidR="00A32C0A" w:rsidRDefault="001C47FC" w:rsidP="00326AD4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 xml:space="preserve">Applicare le tecniche di vendita </w:t>
            </w:r>
          </w:p>
          <w:p w:rsidR="001C47FC" w:rsidRDefault="001C47FC" w:rsidP="00326AD4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 xml:space="preserve">Utilizzare gli applicativi per la gestione delle prenotazioni </w:t>
            </w:r>
          </w:p>
          <w:p w:rsidR="001C47FC" w:rsidRPr="001C47FC" w:rsidRDefault="001C47FC" w:rsidP="00326AD4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 xml:space="preserve">Utilizzare </w:t>
            </w:r>
            <w:proofErr w:type="spellStart"/>
            <w:r>
              <w:rPr>
                <w:rFonts w:ascii="Times New Roman" w:eastAsia="Times New Roman" w:hAnsi="Times New Roman"/>
                <w:lang w:eastAsia="it-IT"/>
              </w:rPr>
              <w:t>fli</w:t>
            </w:r>
            <w:proofErr w:type="spellEnd"/>
            <w:r>
              <w:rPr>
                <w:rFonts w:ascii="Times New Roman" w:eastAsia="Times New Roman" w:hAnsi="Times New Roman"/>
                <w:lang w:eastAsia="it-IT"/>
              </w:rPr>
              <w:t xml:space="preserve"> strumenti per la gestione del web marketing</w:t>
            </w:r>
          </w:p>
          <w:p w:rsidR="001C47FC" w:rsidRDefault="001C47FC" w:rsidP="00326AD4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Applicare tecniche e stili comunicativi atti a f</w:t>
            </w:r>
            <w:r w:rsidR="00EE0ACC" w:rsidRPr="001C47FC">
              <w:rPr>
                <w:rFonts w:ascii="Times New Roman" w:eastAsia="Times New Roman" w:hAnsi="Times New Roman"/>
                <w:lang w:eastAsia="it-IT"/>
              </w:rPr>
              <w:t xml:space="preserve">ornire </w:t>
            </w:r>
            <w:r w:rsidR="00293F0F" w:rsidRPr="001C47FC">
              <w:rPr>
                <w:rFonts w:ascii="Times New Roman" w:eastAsia="Times New Roman" w:hAnsi="Times New Roman"/>
                <w:lang w:eastAsia="it-IT"/>
              </w:rPr>
              <w:t>indicazioni in merito alle caratteristiche dell'offerta (disponibilità, prezzo, modalità di conferma della prenotazione, etc.)</w:t>
            </w:r>
            <w:r>
              <w:rPr>
                <w:rFonts w:ascii="Times New Roman" w:eastAsia="Times New Roman" w:hAnsi="Times New Roman"/>
                <w:lang w:eastAsia="it-IT"/>
              </w:rPr>
              <w:t>, anche in lingua straniera</w:t>
            </w:r>
          </w:p>
          <w:p w:rsidR="00293F0F" w:rsidRPr="001C47FC" w:rsidRDefault="001C47FC" w:rsidP="00326AD4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Applicare le procedure per la r</w:t>
            </w:r>
            <w:r w:rsidR="00293F0F" w:rsidRPr="001C47FC">
              <w:rPr>
                <w:rFonts w:ascii="Times New Roman" w:eastAsia="Times New Roman" w:hAnsi="Times New Roman"/>
                <w:lang w:eastAsia="it-IT"/>
              </w:rPr>
              <w:t>egistra</w:t>
            </w:r>
            <w:r>
              <w:rPr>
                <w:rFonts w:ascii="Times New Roman" w:eastAsia="Times New Roman" w:hAnsi="Times New Roman"/>
                <w:lang w:eastAsia="it-IT"/>
              </w:rPr>
              <w:t>zione del</w:t>
            </w:r>
            <w:r w:rsidR="00293F0F" w:rsidRPr="001C47FC">
              <w:rPr>
                <w:rFonts w:ascii="Times New Roman" w:eastAsia="Times New Roman" w:hAnsi="Times New Roman"/>
                <w:lang w:eastAsia="it-IT"/>
              </w:rPr>
              <w:t>le prenotazioni</w:t>
            </w:r>
            <w:r>
              <w:rPr>
                <w:rFonts w:ascii="Times New Roman" w:eastAsia="Times New Roman" w:hAnsi="Times New Roman"/>
                <w:lang w:eastAsia="it-IT"/>
              </w:rPr>
              <w:t xml:space="preserve"> e la gestione della </w:t>
            </w:r>
            <w:proofErr w:type="spellStart"/>
            <w:r w:rsidR="00293F0F" w:rsidRPr="001C47FC">
              <w:rPr>
                <w:rFonts w:ascii="Times New Roman" w:eastAsia="Times New Roman" w:hAnsi="Times New Roman"/>
                <w:lang w:eastAsia="it-IT"/>
              </w:rPr>
              <w:t>waiting</w:t>
            </w:r>
            <w:proofErr w:type="spellEnd"/>
            <w:r w:rsidR="00293F0F" w:rsidRPr="001C47FC">
              <w:rPr>
                <w:rFonts w:ascii="Times New Roman" w:eastAsia="Times New Roman" w:hAnsi="Times New Roman"/>
                <w:lang w:eastAsia="it-IT"/>
              </w:rPr>
              <w:t>-list</w:t>
            </w:r>
          </w:p>
          <w:p w:rsidR="00EE3E80" w:rsidRPr="001C47FC" w:rsidRDefault="00BC76F2" w:rsidP="00326AD4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1C47FC">
              <w:rPr>
                <w:rFonts w:ascii="Times New Roman" w:eastAsia="Times New Roman" w:hAnsi="Times New Roman"/>
                <w:lang w:eastAsia="it-IT"/>
              </w:rPr>
              <w:t>Applicare procedure per l’o</w:t>
            </w:r>
            <w:r w:rsidR="00293F0F" w:rsidRPr="001C47FC">
              <w:rPr>
                <w:rFonts w:ascii="Times New Roman" w:eastAsia="Times New Roman" w:hAnsi="Times New Roman"/>
                <w:lang w:eastAsia="it-IT"/>
              </w:rPr>
              <w:t>ttimizzare</w:t>
            </w:r>
            <w:r w:rsidR="00D04D8A" w:rsidRPr="001C47FC">
              <w:rPr>
                <w:rFonts w:ascii="Times New Roman" w:eastAsia="Times New Roman" w:hAnsi="Times New Roman"/>
                <w:lang w:eastAsia="it-IT"/>
              </w:rPr>
              <w:t xml:space="preserve"> l'occupazione delle camere e degli spazi ricettiv</w:t>
            </w:r>
            <w:r w:rsidR="007B6EA4" w:rsidRPr="001C47FC">
              <w:rPr>
                <w:rFonts w:ascii="Times New Roman" w:eastAsia="Times New Roman" w:hAnsi="Times New Roman"/>
                <w:lang w:eastAsia="it-IT"/>
              </w:rPr>
              <w:t>i</w:t>
            </w:r>
          </w:p>
        </w:tc>
      </w:tr>
    </w:tbl>
    <w:p w:rsidR="007B0405" w:rsidRDefault="007B0405">
      <w:pPr>
        <w:rPr>
          <w:rFonts w:asciiTheme="majorHAnsi" w:hAnsiTheme="majorHAnsi" w:cstheme="majorHAnsi"/>
          <w:sz w:val="22"/>
          <w:szCs w:val="22"/>
        </w:rPr>
      </w:pPr>
    </w:p>
    <w:p w:rsidR="001C47FC" w:rsidRDefault="001C47FC">
      <w:pPr>
        <w:rPr>
          <w:rFonts w:asciiTheme="majorHAnsi" w:hAnsiTheme="majorHAnsi" w:cstheme="majorHAnsi"/>
          <w:sz w:val="22"/>
          <w:szCs w:val="22"/>
        </w:rPr>
      </w:pPr>
    </w:p>
    <w:p w:rsidR="001C47FC" w:rsidRDefault="001C47FC">
      <w:pPr>
        <w:rPr>
          <w:rFonts w:asciiTheme="majorHAnsi" w:hAnsiTheme="majorHAnsi" w:cstheme="majorHAnsi"/>
          <w:sz w:val="22"/>
          <w:szCs w:val="22"/>
        </w:rPr>
      </w:pPr>
    </w:p>
    <w:p w:rsidR="002E4705" w:rsidRDefault="002E4705">
      <w:pPr>
        <w:rPr>
          <w:rFonts w:asciiTheme="majorHAnsi" w:hAnsiTheme="majorHAnsi" w:cstheme="majorHAnsi"/>
          <w:sz w:val="22"/>
          <w:szCs w:val="22"/>
        </w:rPr>
      </w:pPr>
    </w:p>
    <w:p w:rsidR="002E4705" w:rsidRDefault="002E4705">
      <w:pPr>
        <w:rPr>
          <w:rFonts w:asciiTheme="majorHAnsi" w:hAnsiTheme="majorHAnsi" w:cstheme="majorHAnsi"/>
          <w:sz w:val="22"/>
          <w:szCs w:val="22"/>
        </w:rPr>
      </w:pPr>
    </w:p>
    <w:p w:rsidR="002E4705" w:rsidRDefault="002E4705">
      <w:pPr>
        <w:rPr>
          <w:rFonts w:asciiTheme="majorHAnsi" w:hAnsiTheme="majorHAnsi" w:cstheme="majorHAnsi"/>
          <w:sz w:val="22"/>
          <w:szCs w:val="22"/>
        </w:rPr>
      </w:pPr>
    </w:p>
    <w:p w:rsidR="002E4705" w:rsidRDefault="002E4705">
      <w:pPr>
        <w:rPr>
          <w:rFonts w:asciiTheme="majorHAnsi" w:hAnsiTheme="majorHAnsi" w:cstheme="majorHAnsi"/>
          <w:sz w:val="22"/>
          <w:szCs w:val="22"/>
        </w:rPr>
      </w:pPr>
    </w:p>
    <w:p w:rsidR="002E4705" w:rsidRDefault="002E4705">
      <w:pPr>
        <w:rPr>
          <w:rFonts w:asciiTheme="majorHAnsi" w:hAnsiTheme="majorHAnsi" w:cstheme="majorHAnsi"/>
          <w:sz w:val="22"/>
          <w:szCs w:val="22"/>
        </w:rPr>
      </w:pPr>
    </w:p>
    <w:p w:rsidR="002E4705" w:rsidRDefault="002E4705">
      <w:pPr>
        <w:rPr>
          <w:rFonts w:asciiTheme="majorHAnsi" w:hAnsiTheme="majorHAnsi" w:cstheme="majorHAnsi"/>
          <w:sz w:val="22"/>
          <w:szCs w:val="22"/>
        </w:rPr>
      </w:pPr>
    </w:p>
    <w:p w:rsidR="002E4705" w:rsidRDefault="002E4705">
      <w:pPr>
        <w:rPr>
          <w:rFonts w:asciiTheme="majorHAnsi" w:hAnsiTheme="majorHAnsi" w:cstheme="majorHAnsi"/>
          <w:sz w:val="22"/>
          <w:szCs w:val="22"/>
        </w:rPr>
      </w:pPr>
    </w:p>
    <w:p w:rsidR="001C47FC" w:rsidRDefault="001C47FC">
      <w:pPr>
        <w:rPr>
          <w:rFonts w:asciiTheme="majorHAnsi" w:hAnsiTheme="majorHAnsi" w:cstheme="majorHAnsi"/>
          <w:sz w:val="22"/>
          <w:szCs w:val="22"/>
        </w:rPr>
      </w:pPr>
    </w:p>
    <w:p w:rsidR="001C47FC" w:rsidRDefault="001C47FC">
      <w:pPr>
        <w:rPr>
          <w:rFonts w:asciiTheme="majorHAnsi" w:hAnsiTheme="majorHAnsi" w:cstheme="majorHAnsi"/>
          <w:sz w:val="22"/>
          <w:szCs w:val="22"/>
        </w:rPr>
      </w:pPr>
    </w:p>
    <w:p w:rsidR="001C47FC" w:rsidRDefault="001C47FC">
      <w:pPr>
        <w:rPr>
          <w:rFonts w:asciiTheme="majorHAnsi" w:hAnsiTheme="majorHAnsi" w:cstheme="majorHAnsi"/>
          <w:sz w:val="22"/>
          <w:szCs w:val="22"/>
        </w:rPr>
      </w:pPr>
    </w:p>
    <w:p w:rsidR="001C47FC" w:rsidRDefault="001C47FC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1C47FC" w:rsidRPr="002E4705" w:rsidTr="006C5BF0">
        <w:trPr>
          <w:trHeight w:val="302"/>
        </w:trPr>
        <w:tc>
          <w:tcPr>
            <w:tcW w:w="9458" w:type="dxa"/>
            <w:shd w:val="clear" w:color="auto" w:fill="auto"/>
            <w:vAlign w:val="center"/>
          </w:tcPr>
          <w:p w:rsidR="001C47FC" w:rsidRPr="002E4705" w:rsidRDefault="001C47FC" w:rsidP="00747391">
            <w:pPr>
              <w:pStyle w:val="Titolo5"/>
              <w:numPr>
                <w:ilvl w:val="0"/>
                <w:numId w:val="0"/>
              </w:numPr>
              <w:spacing w:before="158" w:after="158"/>
              <w:rPr>
                <w:rFonts w:ascii="Times New Roman" w:hAnsi="Times New Roman"/>
                <w:color w:val="666666"/>
                <w:szCs w:val="24"/>
              </w:rPr>
            </w:pPr>
            <w:r w:rsidRPr="002E4705">
              <w:rPr>
                <w:rFonts w:ascii="Times New Roman" w:hAnsi="Times New Roman"/>
                <w:b/>
                <w:bCs/>
                <w:iCs/>
                <w:szCs w:val="24"/>
              </w:rPr>
              <w:lastRenderedPageBreak/>
              <w:t xml:space="preserve">Competenza </w:t>
            </w:r>
            <w:r w:rsidR="00747391">
              <w:rPr>
                <w:rFonts w:ascii="Times New Roman" w:hAnsi="Times New Roman"/>
                <w:b/>
                <w:bCs/>
                <w:iCs/>
                <w:szCs w:val="24"/>
              </w:rPr>
              <w:t>3</w:t>
            </w:r>
            <w:r w:rsidRPr="002E4705">
              <w:rPr>
                <w:rFonts w:ascii="Times New Roman" w:hAnsi="Times New Roman"/>
                <w:b/>
                <w:bCs/>
                <w:iCs/>
                <w:szCs w:val="24"/>
              </w:rPr>
              <w:t xml:space="preserve"> – </w:t>
            </w:r>
            <w:r w:rsidRPr="002E4705">
              <w:rPr>
                <w:rFonts w:ascii="Times New Roman" w:hAnsi="Times New Roman"/>
                <w:b/>
                <w:bCs/>
                <w:iCs/>
                <w:smallCaps/>
                <w:szCs w:val="24"/>
              </w:rPr>
              <w:t>Gestire le procedure di check-in e check-out</w:t>
            </w:r>
          </w:p>
        </w:tc>
      </w:tr>
      <w:tr w:rsidR="001C47FC" w:rsidRPr="002E4705" w:rsidTr="006C5BF0">
        <w:tc>
          <w:tcPr>
            <w:tcW w:w="9458" w:type="dxa"/>
            <w:shd w:val="clear" w:color="auto" w:fill="auto"/>
            <w:vAlign w:val="center"/>
          </w:tcPr>
          <w:p w:rsidR="001C47FC" w:rsidRPr="002E4705" w:rsidRDefault="001C47FC" w:rsidP="006C5B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Cs w:val="24"/>
                <w:lang w:eastAsia="ja-JP"/>
              </w:rPr>
            </w:pPr>
            <w:r w:rsidRPr="002E4705">
              <w:rPr>
                <w:rFonts w:ascii="Times New Roman" w:hAnsi="Times New Roman"/>
                <w:b/>
                <w:bCs/>
                <w:iCs/>
                <w:smallCaps/>
                <w:szCs w:val="24"/>
              </w:rPr>
              <w:t xml:space="preserve">Risultato atteso: </w:t>
            </w:r>
            <w:r w:rsidRPr="002E4705">
              <w:rPr>
                <w:rFonts w:ascii="Times New Roman" w:hAnsi="Times New Roman"/>
                <w:szCs w:val="24"/>
              </w:rPr>
              <w:t>Accogliere e registrare il cliente, assegnandogli una sistemazione confacente alle sue esigenze e, alla partenza, gestire il suo congedo</w:t>
            </w:r>
          </w:p>
        </w:tc>
      </w:tr>
      <w:tr w:rsidR="001C47FC" w:rsidRPr="002E4705" w:rsidTr="006C5BF0">
        <w:tc>
          <w:tcPr>
            <w:tcW w:w="9458" w:type="dxa"/>
            <w:shd w:val="clear" w:color="auto" w:fill="auto"/>
            <w:vAlign w:val="center"/>
          </w:tcPr>
          <w:p w:rsidR="001C47FC" w:rsidRPr="002E4705" w:rsidRDefault="001C47FC" w:rsidP="006C5BF0">
            <w:pPr>
              <w:pStyle w:val="Paragrafoelenco11"/>
              <w:autoSpaceDE w:val="0"/>
              <w:autoSpaceDN w:val="0"/>
              <w:adjustRightInd w:val="0"/>
              <w:spacing w:afterLines="40" w:after="96" w:line="276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smallCaps/>
                <w:lang w:eastAsia="it-IT"/>
              </w:rPr>
            </w:pPr>
            <w:r w:rsidRPr="002E4705">
              <w:rPr>
                <w:rFonts w:ascii="Times New Roman" w:eastAsia="Times New Roman" w:hAnsi="Times New Roman"/>
                <w:b/>
                <w:smallCaps/>
                <w:lang w:eastAsia="it-IT"/>
              </w:rPr>
              <w:t>Conoscenze</w:t>
            </w:r>
          </w:p>
        </w:tc>
      </w:tr>
      <w:tr w:rsidR="001C47FC" w:rsidRPr="002E4705" w:rsidTr="006C5BF0">
        <w:trPr>
          <w:trHeight w:val="3331"/>
        </w:trPr>
        <w:tc>
          <w:tcPr>
            <w:tcW w:w="9458" w:type="dxa"/>
            <w:shd w:val="clear" w:color="auto" w:fill="auto"/>
            <w:vAlign w:val="center"/>
          </w:tcPr>
          <w:p w:rsidR="001C47FC" w:rsidRPr="002E4705" w:rsidRDefault="001C47FC" w:rsidP="006C5BF0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2E4705">
              <w:rPr>
                <w:rFonts w:ascii="Times New Roman" w:eastAsia="Times New Roman" w:hAnsi="Times New Roman"/>
                <w:lang w:eastAsia="it-IT"/>
              </w:rPr>
              <w:t>Tecniche di accoglienza del cliente</w:t>
            </w:r>
          </w:p>
          <w:p w:rsidR="001C47FC" w:rsidRPr="002E4705" w:rsidRDefault="001C47FC" w:rsidP="006C5BF0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2E4705">
              <w:rPr>
                <w:rFonts w:ascii="Times New Roman" w:eastAsia="Times New Roman" w:hAnsi="Times New Roman"/>
                <w:lang w:eastAsia="it-IT"/>
              </w:rPr>
              <w:t>Procedure standard di check-in e check-out</w:t>
            </w:r>
          </w:p>
          <w:p w:rsidR="001C47FC" w:rsidRPr="002E4705" w:rsidRDefault="001C47FC" w:rsidP="006C5BF0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2E4705">
              <w:rPr>
                <w:rFonts w:ascii="Times New Roman" w:eastAsia="Times New Roman" w:hAnsi="Times New Roman"/>
                <w:lang w:eastAsia="it-IT"/>
              </w:rPr>
              <w:t>Elementi e tecniche di organizzazione del lavoro</w:t>
            </w:r>
          </w:p>
          <w:p w:rsidR="001C47FC" w:rsidRPr="002E4705" w:rsidRDefault="001C47FC" w:rsidP="006C5BF0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2E4705">
              <w:rPr>
                <w:rFonts w:ascii="Times New Roman" w:eastAsia="Times New Roman" w:hAnsi="Times New Roman"/>
                <w:lang w:eastAsia="it-IT"/>
              </w:rPr>
              <w:t xml:space="preserve">Software specifici per la gestione degli arrivi e dei soggiorni (disponibilità alloggi, gestione </w:t>
            </w:r>
            <w:proofErr w:type="spellStart"/>
            <w:r w:rsidRPr="002E4705">
              <w:rPr>
                <w:rFonts w:ascii="Times New Roman" w:eastAsia="Times New Roman" w:hAnsi="Times New Roman"/>
                <w:lang w:eastAsia="it-IT"/>
              </w:rPr>
              <w:t>allotment</w:t>
            </w:r>
            <w:proofErr w:type="spellEnd"/>
            <w:r w:rsidRPr="002E4705">
              <w:rPr>
                <w:rFonts w:ascii="Times New Roman" w:eastAsia="Times New Roman" w:hAnsi="Times New Roman"/>
                <w:lang w:eastAsia="it-IT"/>
              </w:rPr>
              <w:t>, indici dei consumi, schede clienti ecc.)</w:t>
            </w:r>
          </w:p>
          <w:p w:rsidR="001C47FC" w:rsidRPr="002E4705" w:rsidRDefault="001C47FC" w:rsidP="006C5BF0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2E4705">
              <w:rPr>
                <w:rFonts w:ascii="Times New Roman" w:eastAsia="Times New Roman" w:hAnsi="Times New Roman"/>
                <w:lang w:eastAsia="it-IT"/>
              </w:rPr>
              <w:t>Tecniche di fidelizzazione del cliente</w:t>
            </w:r>
          </w:p>
          <w:p w:rsidR="001C47FC" w:rsidRPr="002E4705" w:rsidRDefault="001C47FC" w:rsidP="006C5BF0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2E4705">
              <w:rPr>
                <w:rFonts w:ascii="Times New Roman" w:eastAsia="Times New Roman" w:hAnsi="Times New Roman"/>
                <w:lang w:eastAsia="it-IT"/>
              </w:rPr>
              <w:t>Documentazione in uso nel front-office (libri arrivi/partenze, libro questura, schede notificazione)</w:t>
            </w:r>
          </w:p>
          <w:p w:rsidR="001C47FC" w:rsidRPr="002E4705" w:rsidRDefault="001C47FC" w:rsidP="006C5BF0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2E4705">
              <w:rPr>
                <w:rFonts w:ascii="Times New Roman" w:eastAsia="Times New Roman" w:hAnsi="Times New Roman"/>
                <w:lang w:eastAsia="it-IT"/>
              </w:rPr>
              <w:t>Tecniche di archiviazione e classificazione manuale e digitale delle informazioni relative ai clienti</w:t>
            </w:r>
          </w:p>
          <w:p w:rsidR="001C47FC" w:rsidRPr="002E4705" w:rsidRDefault="001C47FC" w:rsidP="006C5BF0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2E4705">
              <w:rPr>
                <w:rFonts w:ascii="Times New Roman" w:eastAsia="Times New Roman" w:hAnsi="Times New Roman"/>
                <w:lang w:eastAsia="it-IT"/>
              </w:rPr>
              <w:t>Elementi di contabilità alberghiera e di gestione dei dati e delle operazioni contabili connesse alla conclusione del soggiorno e all'emissione dei relativi documenti di registrazione dei pagamenti del cliente</w:t>
            </w:r>
          </w:p>
          <w:p w:rsidR="001C47FC" w:rsidRPr="002E4705" w:rsidRDefault="001C47FC" w:rsidP="006C5BF0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lang w:eastAsia="ja-JP"/>
              </w:rPr>
            </w:pPr>
            <w:r w:rsidRPr="002E4705">
              <w:rPr>
                <w:rFonts w:ascii="Times New Roman" w:eastAsia="Times New Roman" w:hAnsi="Times New Roman"/>
                <w:lang w:eastAsia="it-IT"/>
              </w:rPr>
              <w:t>Principali software di gestione della contabilità per emettere fatture o ricevute fiscali</w:t>
            </w:r>
          </w:p>
        </w:tc>
      </w:tr>
      <w:tr w:rsidR="001C47FC" w:rsidRPr="002E4705" w:rsidTr="006C5BF0">
        <w:trPr>
          <w:trHeight w:val="403"/>
        </w:trPr>
        <w:tc>
          <w:tcPr>
            <w:tcW w:w="9458" w:type="dxa"/>
            <w:shd w:val="clear" w:color="auto" w:fill="auto"/>
            <w:vAlign w:val="center"/>
          </w:tcPr>
          <w:p w:rsidR="001C47FC" w:rsidRPr="002E4705" w:rsidRDefault="001C47FC" w:rsidP="006C5BF0">
            <w:pPr>
              <w:pStyle w:val="Paragrafoelenco11"/>
              <w:autoSpaceDE w:val="0"/>
              <w:autoSpaceDN w:val="0"/>
              <w:adjustRightInd w:val="0"/>
              <w:spacing w:afterLines="40" w:after="96" w:line="276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lang w:eastAsia="ja-JP"/>
              </w:rPr>
            </w:pPr>
            <w:r w:rsidRPr="002E4705">
              <w:rPr>
                <w:rFonts w:ascii="Times New Roman" w:eastAsia="Times New Roman" w:hAnsi="Times New Roman"/>
                <w:b/>
                <w:smallCaps/>
                <w:lang w:eastAsia="it-IT"/>
              </w:rPr>
              <w:t>Abilità</w:t>
            </w:r>
          </w:p>
        </w:tc>
      </w:tr>
      <w:tr w:rsidR="001C47FC" w:rsidRPr="002E4705" w:rsidTr="006C5BF0">
        <w:trPr>
          <w:trHeight w:val="396"/>
        </w:trPr>
        <w:tc>
          <w:tcPr>
            <w:tcW w:w="9458" w:type="dxa"/>
            <w:shd w:val="clear" w:color="auto" w:fill="auto"/>
            <w:vAlign w:val="center"/>
          </w:tcPr>
          <w:p w:rsidR="002E4705" w:rsidRDefault="001C47FC" w:rsidP="006C5BF0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2E4705">
              <w:rPr>
                <w:rFonts w:ascii="Times New Roman" w:eastAsia="Times New Roman" w:hAnsi="Times New Roman"/>
                <w:lang w:eastAsia="it-IT"/>
              </w:rPr>
              <w:t>Utilizzare strumenti e procedure per verificare la validità della prenotazione ed effettuare la registrazione del cliente in ingresso ed in uscita</w:t>
            </w:r>
          </w:p>
          <w:p w:rsidR="001C47FC" w:rsidRPr="002E4705" w:rsidRDefault="002E4705" w:rsidP="006C5BF0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 xml:space="preserve">Applicare tecniche e strumenti per </w:t>
            </w:r>
            <w:r w:rsidR="001C47FC" w:rsidRPr="002E4705">
              <w:rPr>
                <w:rFonts w:ascii="Times New Roman" w:eastAsia="Times New Roman" w:hAnsi="Times New Roman"/>
                <w:lang w:eastAsia="it-IT"/>
              </w:rPr>
              <w:t>differenzia</w:t>
            </w:r>
            <w:r>
              <w:rPr>
                <w:rFonts w:ascii="Times New Roman" w:eastAsia="Times New Roman" w:hAnsi="Times New Roman"/>
                <w:lang w:eastAsia="it-IT"/>
              </w:rPr>
              <w:t>re</w:t>
            </w:r>
            <w:r w:rsidR="001C47FC" w:rsidRPr="002E4705">
              <w:rPr>
                <w:rFonts w:ascii="Times New Roman" w:eastAsia="Times New Roman" w:hAnsi="Times New Roman"/>
                <w:lang w:eastAsia="it-IT"/>
              </w:rPr>
              <w:t xml:space="preserve"> le procedure di check-in e check-out </w:t>
            </w:r>
            <w:r>
              <w:rPr>
                <w:rFonts w:ascii="Times New Roman" w:eastAsia="Times New Roman" w:hAnsi="Times New Roman"/>
                <w:lang w:eastAsia="it-IT"/>
              </w:rPr>
              <w:t>in</w:t>
            </w:r>
            <w:r w:rsidR="001C47FC" w:rsidRPr="002E4705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lang w:eastAsia="it-IT"/>
              </w:rPr>
              <w:t>relazione a</w:t>
            </w:r>
            <w:r w:rsidR="001C47FC" w:rsidRPr="002E4705">
              <w:rPr>
                <w:rFonts w:ascii="Times New Roman" w:eastAsia="Times New Roman" w:hAnsi="Times New Roman"/>
                <w:lang w:eastAsia="it-IT"/>
              </w:rPr>
              <w:t>lla tipologia di utenza e di struttura ricettiva</w:t>
            </w:r>
          </w:p>
          <w:p w:rsidR="001C47FC" w:rsidRPr="002E4705" w:rsidRDefault="002E4705" w:rsidP="006C5BF0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Utilizzare tecniche per informare e per comunicare con il cliente, anche in lingua straniera</w:t>
            </w:r>
          </w:p>
          <w:p w:rsidR="001C47FC" w:rsidRPr="002E4705" w:rsidRDefault="001C47FC" w:rsidP="006C5BF0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2E4705">
              <w:rPr>
                <w:rFonts w:ascii="Times New Roman" w:eastAsia="Times New Roman" w:hAnsi="Times New Roman"/>
                <w:lang w:eastAsia="it-IT"/>
              </w:rPr>
              <w:t>Utilizzare strumenti per l’avvio della procedura di apertura del conto (passaggio da prenotazione garantita a prenotazione registrata, allo scopo di garantire l'avvio dell'addebito)</w:t>
            </w:r>
          </w:p>
          <w:p w:rsidR="001C47FC" w:rsidRPr="002E4705" w:rsidRDefault="001C47FC" w:rsidP="006C5BF0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2E4705">
              <w:rPr>
                <w:rFonts w:ascii="Times New Roman" w:eastAsia="Times New Roman" w:hAnsi="Times New Roman"/>
                <w:lang w:eastAsia="it-IT"/>
              </w:rPr>
              <w:t>Utilizzate tecniche e strumenti per la raccolta dei dati e delle relative registrazioni dal personale del reparto alloggi, al fine di effettuare la contabilizzazione delle spese</w:t>
            </w:r>
          </w:p>
          <w:p w:rsidR="001C47FC" w:rsidRPr="002E4705" w:rsidRDefault="001C47FC" w:rsidP="00874C03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2E4705">
              <w:rPr>
                <w:rFonts w:ascii="Times New Roman" w:eastAsia="Times New Roman" w:hAnsi="Times New Roman"/>
                <w:lang w:eastAsia="it-IT"/>
              </w:rPr>
              <w:t>Predisporre ed emettere i docu</w:t>
            </w:r>
            <w:r w:rsidR="002E4705" w:rsidRPr="002E4705">
              <w:rPr>
                <w:rFonts w:ascii="Times New Roman" w:eastAsia="Times New Roman" w:hAnsi="Times New Roman"/>
                <w:lang w:eastAsia="it-IT"/>
              </w:rPr>
              <w:t>m</w:t>
            </w:r>
            <w:r w:rsidRPr="002E4705">
              <w:rPr>
                <w:rFonts w:ascii="Times New Roman" w:eastAsia="Times New Roman" w:hAnsi="Times New Roman"/>
                <w:lang w:eastAsia="it-IT"/>
              </w:rPr>
              <w:t>enti fiscali di registrazione del pagamento (fatture e/o ricevute</w:t>
            </w:r>
            <w:r w:rsidR="002E4705" w:rsidRPr="002E4705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2E4705">
              <w:rPr>
                <w:rFonts w:ascii="Times New Roman" w:eastAsia="Times New Roman" w:hAnsi="Times New Roman"/>
                <w:lang w:eastAsia="it-IT"/>
              </w:rPr>
              <w:t>fiscali) nel rispetto delle norme e delle procedure di riferimento</w:t>
            </w:r>
          </w:p>
          <w:p w:rsidR="001C47FC" w:rsidRPr="002E4705" w:rsidRDefault="001C47FC" w:rsidP="006C5BF0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2E4705">
              <w:rPr>
                <w:rFonts w:ascii="Times New Roman" w:eastAsia="Times New Roman" w:hAnsi="Times New Roman"/>
                <w:lang w:eastAsia="it-IT"/>
              </w:rPr>
              <w:t>Effettuare le operazioni di incasso e le relative registrazioni anche gestendo strumenti elettronici di pagamento (bancomat, carte di credito)</w:t>
            </w:r>
          </w:p>
          <w:p w:rsidR="001C47FC" w:rsidRPr="002E4705" w:rsidRDefault="001C47FC" w:rsidP="006C5BF0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2E4705">
              <w:rPr>
                <w:rFonts w:ascii="Times New Roman" w:eastAsia="Times New Roman" w:hAnsi="Times New Roman"/>
                <w:lang w:eastAsia="it-IT"/>
              </w:rPr>
              <w:t>Assistere il cliente in partenza, attivando eventuali servizi per la custodia o il trasporto del bagaglio, il reperimento di mezzi di trasporto ecc.</w:t>
            </w:r>
          </w:p>
        </w:tc>
      </w:tr>
    </w:tbl>
    <w:p w:rsidR="001C47FC" w:rsidRDefault="001C47FC">
      <w:pPr>
        <w:rPr>
          <w:rFonts w:asciiTheme="majorHAnsi" w:hAnsiTheme="majorHAnsi" w:cstheme="majorHAnsi"/>
          <w:sz w:val="22"/>
          <w:szCs w:val="22"/>
        </w:rPr>
      </w:pPr>
    </w:p>
    <w:p w:rsidR="001C47FC" w:rsidRDefault="001C47FC">
      <w:pPr>
        <w:rPr>
          <w:rFonts w:asciiTheme="majorHAnsi" w:hAnsiTheme="majorHAnsi" w:cstheme="majorHAnsi"/>
          <w:sz w:val="22"/>
          <w:szCs w:val="22"/>
        </w:rPr>
      </w:pPr>
    </w:p>
    <w:p w:rsidR="001C47FC" w:rsidRDefault="001C47FC">
      <w:pPr>
        <w:rPr>
          <w:rFonts w:asciiTheme="majorHAnsi" w:hAnsiTheme="majorHAnsi" w:cstheme="majorHAnsi"/>
          <w:sz w:val="22"/>
          <w:szCs w:val="22"/>
        </w:rPr>
      </w:pPr>
    </w:p>
    <w:p w:rsidR="001C47FC" w:rsidRDefault="001C47FC">
      <w:pPr>
        <w:rPr>
          <w:rFonts w:asciiTheme="majorHAnsi" w:hAnsiTheme="majorHAnsi" w:cstheme="majorHAnsi"/>
          <w:sz w:val="22"/>
          <w:szCs w:val="22"/>
        </w:rPr>
      </w:pPr>
    </w:p>
    <w:p w:rsidR="001C47FC" w:rsidRDefault="001C47FC">
      <w:pPr>
        <w:rPr>
          <w:rFonts w:asciiTheme="majorHAnsi" w:hAnsiTheme="majorHAnsi" w:cstheme="majorHAnsi"/>
          <w:sz w:val="22"/>
          <w:szCs w:val="22"/>
        </w:rPr>
      </w:pPr>
    </w:p>
    <w:p w:rsidR="001C47FC" w:rsidRDefault="001C47FC">
      <w:pPr>
        <w:rPr>
          <w:rFonts w:asciiTheme="majorHAnsi" w:hAnsiTheme="majorHAnsi" w:cstheme="majorHAnsi"/>
          <w:sz w:val="22"/>
          <w:szCs w:val="22"/>
        </w:rPr>
      </w:pPr>
    </w:p>
    <w:p w:rsidR="001C47FC" w:rsidRDefault="001C47FC">
      <w:pPr>
        <w:rPr>
          <w:rFonts w:asciiTheme="majorHAnsi" w:hAnsiTheme="majorHAnsi" w:cstheme="majorHAnsi"/>
          <w:sz w:val="22"/>
          <w:szCs w:val="22"/>
        </w:rPr>
      </w:pPr>
    </w:p>
    <w:p w:rsidR="001C47FC" w:rsidRDefault="001C47FC">
      <w:pPr>
        <w:rPr>
          <w:rFonts w:asciiTheme="majorHAnsi" w:hAnsiTheme="majorHAnsi" w:cstheme="majorHAnsi"/>
          <w:sz w:val="22"/>
          <w:szCs w:val="22"/>
        </w:rPr>
      </w:pPr>
    </w:p>
    <w:p w:rsidR="001C47FC" w:rsidRPr="00292614" w:rsidRDefault="001C47FC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C07" w:rsidRPr="002E4705" w:rsidTr="009755CF">
        <w:tc>
          <w:tcPr>
            <w:tcW w:w="9458" w:type="dxa"/>
            <w:shd w:val="clear" w:color="auto" w:fill="auto"/>
            <w:vAlign w:val="center"/>
          </w:tcPr>
          <w:p w:rsidR="00B97C07" w:rsidRPr="002E4705" w:rsidRDefault="00A32C0A" w:rsidP="00747391">
            <w:pPr>
              <w:pStyle w:val="Paragrafoelenco11"/>
              <w:autoSpaceDE w:val="0"/>
              <w:autoSpaceDN w:val="0"/>
              <w:adjustRightInd w:val="0"/>
              <w:spacing w:afterLines="40" w:after="96" w:line="276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iCs/>
                <w:smallCaps/>
                <w:lang w:eastAsia="it-IT"/>
              </w:rPr>
            </w:pPr>
            <w:r w:rsidRPr="002E4705">
              <w:rPr>
                <w:rFonts w:ascii="Times New Roman" w:eastAsia="Times New Roman" w:hAnsi="Times New Roman"/>
                <w:b/>
                <w:bCs/>
                <w:iCs/>
                <w:lang w:eastAsia="it-IT"/>
              </w:rPr>
              <w:t xml:space="preserve">Competenza </w:t>
            </w:r>
            <w:r w:rsidR="00747391">
              <w:rPr>
                <w:rFonts w:ascii="Times New Roman" w:eastAsia="Times New Roman" w:hAnsi="Times New Roman"/>
                <w:b/>
                <w:bCs/>
                <w:iCs/>
                <w:lang w:eastAsia="it-IT"/>
              </w:rPr>
              <w:t>4</w:t>
            </w:r>
            <w:r w:rsidRPr="002E4705">
              <w:rPr>
                <w:rFonts w:ascii="Times New Roman" w:eastAsia="Times New Roman" w:hAnsi="Times New Roman"/>
                <w:b/>
                <w:bCs/>
                <w:iCs/>
                <w:lang w:eastAsia="it-IT"/>
              </w:rPr>
              <w:t xml:space="preserve"> – </w:t>
            </w:r>
            <w:r w:rsidR="00620C71" w:rsidRPr="002E4705">
              <w:rPr>
                <w:rFonts w:ascii="Times New Roman" w:eastAsia="Times New Roman" w:hAnsi="Times New Roman"/>
                <w:b/>
                <w:bCs/>
                <w:iCs/>
                <w:smallCaps/>
                <w:lang w:eastAsia="it-IT"/>
              </w:rPr>
              <w:t>Assistere il cliente durante il soggiorno</w:t>
            </w:r>
          </w:p>
        </w:tc>
      </w:tr>
      <w:tr w:rsidR="00B97C07" w:rsidRPr="002E4705" w:rsidTr="00D52BFE">
        <w:trPr>
          <w:trHeight w:val="916"/>
        </w:trPr>
        <w:tc>
          <w:tcPr>
            <w:tcW w:w="9458" w:type="dxa"/>
            <w:shd w:val="clear" w:color="auto" w:fill="auto"/>
            <w:vAlign w:val="center"/>
          </w:tcPr>
          <w:p w:rsidR="001B7444" w:rsidRPr="002E4705" w:rsidRDefault="00B97C07" w:rsidP="002D22F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2E4705">
              <w:rPr>
                <w:rFonts w:ascii="Times New Roman" w:hAnsi="Times New Roman"/>
                <w:b/>
                <w:bCs/>
                <w:iCs/>
                <w:smallCaps/>
                <w:szCs w:val="24"/>
              </w:rPr>
              <w:t xml:space="preserve">Risultato atteso: </w:t>
            </w:r>
            <w:r w:rsidR="00D52BFE" w:rsidRPr="002E4705">
              <w:rPr>
                <w:rFonts w:ascii="Times New Roman" w:hAnsi="Times New Roman"/>
                <w:szCs w:val="24"/>
              </w:rPr>
              <w:t xml:space="preserve">Fornire assistenza al cliente durante il </w:t>
            </w:r>
            <w:r w:rsidR="002D22FC" w:rsidRPr="002E4705">
              <w:rPr>
                <w:rFonts w:ascii="Times New Roman" w:hAnsi="Times New Roman"/>
                <w:szCs w:val="24"/>
              </w:rPr>
              <w:t xml:space="preserve">suo </w:t>
            </w:r>
            <w:r w:rsidR="00D52BFE" w:rsidRPr="002E4705">
              <w:rPr>
                <w:rFonts w:ascii="Times New Roman" w:hAnsi="Times New Roman"/>
                <w:szCs w:val="24"/>
              </w:rPr>
              <w:t>soggiorno, gestendo eventuali reclami e realizzando i servizi accessori previsti dalla struttura (custodia valori, sveglia, etc.) ed eventuali servizi extra</w:t>
            </w:r>
            <w:r w:rsidR="002D22FC" w:rsidRPr="002E4705">
              <w:rPr>
                <w:rFonts w:ascii="Times New Roman" w:hAnsi="Times New Roman"/>
                <w:szCs w:val="24"/>
              </w:rPr>
              <w:t xml:space="preserve"> (es. prenotazione escursioni, etc.)</w:t>
            </w:r>
          </w:p>
        </w:tc>
      </w:tr>
      <w:tr w:rsidR="007B0405" w:rsidRPr="002E4705" w:rsidTr="009755CF">
        <w:tc>
          <w:tcPr>
            <w:tcW w:w="9458" w:type="dxa"/>
            <w:shd w:val="clear" w:color="auto" w:fill="auto"/>
            <w:vAlign w:val="center"/>
          </w:tcPr>
          <w:p w:rsidR="007B0405" w:rsidRPr="002E4705" w:rsidRDefault="007B0405" w:rsidP="009755CF">
            <w:pPr>
              <w:pStyle w:val="Paragrafoelenco11"/>
              <w:autoSpaceDE w:val="0"/>
              <w:autoSpaceDN w:val="0"/>
              <w:adjustRightInd w:val="0"/>
              <w:spacing w:afterLines="40" w:after="96" w:line="276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smallCaps/>
                <w:lang w:eastAsia="it-IT"/>
              </w:rPr>
            </w:pPr>
            <w:r w:rsidRPr="002E4705">
              <w:rPr>
                <w:rFonts w:ascii="Times New Roman" w:eastAsia="Times New Roman" w:hAnsi="Times New Roman"/>
                <w:b/>
                <w:smallCaps/>
                <w:lang w:eastAsia="it-IT"/>
              </w:rPr>
              <w:t>Conoscenze</w:t>
            </w:r>
          </w:p>
        </w:tc>
      </w:tr>
      <w:tr w:rsidR="007B0405" w:rsidRPr="002E4705" w:rsidTr="00891CDF">
        <w:trPr>
          <w:trHeight w:val="2538"/>
        </w:trPr>
        <w:tc>
          <w:tcPr>
            <w:tcW w:w="9458" w:type="dxa"/>
            <w:shd w:val="clear" w:color="auto" w:fill="auto"/>
            <w:vAlign w:val="center"/>
          </w:tcPr>
          <w:p w:rsidR="001B7444" w:rsidRPr="002E4705" w:rsidRDefault="001B7444" w:rsidP="002A6C2C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2E4705">
              <w:rPr>
                <w:rFonts w:ascii="Times New Roman" w:eastAsia="Times New Roman" w:hAnsi="Times New Roman"/>
                <w:lang w:eastAsia="it-IT"/>
              </w:rPr>
              <w:t>Tecnica alberghiera</w:t>
            </w:r>
          </w:p>
          <w:p w:rsidR="001B7444" w:rsidRPr="002E4705" w:rsidRDefault="001B7444" w:rsidP="002A6C2C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2E4705">
              <w:rPr>
                <w:rFonts w:ascii="Times New Roman" w:eastAsia="Times New Roman" w:hAnsi="Times New Roman"/>
                <w:lang w:eastAsia="it-IT"/>
              </w:rPr>
              <w:t xml:space="preserve">Principi di </w:t>
            </w:r>
            <w:proofErr w:type="spellStart"/>
            <w:r w:rsidRPr="002E4705">
              <w:rPr>
                <w:rFonts w:ascii="Times New Roman" w:eastAsia="Times New Roman" w:hAnsi="Times New Roman"/>
                <w:lang w:eastAsia="it-IT"/>
              </w:rPr>
              <w:t>customer</w:t>
            </w:r>
            <w:proofErr w:type="spellEnd"/>
            <w:r w:rsidRPr="002E4705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proofErr w:type="spellStart"/>
            <w:r w:rsidRPr="002E4705">
              <w:rPr>
                <w:rFonts w:ascii="Times New Roman" w:eastAsia="Times New Roman" w:hAnsi="Times New Roman"/>
                <w:lang w:eastAsia="it-IT"/>
              </w:rPr>
              <w:t>satisfaction</w:t>
            </w:r>
            <w:proofErr w:type="spellEnd"/>
            <w:r w:rsidRPr="002E4705">
              <w:rPr>
                <w:rFonts w:ascii="Times New Roman" w:eastAsia="Times New Roman" w:hAnsi="Times New Roman"/>
                <w:lang w:eastAsia="it-IT"/>
              </w:rPr>
              <w:t xml:space="preserve"> ed elementi di </w:t>
            </w:r>
            <w:proofErr w:type="spellStart"/>
            <w:r w:rsidRPr="002E4705">
              <w:rPr>
                <w:rFonts w:ascii="Times New Roman" w:eastAsia="Times New Roman" w:hAnsi="Times New Roman"/>
                <w:lang w:eastAsia="it-IT"/>
              </w:rPr>
              <w:t>customer</w:t>
            </w:r>
            <w:proofErr w:type="spellEnd"/>
            <w:r w:rsidRPr="002E4705">
              <w:rPr>
                <w:rFonts w:ascii="Times New Roman" w:eastAsia="Times New Roman" w:hAnsi="Times New Roman"/>
                <w:lang w:eastAsia="it-IT"/>
              </w:rPr>
              <w:t xml:space="preserve"> care</w:t>
            </w:r>
          </w:p>
          <w:p w:rsidR="00891CDF" w:rsidRPr="002E4705" w:rsidRDefault="00891CDF" w:rsidP="002A6C2C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2E4705">
              <w:rPr>
                <w:rFonts w:ascii="Times New Roman" w:eastAsia="Times New Roman" w:hAnsi="Times New Roman"/>
                <w:lang w:eastAsia="it-IT"/>
              </w:rPr>
              <w:t>Strumenti e applicativi per l’erogazione di servizi aggiuntivi (</w:t>
            </w:r>
            <w:r w:rsidR="002D22FC" w:rsidRPr="002E4705">
              <w:rPr>
                <w:rFonts w:ascii="Times New Roman" w:eastAsia="Times New Roman" w:hAnsi="Times New Roman"/>
                <w:lang w:eastAsia="it-IT"/>
              </w:rPr>
              <w:t xml:space="preserve">servizio </w:t>
            </w:r>
            <w:r w:rsidRPr="002E4705">
              <w:rPr>
                <w:rFonts w:ascii="Times New Roman" w:eastAsia="Times New Roman" w:hAnsi="Times New Roman"/>
                <w:lang w:eastAsia="it-IT"/>
              </w:rPr>
              <w:t xml:space="preserve">sveglia, custodia valori, etc.) </w:t>
            </w:r>
          </w:p>
          <w:p w:rsidR="00891CDF" w:rsidRPr="002E4705" w:rsidRDefault="001B7444" w:rsidP="002A6C2C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2E4705">
              <w:rPr>
                <w:rFonts w:ascii="Times New Roman" w:eastAsia="Times New Roman" w:hAnsi="Times New Roman"/>
                <w:lang w:eastAsia="it-IT"/>
              </w:rPr>
              <w:t>Elementi di geografia regionale</w:t>
            </w:r>
            <w:r w:rsidR="002D22FC" w:rsidRPr="002E4705">
              <w:rPr>
                <w:rFonts w:ascii="Times New Roman" w:eastAsia="Times New Roman" w:hAnsi="Times New Roman"/>
                <w:lang w:eastAsia="it-IT"/>
              </w:rPr>
              <w:t xml:space="preserve"> e </w:t>
            </w:r>
            <w:r w:rsidRPr="002E4705">
              <w:rPr>
                <w:rFonts w:ascii="Times New Roman" w:eastAsia="Times New Roman" w:hAnsi="Times New Roman"/>
                <w:lang w:eastAsia="it-IT"/>
              </w:rPr>
              <w:t xml:space="preserve">caratteristiche del </w:t>
            </w:r>
            <w:r w:rsidR="00891CDF" w:rsidRPr="002E4705">
              <w:rPr>
                <w:rFonts w:ascii="Times New Roman" w:eastAsia="Times New Roman" w:hAnsi="Times New Roman"/>
                <w:lang w:eastAsia="it-IT"/>
              </w:rPr>
              <w:t>territori</w:t>
            </w:r>
            <w:r w:rsidR="002D22FC" w:rsidRPr="002E4705">
              <w:rPr>
                <w:rFonts w:ascii="Times New Roman" w:eastAsia="Times New Roman" w:hAnsi="Times New Roman"/>
                <w:lang w:eastAsia="it-IT"/>
              </w:rPr>
              <w:t>o (es. ubicazione monumenti, artigianato, enogastronomia, parc</w:t>
            </w:r>
            <w:r w:rsidR="009B336E">
              <w:rPr>
                <w:rFonts w:ascii="Times New Roman" w:eastAsia="Times New Roman" w:hAnsi="Times New Roman"/>
                <w:lang w:eastAsia="it-IT"/>
              </w:rPr>
              <w:t>hi naturali, mostre ed eventi</w:t>
            </w:r>
            <w:r w:rsidR="002D22FC" w:rsidRPr="002E4705">
              <w:rPr>
                <w:rFonts w:ascii="Times New Roman" w:eastAsia="Times New Roman" w:hAnsi="Times New Roman"/>
                <w:lang w:eastAsia="it-IT"/>
              </w:rPr>
              <w:t>)</w:t>
            </w:r>
          </w:p>
          <w:p w:rsidR="001B7444" w:rsidRPr="002E4705" w:rsidRDefault="001B7444" w:rsidP="002A6C2C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2E4705">
              <w:rPr>
                <w:rFonts w:ascii="Times New Roman" w:eastAsia="Times New Roman" w:hAnsi="Times New Roman"/>
                <w:lang w:eastAsia="it-IT"/>
              </w:rPr>
              <w:t>Tecniche di comunicazione e relazione interpersonali</w:t>
            </w:r>
          </w:p>
          <w:p w:rsidR="001B7444" w:rsidRPr="002E4705" w:rsidRDefault="001B7444" w:rsidP="009B336E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2E4705">
              <w:rPr>
                <w:rFonts w:ascii="Times New Roman" w:eastAsia="Times New Roman" w:hAnsi="Times New Roman"/>
                <w:lang w:eastAsia="it-IT"/>
              </w:rPr>
              <w:t xml:space="preserve">Elementi di </w:t>
            </w:r>
            <w:proofErr w:type="spellStart"/>
            <w:r w:rsidRPr="002E4705">
              <w:rPr>
                <w:rFonts w:ascii="Times New Roman" w:eastAsia="Times New Roman" w:hAnsi="Times New Roman"/>
                <w:lang w:eastAsia="it-IT"/>
              </w:rPr>
              <w:t>problem</w:t>
            </w:r>
            <w:proofErr w:type="spellEnd"/>
            <w:r w:rsidRPr="002E4705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proofErr w:type="spellStart"/>
            <w:r w:rsidRPr="002E4705">
              <w:rPr>
                <w:rFonts w:ascii="Times New Roman" w:eastAsia="Times New Roman" w:hAnsi="Times New Roman"/>
                <w:lang w:eastAsia="it-IT"/>
              </w:rPr>
              <w:t>solving</w:t>
            </w:r>
            <w:proofErr w:type="spellEnd"/>
          </w:p>
        </w:tc>
      </w:tr>
      <w:tr w:rsidR="007B0405" w:rsidRPr="002E4705" w:rsidTr="007B0405">
        <w:trPr>
          <w:trHeight w:val="403"/>
        </w:trPr>
        <w:tc>
          <w:tcPr>
            <w:tcW w:w="9458" w:type="dxa"/>
            <w:shd w:val="clear" w:color="auto" w:fill="auto"/>
            <w:vAlign w:val="center"/>
          </w:tcPr>
          <w:p w:rsidR="007B0405" w:rsidRPr="002E4705" w:rsidRDefault="007B0405" w:rsidP="009755CF">
            <w:pPr>
              <w:pStyle w:val="Paragrafoelenco11"/>
              <w:autoSpaceDE w:val="0"/>
              <w:autoSpaceDN w:val="0"/>
              <w:adjustRightInd w:val="0"/>
              <w:spacing w:afterLines="40" w:after="96" w:line="276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2E4705">
              <w:rPr>
                <w:rFonts w:ascii="Times New Roman" w:eastAsia="Times New Roman" w:hAnsi="Times New Roman"/>
                <w:b/>
                <w:smallCaps/>
                <w:lang w:eastAsia="it-IT"/>
              </w:rPr>
              <w:t>Abilità</w:t>
            </w:r>
          </w:p>
        </w:tc>
      </w:tr>
      <w:tr w:rsidR="007B0405" w:rsidRPr="002E4705" w:rsidTr="009755CF">
        <w:trPr>
          <w:trHeight w:val="459"/>
        </w:trPr>
        <w:tc>
          <w:tcPr>
            <w:tcW w:w="9458" w:type="dxa"/>
            <w:shd w:val="clear" w:color="auto" w:fill="auto"/>
            <w:vAlign w:val="center"/>
          </w:tcPr>
          <w:p w:rsidR="00121A9B" w:rsidRPr="002E4705" w:rsidRDefault="00F72177" w:rsidP="002A6C2C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Applicare tecniche di ascolto e di rilevazione del</w:t>
            </w:r>
            <w:r w:rsidR="002A5851" w:rsidRPr="002E4705">
              <w:rPr>
                <w:rFonts w:ascii="Times New Roman" w:eastAsia="Times New Roman" w:hAnsi="Times New Roman"/>
                <w:lang w:eastAsia="it-IT"/>
              </w:rPr>
              <w:t>le richieste della clientela</w:t>
            </w:r>
          </w:p>
          <w:p w:rsidR="00121A9B" w:rsidRPr="002E4705" w:rsidRDefault="00891CDF" w:rsidP="002A6C2C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2E4705">
              <w:rPr>
                <w:rFonts w:ascii="Times New Roman" w:eastAsia="Times New Roman" w:hAnsi="Times New Roman"/>
                <w:lang w:eastAsia="it-IT"/>
              </w:rPr>
              <w:t xml:space="preserve">Utilizzare </w:t>
            </w:r>
            <w:r w:rsidR="00747391">
              <w:rPr>
                <w:rFonts w:ascii="Times New Roman" w:eastAsia="Times New Roman" w:hAnsi="Times New Roman"/>
                <w:lang w:eastAsia="it-IT"/>
              </w:rPr>
              <w:t xml:space="preserve">tecniche per la ricerca di informazioni relative al territorio e all’offerta turistica </w:t>
            </w:r>
          </w:p>
          <w:p w:rsidR="00747391" w:rsidRDefault="00747391" w:rsidP="005F4AFC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747391">
              <w:rPr>
                <w:rFonts w:ascii="Times New Roman" w:eastAsia="Times New Roman" w:hAnsi="Times New Roman"/>
                <w:lang w:eastAsia="it-IT"/>
              </w:rPr>
              <w:t xml:space="preserve">Applicare le procedure per la gestione dei </w:t>
            </w:r>
            <w:r w:rsidR="00121A9B" w:rsidRPr="00747391">
              <w:rPr>
                <w:rFonts w:ascii="Times New Roman" w:eastAsia="Times New Roman" w:hAnsi="Times New Roman"/>
                <w:lang w:eastAsia="it-IT"/>
              </w:rPr>
              <w:t xml:space="preserve">servizi aggiuntivi </w:t>
            </w:r>
            <w:r w:rsidR="00ED1A05" w:rsidRPr="00747391">
              <w:rPr>
                <w:rFonts w:ascii="Times New Roman" w:eastAsia="Times New Roman" w:hAnsi="Times New Roman"/>
                <w:lang w:eastAsia="it-IT"/>
              </w:rPr>
              <w:t>(es.</w:t>
            </w:r>
            <w:r w:rsidR="00891CDF" w:rsidRPr="00747391">
              <w:rPr>
                <w:rFonts w:ascii="Times New Roman" w:eastAsia="Times New Roman" w:hAnsi="Times New Roman"/>
                <w:lang w:eastAsia="it-IT"/>
              </w:rPr>
              <w:t xml:space="preserve"> servizio sveglia</w:t>
            </w:r>
            <w:r w:rsidR="00121A9B" w:rsidRPr="00747391">
              <w:rPr>
                <w:rFonts w:ascii="Times New Roman" w:eastAsia="Times New Roman" w:hAnsi="Times New Roman"/>
                <w:lang w:eastAsia="it-IT"/>
              </w:rPr>
              <w:t xml:space="preserve">, </w:t>
            </w:r>
            <w:r w:rsidR="00891CDF" w:rsidRPr="00747391">
              <w:rPr>
                <w:rFonts w:ascii="Times New Roman" w:eastAsia="Times New Roman" w:hAnsi="Times New Roman"/>
                <w:lang w:eastAsia="it-IT"/>
              </w:rPr>
              <w:t>custodia valor</w:t>
            </w:r>
            <w:r w:rsidR="00121A9B" w:rsidRPr="00747391">
              <w:rPr>
                <w:rFonts w:ascii="Times New Roman" w:eastAsia="Times New Roman" w:hAnsi="Times New Roman"/>
                <w:lang w:eastAsia="it-IT"/>
              </w:rPr>
              <w:t xml:space="preserve">i, </w:t>
            </w:r>
            <w:r w:rsidR="00891CDF" w:rsidRPr="00747391">
              <w:rPr>
                <w:rFonts w:ascii="Times New Roman" w:eastAsia="Times New Roman" w:hAnsi="Times New Roman"/>
                <w:lang w:eastAsia="it-IT"/>
              </w:rPr>
              <w:t>servizio chiavi</w:t>
            </w:r>
            <w:r w:rsidR="00121A9B" w:rsidRPr="00747391">
              <w:rPr>
                <w:rFonts w:ascii="Times New Roman" w:eastAsia="Times New Roman" w:hAnsi="Times New Roman"/>
                <w:lang w:eastAsia="it-IT"/>
              </w:rPr>
              <w:t>, prenotazione trasporti ed eventi</w:t>
            </w:r>
            <w:r w:rsidR="00ED1A05" w:rsidRPr="00747391">
              <w:rPr>
                <w:rFonts w:ascii="Times New Roman" w:eastAsia="Times New Roman" w:hAnsi="Times New Roman"/>
                <w:lang w:eastAsia="it-IT"/>
              </w:rPr>
              <w:t>, …)</w:t>
            </w:r>
            <w:r w:rsidRPr="00747391">
              <w:rPr>
                <w:rFonts w:ascii="Times New Roman" w:eastAsia="Times New Roman" w:hAnsi="Times New Roman"/>
                <w:lang w:eastAsia="it-IT"/>
              </w:rPr>
              <w:t xml:space="preserve"> </w:t>
            </w:r>
          </w:p>
          <w:p w:rsidR="00121A9B" w:rsidRPr="00747391" w:rsidRDefault="00891CDF" w:rsidP="005F4AFC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747391">
              <w:rPr>
                <w:rFonts w:ascii="Times New Roman" w:eastAsia="Times New Roman" w:hAnsi="Times New Roman"/>
                <w:lang w:eastAsia="it-IT"/>
              </w:rPr>
              <w:t>Utilizzare gli strumenti ed i mezzi per la gestione della vigilanza (telecamere a circuito chiuso,</w:t>
            </w:r>
            <w:r w:rsidR="00121A9B" w:rsidRPr="00747391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747391">
              <w:rPr>
                <w:rFonts w:ascii="Times New Roman" w:eastAsia="Times New Roman" w:hAnsi="Times New Roman"/>
                <w:lang w:eastAsia="it-IT"/>
              </w:rPr>
              <w:t>sistemi di allarme, etc.</w:t>
            </w:r>
            <w:r w:rsidR="00ED1A05" w:rsidRPr="00747391">
              <w:rPr>
                <w:rFonts w:ascii="Times New Roman" w:eastAsia="Times New Roman" w:hAnsi="Times New Roman"/>
                <w:lang w:eastAsia="it-IT"/>
              </w:rPr>
              <w:t>)</w:t>
            </w:r>
          </w:p>
          <w:p w:rsidR="00354540" w:rsidRPr="002E4705" w:rsidRDefault="00ED1A05" w:rsidP="002A6C2C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2E4705">
              <w:rPr>
                <w:rFonts w:ascii="Times New Roman" w:eastAsia="Times New Roman" w:hAnsi="Times New Roman"/>
                <w:lang w:eastAsia="it-IT"/>
              </w:rPr>
              <w:t>Utilizzare strumenti per la rilevazione del</w:t>
            </w:r>
            <w:r w:rsidR="00F95963" w:rsidRPr="002E4705">
              <w:rPr>
                <w:rFonts w:ascii="Times New Roman" w:eastAsia="Times New Roman" w:hAnsi="Times New Roman"/>
                <w:lang w:eastAsia="it-IT"/>
              </w:rPr>
              <w:t xml:space="preserve"> grado di soddisfazione della clientela </w:t>
            </w:r>
          </w:p>
          <w:p w:rsidR="00891CDF" w:rsidRPr="002E4705" w:rsidRDefault="00354540" w:rsidP="00747391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2E4705">
              <w:rPr>
                <w:rFonts w:ascii="Times New Roman" w:eastAsia="Times New Roman" w:hAnsi="Times New Roman"/>
                <w:lang w:eastAsia="it-IT"/>
              </w:rPr>
              <w:t xml:space="preserve">Applicare strumenti </w:t>
            </w:r>
            <w:r w:rsidR="00747391">
              <w:rPr>
                <w:rFonts w:ascii="Times New Roman" w:eastAsia="Times New Roman" w:hAnsi="Times New Roman"/>
                <w:lang w:eastAsia="it-IT"/>
              </w:rPr>
              <w:t xml:space="preserve">e procedure </w:t>
            </w:r>
            <w:r w:rsidRPr="002E4705">
              <w:rPr>
                <w:rFonts w:ascii="Times New Roman" w:eastAsia="Times New Roman" w:hAnsi="Times New Roman"/>
                <w:lang w:eastAsia="it-IT"/>
              </w:rPr>
              <w:t>per la gestione dei</w:t>
            </w:r>
            <w:r w:rsidR="00121A9B" w:rsidRPr="002E4705">
              <w:rPr>
                <w:rFonts w:ascii="Times New Roman" w:eastAsia="Times New Roman" w:hAnsi="Times New Roman"/>
                <w:lang w:eastAsia="it-IT"/>
              </w:rPr>
              <w:t xml:space="preserve"> reclami </w:t>
            </w:r>
          </w:p>
        </w:tc>
      </w:tr>
    </w:tbl>
    <w:p w:rsidR="00BC76F2" w:rsidRDefault="00BC76F2"/>
    <w:p w:rsidR="002E4705" w:rsidRDefault="002E4705"/>
    <w:p w:rsidR="002E4705" w:rsidRDefault="002E4705"/>
    <w:p w:rsidR="002E4705" w:rsidRDefault="002E4705"/>
    <w:p w:rsidR="002E4705" w:rsidRDefault="002E4705"/>
    <w:p w:rsidR="002E4705" w:rsidRDefault="002E4705"/>
    <w:p w:rsidR="002E4705" w:rsidRDefault="002E4705"/>
    <w:p w:rsidR="002E4705" w:rsidRDefault="002E4705"/>
    <w:p w:rsidR="002E4705" w:rsidRDefault="002E4705"/>
    <w:p w:rsidR="002E4705" w:rsidRDefault="002E4705"/>
    <w:p w:rsidR="002E4705" w:rsidRDefault="002E4705"/>
    <w:p w:rsidR="002E4705" w:rsidRDefault="002E4705"/>
    <w:p w:rsidR="002E4705" w:rsidRDefault="002E4705"/>
    <w:p w:rsidR="002E4705" w:rsidRDefault="002E4705"/>
    <w:p w:rsidR="002E4705" w:rsidRDefault="002E4705"/>
    <w:p w:rsidR="002E4705" w:rsidRDefault="002E4705"/>
    <w:p w:rsidR="002E4705" w:rsidRDefault="002E4705"/>
    <w:p w:rsidR="002E4705" w:rsidRDefault="002E4705"/>
    <w:p w:rsidR="002E4705" w:rsidRDefault="002E4705">
      <w:bookmarkStart w:id="0" w:name="_GoBack"/>
      <w:bookmarkEnd w:id="0"/>
    </w:p>
    <w:p w:rsidR="002E4705" w:rsidRDefault="002E4705"/>
    <w:p w:rsidR="002E4705" w:rsidRDefault="002E47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A32C0A" w:rsidRPr="00747391" w:rsidTr="009755CF">
        <w:tc>
          <w:tcPr>
            <w:tcW w:w="9458" w:type="dxa"/>
            <w:shd w:val="clear" w:color="auto" w:fill="auto"/>
            <w:vAlign w:val="center"/>
          </w:tcPr>
          <w:p w:rsidR="00A32C0A" w:rsidRPr="00747391" w:rsidRDefault="00A32C0A" w:rsidP="00747391">
            <w:pPr>
              <w:pStyle w:val="Paragrafoelenco1000"/>
              <w:autoSpaceDE w:val="0"/>
              <w:autoSpaceDN w:val="0"/>
              <w:adjustRightInd w:val="0"/>
              <w:spacing w:afterLines="40" w:after="96" w:line="276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iCs/>
                <w:smallCaps/>
                <w:lang w:eastAsia="it-IT"/>
              </w:rPr>
            </w:pPr>
            <w:r w:rsidRPr="00747391">
              <w:rPr>
                <w:rFonts w:ascii="Times New Roman" w:eastAsia="Times New Roman" w:hAnsi="Times New Roman"/>
                <w:b/>
                <w:bCs/>
                <w:iCs/>
                <w:lang w:eastAsia="it-IT"/>
              </w:rPr>
              <w:t xml:space="preserve">Competenza </w:t>
            </w:r>
            <w:r w:rsidR="00747391">
              <w:rPr>
                <w:rFonts w:ascii="Times New Roman" w:eastAsia="Times New Roman" w:hAnsi="Times New Roman"/>
                <w:b/>
                <w:bCs/>
                <w:iCs/>
                <w:lang w:eastAsia="it-IT"/>
              </w:rPr>
              <w:t>5</w:t>
            </w:r>
            <w:r w:rsidRPr="00747391">
              <w:rPr>
                <w:rFonts w:ascii="Times New Roman" w:eastAsia="Times New Roman" w:hAnsi="Times New Roman"/>
                <w:b/>
                <w:bCs/>
                <w:iCs/>
                <w:lang w:eastAsia="it-IT"/>
              </w:rPr>
              <w:t xml:space="preserve"> –</w:t>
            </w:r>
            <w:r w:rsidR="00254C9F" w:rsidRPr="00747391">
              <w:rPr>
                <w:rFonts w:ascii="Times New Roman" w:eastAsia="Times New Roman" w:hAnsi="Times New Roman"/>
                <w:b/>
                <w:bCs/>
                <w:iCs/>
                <w:smallCaps/>
                <w:lang w:eastAsia="it-IT"/>
              </w:rPr>
              <w:t xml:space="preserve"> </w:t>
            </w:r>
            <w:r w:rsidR="00DC7FBA" w:rsidRPr="00747391">
              <w:rPr>
                <w:rFonts w:ascii="Times New Roman" w:eastAsia="Times New Roman" w:hAnsi="Times New Roman"/>
                <w:b/>
                <w:bCs/>
                <w:iCs/>
                <w:smallCaps/>
                <w:lang w:eastAsia="it-IT"/>
              </w:rPr>
              <w:t>Curare gli aspetti amministrativi e le attività</w:t>
            </w:r>
            <w:r w:rsidR="00254C9F" w:rsidRPr="00747391">
              <w:rPr>
                <w:rFonts w:ascii="Times New Roman" w:eastAsia="Times New Roman" w:hAnsi="Times New Roman"/>
                <w:b/>
                <w:bCs/>
                <w:iCs/>
                <w:smallCaps/>
                <w:lang w:eastAsia="it-IT"/>
              </w:rPr>
              <w:t xml:space="preserve"> di segreteria</w:t>
            </w:r>
          </w:p>
        </w:tc>
      </w:tr>
      <w:tr w:rsidR="00A32C0A" w:rsidRPr="00747391" w:rsidTr="009755CF">
        <w:tc>
          <w:tcPr>
            <w:tcW w:w="9458" w:type="dxa"/>
            <w:shd w:val="clear" w:color="auto" w:fill="auto"/>
            <w:vAlign w:val="center"/>
          </w:tcPr>
          <w:p w:rsidR="00D02126" w:rsidRPr="00747391" w:rsidRDefault="002A6C2C" w:rsidP="00D02126">
            <w:pPr>
              <w:pStyle w:val="Paragrafoelenco1000"/>
              <w:autoSpaceDE w:val="0"/>
              <w:autoSpaceDN w:val="0"/>
              <w:adjustRightInd w:val="0"/>
              <w:spacing w:afterLines="40" w:after="96" w:line="276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iCs/>
                <w:lang w:eastAsia="it-IT"/>
              </w:rPr>
            </w:pPr>
            <w:r w:rsidRPr="00747391">
              <w:rPr>
                <w:rFonts w:ascii="Times New Roman" w:eastAsia="Times New Roman" w:hAnsi="Times New Roman"/>
                <w:b/>
                <w:smallCaps/>
                <w:lang w:eastAsia="it-IT"/>
              </w:rPr>
              <w:t>Risultato atteso</w:t>
            </w:r>
            <w:r w:rsidRPr="00747391">
              <w:rPr>
                <w:rFonts w:ascii="Times New Roman" w:eastAsia="Times New Roman" w:hAnsi="Times New Roman"/>
                <w:iCs/>
                <w:lang w:eastAsia="it-IT"/>
              </w:rPr>
              <w:t>: Curare gli aspetti burocratici legati all’attività di accoglienza e ricevimento del cliente e le pratiche amministrative ordinarie a supporto della gestione economica della struttura ricettiva</w:t>
            </w:r>
          </w:p>
        </w:tc>
      </w:tr>
      <w:tr w:rsidR="00A32C0A" w:rsidRPr="00747391" w:rsidTr="009755CF">
        <w:tc>
          <w:tcPr>
            <w:tcW w:w="9458" w:type="dxa"/>
            <w:shd w:val="clear" w:color="auto" w:fill="auto"/>
            <w:vAlign w:val="center"/>
          </w:tcPr>
          <w:p w:rsidR="00A32C0A" w:rsidRPr="00747391" w:rsidRDefault="00A32C0A" w:rsidP="00326AD4">
            <w:pPr>
              <w:pStyle w:val="Paragrafoelenco1000"/>
              <w:autoSpaceDE w:val="0"/>
              <w:autoSpaceDN w:val="0"/>
              <w:adjustRightInd w:val="0"/>
              <w:spacing w:afterLines="40" w:after="96" w:line="276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smallCaps/>
                <w:lang w:eastAsia="it-IT"/>
              </w:rPr>
            </w:pPr>
            <w:r w:rsidRPr="00747391">
              <w:rPr>
                <w:rFonts w:ascii="Times New Roman" w:eastAsia="Times New Roman" w:hAnsi="Times New Roman"/>
                <w:b/>
                <w:smallCaps/>
                <w:lang w:eastAsia="it-IT"/>
              </w:rPr>
              <w:t>Conoscenze</w:t>
            </w:r>
          </w:p>
        </w:tc>
      </w:tr>
      <w:tr w:rsidR="00A32C0A" w:rsidRPr="00747391" w:rsidTr="004E320B">
        <w:trPr>
          <w:trHeight w:val="1605"/>
        </w:trPr>
        <w:tc>
          <w:tcPr>
            <w:tcW w:w="9458" w:type="dxa"/>
            <w:shd w:val="clear" w:color="auto" w:fill="auto"/>
            <w:vAlign w:val="center"/>
          </w:tcPr>
          <w:p w:rsidR="00DC7FBA" w:rsidRPr="00747391" w:rsidRDefault="00DC7FBA" w:rsidP="00326AD4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747391">
              <w:rPr>
                <w:rFonts w:ascii="Times New Roman" w:eastAsia="Times New Roman" w:hAnsi="Times New Roman"/>
                <w:lang w:eastAsia="it-IT"/>
              </w:rPr>
              <w:t>Modalità di registrazione di prima nota di documenti contabili</w:t>
            </w:r>
          </w:p>
          <w:p w:rsidR="00DC7FBA" w:rsidRPr="00747391" w:rsidRDefault="00DC7FBA" w:rsidP="00326AD4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747391">
              <w:rPr>
                <w:rFonts w:ascii="Times New Roman" w:eastAsia="Times New Roman" w:hAnsi="Times New Roman"/>
                <w:lang w:eastAsia="it-IT"/>
              </w:rPr>
              <w:t>Tipologia di libri (libro cassa, registro corrispettivi, registro prima nota, registro delle caparre) e documenti contabili e loro caratteristiche.</w:t>
            </w:r>
          </w:p>
          <w:p w:rsidR="00DC7FBA" w:rsidRPr="00747391" w:rsidRDefault="00DC7FBA" w:rsidP="00326AD4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747391">
              <w:rPr>
                <w:rFonts w:ascii="Times New Roman" w:eastAsia="Times New Roman" w:hAnsi="Times New Roman"/>
                <w:lang w:eastAsia="it-IT"/>
              </w:rPr>
              <w:t>Procedura di gestione delle caparre confirmatorie, dei sospesi e delle commissioni per le agenzie</w:t>
            </w:r>
          </w:p>
          <w:p w:rsidR="00D02126" w:rsidRPr="00747391" w:rsidRDefault="00D02126" w:rsidP="00326AD4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747391">
              <w:rPr>
                <w:rFonts w:ascii="Times New Roman" w:eastAsia="Times New Roman" w:hAnsi="Times New Roman"/>
                <w:lang w:eastAsia="it-IT"/>
              </w:rPr>
              <w:t>Caratteristiche e funzionamento delle principali apparecchiature a supporto dell'attività di ufficio (</w:t>
            </w:r>
            <w:r w:rsidR="002A6C2C" w:rsidRPr="00747391">
              <w:rPr>
                <w:rFonts w:ascii="Times New Roman" w:eastAsia="Times New Roman" w:hAnsi="Times New Roman"/>
                <w:lang w:eastAsia="it-IT"/>
              </w:rPr>
              <w:t xml:space="preserve">pc, </w:t>
            </w:r>
            <w:r w:rsidRPr="00747391">
              <w:rPr>
                <w:rFonts w:ascii="Times New Roman" w:eastAsia="Times New Roman" w:hAnsi="Times New Roman"/>
                <w:lang w:eastAsia="it-IT"/>
              </w:rPr>
              <w:t>centralino telefonico, stampanti, fotocopiatrici</w:t>
            </w:r>
            <w:r w:rsidR="002A6C2C" w:rsidRPr="00747391">
              <w:rPr>
                <w:rFonts w:ascii="Times New Roman" w:eastAsia="Times New Roman" w:hAnsi="Times New Roman"/>
                <w:lang w:eastAsia="it-IT"/>
              </w:rPr>
              <w:t xml:space="preserve">, fax, </w:t>
            </w:r>
            <w:proofErr w:type="gramStart"/>
            <w:r w:rsidR="002A6C2C" w:rsidRPr="00747391">
              <w:rPr>
                <w:rFonts w:ascii="Times New Roman" w:eastAsia="Times New Roman" w:hAnsi="Times New Roman"/>
                <w:lang w:eastAsia="it-IT"/>
              </w:rPr>
              <w:t>etc..</w:t>
            </w:r>
            <w:proofErr w:type="gramEnd"/>
            <w:r w:rsidR="002A6C2C" w:rsidRPr="00747391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747391">
              <w:rPr>
                <w:rFonts w:ascii="Times New Roman" w:eastAsia="Times New Roman" w:hAnsi="Times New Roman"/>
                <w:lang w:eastAsia="it-IT"/>
              </w:rPr>
              <w:t>)</w:t>
            </w:r>
          </w:p>
          <w:p w:rsidR="00A32C0A" w:rsidRPr="00747391" w:rsidRDefault="00D02126" w:rsidP="00326AD4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747391">
              <w:rPr>
                <w:rFonts w:ascii="Times New Roman" w:eastAsia="Times New Roman" w:hAnsi="Times New Roman"/>
                <w:lang w:eastAsia="it-IT"/>
              </w:rPr>
              <w:t>Modalità di identificazione, catalogazione ed archiviazione dei documenti amministrativi e contabili</w:t>
            </w:r>
            <w:r w:rsidR="002A6C2C" w:rsidRPr="00747391">
              <w:rPr>
                <w:rFonts w:ascii="Times New Roman" w:eastAsia="Times New Roman" w:hAnsi="Times New Roman"/>
                <w:lang w:eastAsia="it-IT"/>
              </w:rPr>
              <w:t>.</w:t>
            </w:r>
          </w:p>
          <w:p w:rsidR="002A6C2C" w:rsidRPr="00747391" w:rsidRDefault="002A6C2C" w:rsidP="00326AD4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747391">
              <w:rPr>
                <w:rFonts w:ascii="Times New Roman" w:eastAsia="Times New Roman" w:hAnsi="Times New Roman"/>
                <w:lang w:eastAsia="it-IT"/>
              </w:rPr>
              <w:t xml:space="preserve">Principali software di registrazione ed archiviazione dati </w:t>
            </w:r>
          </w:p>
        </w:tc>
      </w:tr>
      <w:tr w:rsidR="00A32C0A" w:rsidRPr="00747391" w:rsidTr="007B0405">
        <w:trPr>
          <w:trHeight w:val="403"/>
        </w:trPr>
        <w:tc>
          <w:tcPr>
            <w:tcW w:w="9458" w:type="dxa"/>
            <w:shd w:val="clear" w:color="auto" w:fill="auto"/>
            <w:vAlign w:val="center"/>
          </w:tcPr>
          <w:p w:rsidR="00A32C0A" w:rsidRPr="00747391" w:rsidRDefault="00A32C0A" w:rsidP="00A32C0A">
            <w:pPr>
              <w:pStyle w:val="Paragrafoelenco1000"/>
              <w:autoSpaceDE w:val="0"/>
              <w:autoSpaceDN w:val="0"/>
              <w:adjustRightInd w:val="0"/>
              <w:spacing w:afterLines="40" w:after="96" w:line="276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smallCaps/>
                <w:lang w:eastAsia="it-IT"/>
              </w:rPr>
            </w:pPr>
            <w:r w:rsidRPr="00747391">
              <w:rPr>
                <w:rFonts w:ascii="Times New Roman" w:eastAsia="Times New Roman" w:hAnsi="Times New Roman"/>
                <w:b/>
                <w:smallCaps/>
                <w:lang w:eastAsia="it-IT"/>
              </w:rPr>
              <w:t>Abilità</w:t>
            </w:r>
          </w:p>
        </w:tc>
      </w:tr>
      <w:tr w:rsidR="00A32C0A" w:rsidRPr="00747391" w:rsidTr="007B0405">
        <w:trPr>
          <w:trHeight w:val="330"/>
        </w:trPr>
        <w:tc>
          <w:tcPr>
            <w:tcW w:w="9458" w:type="dxa"/>
            <w:shd w:val="clear" w:color="auto" w:fill="auto"/>
            <w:vAlign w:val="center"/>
          </w:tcPr>
          <w:p w:rsidR="009249E5" w:rsidRPr="00747391" w:rsidRDefault="009249E5" w:rsidP="00326AD4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747391">
              <w:rPr>
                <w:rFonts w:ascii="Times New Roman" w:eastAsia="Times New Roman" w:hAnsi="Times New Roman"/>
                <w:lang w:eastAsia="it-IT"/>
              </w:rPr>
              <w:t>Distinguere gli elementi costitutivi di un documento contabile per le operazioni di archiviazione e registrazione</w:t>
            </w:r>
          </w:p>
          <w:p w:rsidR="009249E5" w:rsidRPr="00747391" w:rsidRDefault="009249E5" w:rsidP="00326AD4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747391">
              <w:rPr>
                <w:rFonts w:ascii="Times New Roman" w:eastAsia="Times New Roman" w:hAnsi="Times New Roman"/>
                <w:lang w:eastAsia="it-IT"/>
              </w:rPr>
              <w:t>Applicare tecniche di archiviazione e registrazione di prima nota di documenti contabili</w:t>
            </w:r>
          </w:p>
          <w:p w:rsidR="002A6C2C" w:rsidRPr="00747391" w:rsidRDefault="009249E5" w:rsidP="00326AD4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747391">
              <w:rPr>
                <w:rFonts w:ascii="Times New Roman" w:eastAsia="Times New Roman" w:hAnsi="Times New Roman"/>
                <w:lang w:eastAsia="it-IT"/>
              </w:rPr>
              <w:t>Applicare tecniche di protocollazione ed archiviazione di documenti in entrata ed uscita, utilizzare le apparecchiature a supporto dell'attività di ufficio</w:t>
            </w:r>
          </w:p>
          <w:p w:rsidR="009249E5" w:rsidRPr="00747391" w:rsidRDefault="009D3FC2" w:rsidP="00326AD4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747391">
              <w:rPr>
                <w:rFonts w:ascii="Times New Roman" w:eastAsia="Times New Roman" w:hAnsi="Times New Roman"/>
                <w:lang w:eastAsia="it-IT"/>
              </w:rPr>
              <w:t>Utilizzare tecniche e procedure per m</w:t>
            </w:r>
            <w:r w:rsidR="009249E5" w:rsidRPr="00747391">
              <w:rPr>
                <w:rFonts w:ascii="Times New Roman" w:eastAsia="Times New Roman" w:hAnsi="Times New Roman"/>
                <w:lang w:eastAsia="it-IT"/>
              </w:rPr>
              <w:t>onitorare i ritardi nel pagamento dei sospesi e sollecitare il cliente in caso di mancato pagamento</w:t>
            </w:r>
          </w:p>
          <w:p w:rsidR="009249E5" w:rsidRPr="00747391" w:rsidRDefault="002A6C2C" w:rsidP="00326AD4">
            <w:pPr>
              <w:pStyle w:val="Paragrafoelenco1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747391">
              <w:rPr>
                <w:rFonts w:ascii="Times New Roman" w:eastAsia="Times New Roman" w:hAnsi="Times New Roman"/>
                <w:lang w:eastAsia="it-IT"/>
              </w:rPr>
              <w:t>Gestire</w:t>
            </w:r>
            <w:r w:rsidR="00D3268D" w:rsidRPr="00747391">
              <w:rPr>
                <w:rFonts w:ascii="Times New Roman" w:eastAsia="Times New Roman" w:hAnsi="Times New Roman"/>
                <w:lang w:eastAsia="it-IT"/>
              </w:rPr>
              <w:t xml:space="preserve"> il rapporto con le agenzie in relazione alla registrazione e al pagamento delle </w:t>
            </w:r>
            <w:r w:rsidRPr="00747391">
              <w:rPr>
                <w:rFonts w:ascii="Times New Roman" w:eastAsia="Times New Roman" w:hAnsi="Times New Roman"/>
                <w:lang w:eastAsia="it-IT"/>
              </w:rPr>
              <w:t xml:space="preserve">commissioni </w:t>
            </w:r>
            <w:r w:rsidR="00D3268D" w:rsidRPr="00747391">
              <w:rPr>
                <w:rFonts w:ascii="Times New Roman" w:eastAsia="Times New Roman" w:hAnsi="Times New Roman"/>
                <w:lang w:eastAsia="it-IT"/>
              </w:rPr>
              <w:t>loro dovute</w:t>
            </w:r>
          </w:p>
        </w:tc>
      </w:tr>
    </w:tbl>
    <w:p w:rsidR="00D51778" w:rsidRPr="00292614" w:rsidRDefault="00D51778" w:rsidP="009249E5">
      <w:pPr>
        <w:pStyle w:val="Paragrafoelenco1000"/>
        <w:autoSpaceDE w:val="0"/>
        <w:autoSpaceDN w:val="0"/>
        <w:adjustRightInd w:val="0"/>
        <w:spacing w:afterLines="40" w:after="96" w:line="276" w:lineRule="auto"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</w:p>
    <w:sectPr w:rsidR="00D51778" w:rsidRPr="00292614" w:rsidSect="003C368D">
      <w:footerReference w:type="default" r:id="rId10"/>
      <w:headerReference w:type="first" r:id="rId11"/>
      <w:type w:val="nextColumn"/>
      <w:pgSz w:w="11907" w:h="16840" w:code="9"/>
      <w:pgMar w:top="1157" w:right="1021" w:bottom="1418" w:left="851" w:header="720" w:footer="21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B05" w:rsidRDefault="003B4B05">
      <w:r>
        <w:separator/>
      </w:r>
    </w:p>
  </w:endnote>
  <w:endnote w:type="continuationSeparator" w:id="0">
    <w:p w:rsidR="003B4B05" w:rsidRDefault="003B4B05">
      <w:r>
        <w:continuationSeparator/>
      </w:r>
    </w:p>
  </w:endnote>
  <w:endnote w:type="continuationNotice" w:id="1">
    <w:p w:rsidR="003B4B05" w:rsidRDefault="003B4B0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21"/>
      <w:gridCol w:w="2977"/>
    </w:tblGrid>
    <w:tr w:rsidR="002A6C2C" w:rsidRPr="00AC4112" w:rsidTr="202711FB">
      <w:tc>
        <w:tcPr>
          <w:tcW w:w="6521" w:type="dxa"/>
        </w:tcPr>
        <w:p w:rsidR="002A6C2C" w:rsidRPr="00AC4112" w:rsidRDefault="002A6C2C" w:rsidP="202711FB">
          <w:pPr>
            <w:pStyle w:val="Pidipagina"/>
            <w:rPr>
              <w:rFonts w:ascii="Calibri Light" w:hAnsi="Calibri Light" w:cs="Calibri"/>
              <w:sz w:val="20"/>
            </w:rPr>
          </w:pPr>
        </w:p>
      </w:tc>
      <w:tc>
        <w:tcPr>
          <w:tcW w:w="2977" w:type="dxa"/>
        </w:tcPr>
        <w:p w:rsidR="002A6C2C" w:rsidRPr="00AC4112" w:rsidRDefault="002A6C2C" w:rsidP="202711FB">
          <w:pPr>
            <w:pStyle w:val="Pidipagina"/>
            <w:jc w:val="right"/>
            <w:rPr>
              <w:rFonts w:ascii="Calibri Light" w:hAnsi="Calibri Light" w:cs="Calibri"/>
              <w:sz w:val="20"/>
            </w:rPr>
          </w:pPr>
        </w:p>
      </w:tc>
    </w:tr>
  </w:tbl>
  <w:p w:rsidR="002A6C2C" w:rsidRDefault="002A6C2C">
    <w:pPr>
      <w:pStyle w:val="Pidipagina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7CADF2BE" wp14:editId="07777777">
              <wp:simplePos x="0" y="0"/>
              <wp:positionH relativeFrom="column">
                <wp:posOffset>-8255</wp:posOffset>
              </wp:positionH>
              <wp:positionV relativeFrom="paragraph">
                <wp:posOffset>-325120</wp:posOffset>
              </wp:positionV>
              <wp:extent cx="604139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13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5EF15A6" id="Line 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-25.6pt" to="475.05pt,-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q5FAIAACkEAAAOAAAAZHJzL2Uyb0RvYy54bWysU8GO2jAQvVfqP1i+QxI2Sy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" o:allowincell="f" strokecolor="#969696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B05" w:rsidRDefault="003B4B05">
      <w:r>
        <w:separator/>
      </w:r>
    </w:p>
  </w:footnote>
  <w:footnote w:type="continuationSeparator" w:id="0">
    <w:p w:rsidR="003B4B05" w:rsidRDefault="003B4B05">
      <w:r>
        <w:continuationSeparator/>
      </w:r>
    </w:p>
  </w:footnote>
  <w:footnote w:type="continuationNotice" w:id="1">
    <w:p w:rsidR="003B4B05" w:rsidRDefault="003B4B05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2C" w:rsidRDefault="002A6C2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668F"/>
    <w:multiLevelType w:val="multilevel"/>
    <w:tmpl w:val="91EA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51EBF"/>
    <w:multiLevelType w:val="multilevel"/>
    <w:tmpl w:val="6170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C1269"/>
    <w:multiLevelType w:val="hybridMultilevel"/>
    <w:tmpl w:val="ED44CFCE"/>
    <w:lvl w:ilvl="0" w:tplc="0410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>
    <w:nsid w:val="0D8A0FBB"/>
    <w:multiLevelType w:val="multilevel"/>
    <w:tmpl w:val="0D8A0FB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66824"/>
    <w:multiLevelType w:val="multilevel"/>
    <w:tmpl w:val="F380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B24E0"/>
    <w:multiLevelType w:val="multilevel"/>
    <w:tmpl w:val="D1C0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47607"/>
    <w:multiLevelType w:val="multilevel"/>
    <w:tmpl w:val="8B048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51516"/>
    <w:multiLevelType w:val="multilevel"/>
    <w:tmpl w:val="4744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CF0C3D"/>
    <w:multiLevelType w:val="multilevel"/>
    <w:tmpl w:val="17DCD4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A1105"/>
    <w:multiLevelType w:val="hybridMultilevel"/>
    <w:tmpl w:val="3A7AD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65B0C"/>
    <w:multiLevelType w:val="multilevel"/>
    <w:tmpl w:val="6790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865D35"/>
    <w:multiLevelType w:val="hybridMultilevel"/>
    <w:tmpl w:val="F59E5DCC"/>
    <w:lvl w:ilvl="0" w:tplc="B65A4F1C">
      <w:start w:val="1"/>
      <w:numFmt w:val="bullet"/>
      <w:lvlText w:val="­"/>
      <w:lvlJc w:val="left"/>
      <w:pPr>
        <w:ind w:left="86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E8871D8"/>
    <w:multiLevelType w:val="multilevel"/>
    <w:tmpl w:val="72A6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F34800"/>
    <w:multiLevelType w:val="multilevel"/>
    <w:tmpl w:val="E726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005CC4"/>
    <w:multiLevelType w:val="multilevel"/>
    <w:tmpl w:val="069A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CE41F2"/>
    <w:multiLevelType w:val="multilevel"/>
    <w:tmpl w:val="4190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A4450"/>
    <w:multiLevelType w:val="multilevel"/>
    <w:tmpl w:val="D794E0C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2072E"/>
    <w:multiLevelType w:val="multilevel"/>
    <w:tmpl w:val="5F7E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863B86"/>
    <w:multiLevelType w:val="multilevel"/>
    <w:tmpl w:val="7AD8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733298"/>
    <w:multiLevelType w:val="multilevel"/>
    <w:tmpl w:val="4142EEB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0" w:firstLine="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i/>
        <w:sz w:val="22"/>
        <w:szCs w:val="22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0">
    <w:nsid w:val="3AE77E25"/>
    <w:multiLevelType w:val="hybridMultilevel"/>
    <w:tmpl w:val="56242868"/>
    <w:lvl w:ilvl="0" w:tplc="17325B3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FA3B4D"/>
    <w:multiLevelType w:val="multilevel"/>
    <w:tmpl w:val="4D56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234014"/>
    <w:multiLevelType w:val="multilevel"/>
    <w:tmpl w:val="EB02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C60F14"/>
    <w:multiLevelType w:val="hybridMultilevel"/>
    <w:tmpl w:val="3C805C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3E7CB9"/>
    <w:multiLevelType w:val="hybridMultilevel"/>
    <w:tmpl w:val="318E896E"/>
    <w:lvl w:ilvl="0" w:tplc="1DC8FEFC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163B3"/>
    <w:multiLevelType w:val="multilevel"/>
    <w:tmpl w:val="17DCD4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163A2B"/>
    <w:multiLevelType w:val="hybridMultilevel"/>
    <w:tmpl w:val="A042A604"/>
    <w:lvl w:ilvl="0" w:tplc="B65A4F1C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9C2268"/>
    <w:multiLevelType w:val="hybridMultilevel"/>
    <w:tmpl w:val="71D099D8"/>
    <w:lvl w:ilvl="0" w:tplc="804422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99C2B0C"/>
    <w:multiLevelType w:val="hybridMultilevel"/>
    <w:tmpl w:val="7354CEE2"/>
    <w:lvl w:ilvl="0" w:tplc="B65A4F1C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EDA411E"/>
    <w:multiLevelType w:val="multilevel"/>
    <w:tmpl w:val="B0DA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2A293E"/>
    <w:multiLevelType w:val="multilevel"/>
    <w:tmpl w:val="F8F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0D4368"/>
    <w:multiLevelType w:val="multilevel"/>
    <w:tmpl w:val="56D0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166AD9"/>
    <w:multiLevelType w:val="multilevel"/>
    <w:tmpl w:val="A650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E32BC0"/>
    <w:multiLevelType w:val="multilevel"/>
    <w:tmpl w:val="5DF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7C5EB6"/>
    <w:multiLevelType w:val="hybridMultilevel"/>
    <w:tmpl w:val="4D4CF004"/>
    <w:lvl w:ilvl="0" w:tplc="B65A4F1C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DE97EAE"/>
    <w:multiLevelType w:val="multilevel"/>
    <w:tmpl w:val="7222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E24CFF"/>
    <w:multiLevelType w:val="multilevel"/>
    <w:tmpl w:val="14F8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E64FA6"/>
    <w:multiLevelType w:val="hybridMultilevel"/>
    <w:tmpl w:val="C770A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2F0211"/>
    <w:multiLevelType w:val="multilevel"/>
    <w:tmpl w:val="EA36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7F56D0"/>
    <w:multiLevelType w:val="multilevel"/>
    <w:tmpl w:val="6D94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9E6AFE"/>
    <w:multiLevelType w:val="hybridMultilevel"/>
    <w:tmpl w:val="D89A3612"/>
    <w:lvl w:ilvl="0" w:tplc="1DC8FEFC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112FAC"/>
    <w:multiLevelType w:val="multilevel"/>
    <w:tmpl w:val="443E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B61E90"/>
    <w:multiLevelType w:val="hybridMultilevel"/>
    <w:tmpl w:val="6E0C27D4"/>
    <w:lvl w:ilvl="0" w:tplc="1DC8FEFC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C23FE0"/>
    <w:multiLevelType w:val="hybridMultilevel"/>
    <w:tmpl w:val="91C6C670"/>
    <w:lvl w:ilvl="0" w:tplc="17325B3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54239E"/>
    <w:multiLevelType w:val="hybridMultilevel"/>
    <w:tmpl w:val="185E1EC8"/>
    <w:lvl w:ilvl="0" w:tplc="B65A4F1C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292CF4"/>
    <w:multiLevelType w:val="multilevel"/>
    <w:tmpl w:val="ACAE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F10294"/>
    <w:multiLevelType w:val="hybridMultilevel"/>
    <w:tmpl w:val="0986D396"/>
    <w:lvl w:ilvl="0" w:tplc="B65A4F1C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D68511C"/>
    <w:multiLevelType w:val="multilevel"/>
    <w:tmpl w:val="E58A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28"/>
  </w:num>
  <w:num w:numId="4">
    <w:abstractNumId w:val="46"/>
  </w:num>
  <w:num w:numId="5">
    <w:abstractNumId w:val="11"/>
  </w:num>
  <w:num w:numId="6">
    <w:abstractNumId w:val="8"/>
  </w:num>
  <w:num w:numId="7">
    <w:abstractNumId w:val="16"/>
  </w:num>
  <w:num w:numId="8">
    <w:abstractNumId w:val="25"/>
  </w:num>
  <w:num w:numId="9">
    <w:abstractNumId w:val="9"/>
  </w:num>
  <w:num w:numId="10">
    <w:abstractNumId w:val="15"/>
  </w:num>
  <w:num w:numId="11">
    <w:abstractNumId w:val="27"/>
  </w:num>
  <w:num w:numId="12">
    <w:abstractNumId w:val="41"/>
  </w:num>
  <w:num w:numId="13">
    <w:abstractNumId w:val="10"/>
  </w:num>
  <w:num w:numId="14">
    <w:abstractNumId w:val="1"/>
  </w:num>
  <w:num w:numId="15">
    <w:abstractNumId w:val="21"/>
  </w:num>
  <w:num w:numId="16">
    <w:abstractNumId w:val="39"/>
  </w:num>
  <w:num w:numId="17">
    <w:abstractNumId w:val="22"/>
  </w:num>
  <w:num w:numId="18">
    <w:abstractNumId w:val="2"/>
  </w:num>
  <w:num w:numId="19">
    <w:abstractNumId w:val="5"/>
  </w:num>
  <w:num w:numId="20">
    <w:abstractNumId w:val="38"/>
  </w:num>
  <w:num w:numId="21">
    <w:abstractNumId w:val="37"/>
  </w:num>
  <w:num w:numId="22">
    <w:abstractNumId w:val="23"/>
  </w:num>
  <w:num w:numId="23">
    <w:abstractNumId w:val="14"/>
  </w:num>
  <w:num w:numId="24">
    <w:abstractNumId w:val="35"/>
  </w:num>
  <w:num w:numId="25">
    <w:abstractNumId w:val="32"/>
  </w:num>
  <w:num w:numId="26">
    <w:abstractNumId w:val="40"/>
  </w:num>
  <w:num w:numId="27">
    <w:abstractNumId w:val="24"/>
  </w:num>
  <w:num w:numId="28">
    <w:abstractNumId w:val="42"/>
  </w:num>
  <w:num w:numId="29">
    <w:abstractNumId w:val="13"/>
  </w:num>
  <w:num w:numId="30">
    <w:abstractNumId w:val="6"/>
  </w:num>
  <w:num w:numId="31">
    <w:abstractNumId w:val="33"/>
  </w:num>
  <w:num w:numId="32">
    <w:abstractNumId w:val="36"/>
  </w:num>
  <w:num w:numId="33">
    <w:abstractNumId w:val="12"/>
  </w:num>
  <w:num w:numId="34">
    <w:abstractNumId w:val="29"/>
  </w:num>
  <w:num w:numId="35">
    <w:abstractNumId w:val="47"/>
  </w:num>
  <w:num w:numId="36">
    <w:abstractNumId w:val="18"/>
  </w:num>
  <w:num w:numId="37">
    <w:abstractNumId w:val="4"/>
  </w:num>
  <w:num w:numId="38">
    <w:abstractNumId w:val="31"/>
  </w:num>
  <w:num w:numId="39">
    <w:abstractNumId w:val="17"/>
  </w:num>
  <w:num w:numId="40">
    <w:abstractNumId w:val="7"/>
  </w:num>
  <w:num w:numId="41">
    <w:abstractNumId w:val="0"/>
  </w:num>
  <w:num w:numId="42">
    <w:abstractNumId w:val="30"/>
  </w:num>
  <w:num w:numId="43">
    <w:abstractNumId w:val="45"/>
  </w:num>
  <w:num w:numId="44">
    <w:abstractNumId w:val="44"/>
  </w:num>
  <w:num w:numId="45">
    <w:abstractNumId w:val="26"/>
  </w:num>
  <w:num w:numId="46">
    <w:abstractNumId w:val="34"/>
  </w:num>
  <w:num w:numId="47">
    <w:abstractNumId w:val="43"/>
  </w:num>
  <w:num w:numId="48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activeWritingStyle w:appName="MSWord" w:lang="it-IT" w:vendorID="3" w:dllVersion="513" w:checkStyle="1"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A2"/>
    <w:rsid w:val="0000125B"/>
    <w:rsid w:val="00001F2C"/>
    <w:rsid w:val="00002AA2"/>
    <w:rsid w:val="00003409"/>
    <w:rsid w:val="00003AA5"/>
    <w:rsid w:val="00004DF3"/>
    <w:rsid w:val="00014B7C"/>
    <w:rsid w:val="000152F4"/>
    <w:rsid w:val="00020001"/>
    <w:rsid w:val="00021E2D"/>
    <w:rsid w:val="00024F30"/>
    <w:rsid w:val="00026C84"/>
    <w:rsid w:val="00027C75"/>
    <w:rsid w:val="00032001"/>
    <w:rsid w:val="00032286"/>
    <w:rsid w:val="00033AEC"/>
    <w:rsid w:val="00033CAD"/>
    <w:rsid w:val="00034B7B"/>
    <w:rsid w:val="00034C8A"/>
    <w:rsid w:val="00036AB2"/>
    <w:rsid w:val="00037A76"/>
    <w:rsid w:val="00037C34"/>
    <w:rsid w:val="00041546"/>
    <w:rsid w:val="00041BE9"/>
    <w:rsid w:val="00041EE1"/>
    <w:rsid w:val="00043738"/>
    <w:rsid w:val="00043AC4"/>
    <w:rsid w:val="00043B36"/>
    <w:rsid w:val="00044694"/>
    <w:rsid w:val="000456A5"/>
    <w:rsid w:val="00045D38"/>
    <w:rsid w:val="00045DFA"/>
    <w:rsid w:val="00047E73"/>
    <w:rsid w:val="00050D6A"/>
    <w:rsid w:val="00051B31"/>
    <w:rsid w:val="00052EE7"/>
    <w:rsid w:val="00054318"/>
    <w:rsid w:val="000544D1"/>
    <w:rsid w:val="00055BF5"/>
    <w:rsid w:val="00055D8F"/>
    <w:rsid w:val="000570A4"/>
    <w:rsid w:val="000571E5"/>
    <w:rsid w:val="000607F9"/>
    <w:rsid w:val="000617F1"/>
    <w:rsid w:val="000632D0"/>
    <w:rsid w:val="000647D8"/>
    <w:rsid w:val="000652E4"/>
    <w:rsid w:val="00065D13"/>
    <w:rsid w:val="00067036"/>
    <w:rsid w:val="000702F2"/>
    <w:rsid w:val="00070321"/>
    <w:rsid w:val="00070F30"/>
    <w:rsid w:val="000716CA"/>
    <w:rsid w:val="000734F9"/>
    <w:rsid w:val="00073693"/>
    <w:rsid w:val="00073AF1"/>
    <w:rsid w:val="00075A32"/>
    <w:rsid w:val="00075B75"/>
    <w:rsid w:val="00076E52"/>
    <w:rsid w:val="0007778B"/>
    <w:rsid w:val="00081CFA"/>
    <w:rsid w:val="00083AFD"/>
    <w:rsid w:val="0008469B"/>
    <w:rsid w:val="000848D9"/>
    <w:rsid w:val="000858E9"/>
    <w:rsid w:val="000871E1"/>
    <w:rsid w:val="0009064A"/>
    <w:rsid w:val="00091A60"/>
    <w:rsid w:val="00092952"/>
    <w:rsid w:val="00092F61"/>
    <w:rsid w:val="00092F62"/>
    <w:rsid w:val="000940D0"/>
    <w:rsid w:val="000949DA"/>
    <w:rsid w:val="00097A4D"/>
    <w:rsid w:val="000A0E15"/>
    <w:rsid w:val="000A1181"/>
    <w:rsid w:val="000A154A"/>
    <w:rsid w:val="000A1C2C"/>
    <w:rsid w:val="000A1EFF"/>
    <w:rsid w:val="000A20AC"/>
    <w:rsid w:val="000A2A7C"/>
    <w:rsid w:val="000A4691"/>
    <w:rsid w:val="000A5BE9"/>
    <w:rsid w:val="000A661B"/>
    <w:rsid w:val="000A7CEA"/>
    <w:rsid w:val="000A7EC1"/>
    <w:rsid w:val="000B0DCD"/>
    <w:rsid w:val="000B13BC"/>
    <w:rsid w:val="000B1710"/>
    <w:rsid w:val="000B2B5B"/>
    <w:rsid w:val="000B3FE0"/>
    <w:rsid w:val="000B4BD0"/>
    <w:rsid w:val="000B5157"/>
    <w:rsid w:val="000C2BE6"/>
    <w:rsid w:val="000C465D"/>
    <w:rsid w:val="000C57B6"/>
    <w:rsid w:val="000C5CBE"/>
    <w:rsid w:val="000D037D"/>
    <w:rsid w:val="000D05F6"/>
    <w:rsid w:val="000D0D3D"/>
    <w:rsid w:val="000D2760"/>
    <w:rsid w:val="000D3370"/>
    <w:rsid w:val="000D38A7"/>
    <w:rsid w:val="000D503D"/>
    <w:rsid w:val="000D5460"/>
    <w:rsid w:val="000D5588"/>
    <w:rsid w:val="000D68F5"/>
    <w:rsid w:val="000D6959"/>
    <w:rsid w:val="000D7862"/>
    <w:rsid w:val="000D7AC2"/>
    <w:rsid w:val="000E15B8"/>
    <w:rsid w:val="000E222D"/>
    <w:rsid w:val="000E25E7"/>
    <w:rsid w:val="000E293F"/>
    <w:rsid w:val="000E690A"/>
    <w:rsid w:val="000E71B5"/>
    <w:rsid w:val="000F6188"/>
    <w:rsid w:val="000F7AE0"/>
    <w:rsid w:val="000F7CDD"/>
    <w:rsid w:val="00100ECF"/>
    <w:rsid w:val="00104A7B"/>
    <w:rsid w:val="00106A30"/>
    <w:rsid w:val="00110AE6"/>
    <w:rsid w:val="0011223E"/>
    <w:rsid w:val="00112339"/>
    <w:rsid w:val="00112893"/>
    <w:rsid w:val="001128C5"/>
    <w:rsid w:val="00113851"/>
    <w:rsid w:val="00114028"/>
    <w:rsid w:val="00114879"/>
    <w:rsid w:val="00116B55"/>
    <w:rsid w:val="00120E47"/>
    <w:rsid w:val="0012112A"/>
    <w:rsid w:val="00121A9B"/>
    <w:rsid w:val="00122957"/>
    <w:rsid w:val="00132427"/>
    <w:rsid w:val="00133121"/>
    <w:rsid w:val="001331F2"/>
    <w:rsid w:val="001334BA"/>
    <w:rsid w:val="0013368E"/>
    <w:rsid w:val="00133AB6"/>
    <w:rsid w:val="00136889"/>
    <w:rsid w:val="0014016D"/>
    <w:rsid w:val="001406FB"/>
    <w:rsid w:val="00140975"/>
    <w:rsid w:val="00143370"/>
    <w:rsid w:val="00144709"/>
    <w:rsid w:val="001448AA"/>
    <w:rsid w:val="001463FC"/>
    <w:rsid w:val="00150273"/>
    <w:rsid w:val="00151815"/>
    <w:rsid w:val="00152430"/>
    <w:rsid w:val="001529DB"/>
    <w:rsid w:val="00153AFE"/>
    <w:rsid w:val="00154991"/>
    <w:rsid w:val="001552F3"/>
    <w:rsid w:val="001558CA"/>
    <w:rsid w:val="00156847"/>
    <w:rsid w:val="00157A7F"/>
    <w:rsid w:val="00161DD2"/>
    <w:rsid w:val="00165331"/>
    <w:rsid w:val="0016553B"/>
    <w:rsid w:val="00165A39"/>
    <w:rsid w:val="00165AFD"/>
    <w:rsid w:val="00165BF3"/>
    <w:rsid w:val="001660B7"/>
    <w:rsid w:val="001665A1"/>
    <w:rsid w:val="001679FA"/>
    <w:rsid w:val="00167D71"/>
    <w:rsid w:val="00171736"/>
    <w:rsid w:val="00172A68"/>
    <w:rsid w:val="0017472D"/>
    <w:rsid w:val="00174A06"/>
    <w:rsid w:val="00175F66"/>
    <w:rsid w:val="00176231"/>
    <w:rsid w:val="00176309"/>
    <w:rsid w:val="001808C9"/>
    <w:rsid w:val="00181701"/>
    <w:rsid w:val="00181C74"/>
    <w:rsid w:val="00182E14"/>
    <w:rsid w:val="001842A1"/>
    <w:rsid w:val="001869AD"/>
    <w:rsid w:val="001875E1"/>
    <w:rsid w:val="00187BB2"/>
    <w:rsid w:val="00190740"/>
    <w:rsid w:val="001912C4"/>
    <w:rsid w:val="00191403"/>
    <w:rsid w:val="001915C5"/>
    <w:rsid w:val="001929F8"/>
    <w:rsid w:val="00192D97"/>
    <w:rsid w:val="001930DF"/>
    <w:rsid w:val="001977BA"/>
    <w:rsid w:val="00197BCA"/>
    <w:rsid w:val="001A045E"/>
    <w:rsid w:val="001A0542"/>
    <w:rsid w:val="001A073D"/>
    <w:rsid w:val="001A07D9"/>
    <w:rsid w:val="001A693D"/>
    <w:rsid w:val="001A721E"/>
    <w:rsid w:val="001A745E"/>
    <w:rsid w:val="001B0330"/>
    <w:rsid w:val="001B0624"/>
    <w:rsid w:val="001B0B9E"/>
    <w:rsid w:val="001B0D69"/>
    <w:rsid w:val="001B14DE"/>
    <w:rsid w:val="001B240E"/>
    <w:rsid w:val="001B29F1"/>
    <w:rsid w:val="001B36A4"/>
    <w:rsid w:val="001B380C"/>
    <w:rsid w:val="001B3FA1"/>
    <w:rsid w:val="001B4193"/>
    <w:rsid w:val="001B4260"/>
    <w:rsid w:val="001B5ADD"/>
    <w:rsid w:val="001B7444"/>
    <w:rsid w:val="001B7676"/>
    <w:rsid w:val="001C009F"/>
    <w:rsid w:val="001C0136"/>
    <w:rsid w:val="001C1E7B"/>
    <w:rsid w:val="001C1E7E"/>
    <w:rsid w:val="001C2F2E"/>
    <w:rsid w:val="001C3CBB"/>
    <w:rsid w:val="001C47FC"/>
    <w:rsid w:val="001C51CD"/>
    <w:rsid w:val="001C53CD"/>
    <w:rsid w:val="001C765F"/>
    <w:rsid w:val="001C7B36"/>
    <w:rsid w:val="001D0859"/>
    <w:rsid w:val="001D0DA5"/>
    <w:rsid w:val="001D1231"/>
    <w:rsid w:val="001D151C"/>
    <w:rsid w:val="001D3CB6"/>
    <w:rsid w:val="001D5A4D"/>
    <w:rsid w:val="001E0BD9"/>
    <w:rsid w:val="001E0C5C"/>
    <w:rsid w:val="001E1D7E"/>
    <w:rsid w:val="001E21AB"/>
    <w:rsid w:val="001E4818"/>
    <w:rsid w:val="001E56CB"/>
    <w:rsid w:val="001E5954"/>
    <w:rsid w:val="001E5CB3"/>
    <w:rsid w:val="001E60A4"/>
    <w:rsid w:val="001F00DF"/>
    <w:rsid w:val="001F0167"/>
    <w:rsid w:val="001F05CB"/>
    <w:rsid w:val="001F21D8"/>
    <w:rsid w:val="001F34B5"/>
    <w:rsid w:val="001F393F"/>
    <w:rsid w:val="001F39DE"/>
    <w:rsid w:val="001F42E9"/>
    <w:rsid w:val="001F75FC"/>
    <w:rsid w:val="001F7ED0"/>
    <w:rsid w:val="0020034A"/>
    <w:rsid w:val="00204748"/>
    <w:rsid w:val="00205654"/>
    <w:rsid w:val="002125CC"/>
    <w:rsid w:val="002139B7"/>
    <w:rsid w:val="0021574A"/>
    <w:rsid w:val="00216734"/>
    <w:rsid w:val="00216908"/>
    <w:rsid w:val="00217C56"/>
    <w:rsid w:val="00220C88"/>
    <w:rsid w:val="002210D1"/>
    <w:rsid w:val="00221A6D"/>
    <w:rsid w:val="00223B05"/>
    <w:rsid w:val="00224E94"/>
    <w:rsid w:val="002254B8"/>
    <w:rsid w:val="00225A3A"/>
    <w:rsid w:val="0022626A"/>
    <w:rsid w:val="002300FA"/>
    <w:rsid w:val="00230293"/>
    <w:rsid w:val="0023088B"/>
    <w:rsid w:val="00231435"/>
    <w:rsid w:val="002326F3"/>
    <w:rsid w:val="002339E2"/>
    <w:rsid w:val="00234568"/>
    <w:rsid w:val="00235602"/>
    <w:rsid w:val="00235F6D"/>
    <w:rsid w:val="00236B7C"/>
    <w:rsid w:val="00236C1A"/>
    <w:rsid w:val="00237DF7"/>
    <w:rsid w:val="00237F0D"/>
    <w:rsid w:val="00241FD6"/>
    <w:rsid w:val="002428B3"/>
    <w:rsid w:val="00244416"/>
    <w:rsid w:val="002453D8"/>
    <w:rsid w:val="002455E5"/>
    <w:rsid w:val="00246DFD"/>
    <w:rsid w:val="00251A5A"/>
    <w:rsid w:val="00251C0F"/>
    <w:rsid w:val="00252E3B"/>
    <w:rsid w:val="00253992"/>
    <w:rsid w:val="00253D64"/>
    <w:rsid w:val="0025454F"/>
    <w:rsid w:val="00254C9F"/>
    <w:rsid w:val="00255B1F"/>
    <w:rsid w:val="00255BA8"/>
    <w:rsid w:val="00256A1D"/>
    <w:rsid w:val="00256BF3"/>
    <w:rsid w:val="00260599"/>
    <w:rsid w:val="00261E96"/>
    <w:rsid w:val="002621CC"/>
    <w:rsid w:val="0026585B"/>
    <w:rsid w:val="00265B67"/>
    <w:rsid w:val="00266DDC"/>
    <w:rsid w:val="00270E7F"/>
    <w:rsid w:val="00272426"/>
    <w:rsid w:val="0027356F"/>
    <w:rsid w:val="0027647A"/>
    <w:rsid w:val="00277654"/>
    <w:rsid w:val="00277B4A"/>
    <w:rsid w:val="00281F99"/>
    <w:rsid w:val="00282FCA"/>
    <w:rsid w:val="00283410"/>
    <w:rsid w:val="002834D1"/>
    <w:rsid w:val="00283614"/>
    <w:rsid w:val="00283E8A"/>
    <w:rsid w:val="00284C35"/>
    <w:rsid w:val="00285AB8"/>
    <w:rsid w:val="00286473"/>
    <w:rsid w:val="00291402"/>
    <w:rsid w:val="00292614"/>
    <w:rsid w:val="00293F0F"/>
    <w:rsid w:val="00294414"/>
    <w:rsid w:val="00296AC6"/>
    <w:rsid w:val="002A16FF"/>
    <w:rsid w:val="002A434C"/>
    <w:rsid w:val="002A5851"/>
    <w:rsid w:val="002A6865"/>
    <w:rsid w:val="002A6C2C"/>
    <w:rsid w:val="002A773A"/>
    <w:rsid w:val="002A7913"/>
    <w:rsid w:val="002B08E2"/>
    <w:rsid w:val="002B46A7"/>
    <w:rsid w:val="002B4813"/>
    <w:rsid w:val="002B4A23"/>
    <w:rsid w:val="002B4F86"/>
    <w:rsid w:val="002B5225"/>
    <w:rsid w:val="002B5B3C"/>
    <w:rsid w:val="002B5C2F"/>
    <w:rsid w:val="002B64CC"/>
    <w:rsid w:val="002B7C76"/>
    <w:rsid w:val="002C2191"/>
    <w:rsid w:val="002C222C"/>
    <w:rsid w:val="002C2BA9"/>
    <w:rsid w:val="002C3FC7"/>
    <w:rsid w:val="002C4858"/>
    <w:rsid w:val="002C5222"/>
    <w:rsid w:val="002C60B3"/>
    <w:rsid w:val="002C6C41"/>
    <w:rsid w:val="002C7BB6"/>
    <w:rsid w:val="002D03AE"/>
    <w:rsid w:val="002D1C8E"/>
    <w:rsid w:val="002D22FC"/>
    <w:rsid w:val="002D2A18"/>
    <w:rsid w:val="002D35AE"/>
    <w:rsid w:val="002D4E3C"/>
    <w:rsid w:val="002D59F3"/>
    <w:rsid w:val="002D737D"/>
    <w:rsid w:val="002D7A49"/>
    <w:rsid w:val="002E01A7"/>
    <w:rsid w:val="002E09E9"/>
    <w:rsid w:val="002E2013"/>
    <w:rsid w:val="002E4349"/>
    <w:rsid w:val="002E4705"/>
    <w:rsid w:val="002E4CC6"/>
    <w:rsid w:val="002E5170"/>
    <w:rsid w:val="002E52BD"/>
    <w:rsid w:val="002E6F55"/>
    <w:rsid w:val="002F0786"/>
    <w:rsid w:val="002F096E"/>
    <w:rsid w:val="002F0FA5"/>
    <w:rsid w:val="002F1D12"/>
    <w:rsid w:val="002F3DCD"/>
    <w:rsid w:val="00300605"/>
    <w:rsid w:val="0030093E"/>
    <w:rsid w:val="003015C3"/>
    <w:rsid w:val="0030296A"/>
    <w:rsid w:val="00303667"/>
    <w:rsid w:val="00303A4C"/>
    <w:rsid w:val="00305D67"/>
    <w:rsid w:val="0030749F"/>
    <w:rsid w:val="00310F53"/>
    <w:rsid w:val="00311040"/>
    <w:rsid w:val="003114C3"/>
    <w:rsid w:val="00311B6D"/>
    <w:rsid w:val="0031221A"/>
    <w:rsid w:val="0031368A"/>
    <w:rsid w:val="00314DA0"/>
    <w:rsid w:val="00314EEA"/>
    <w:rsid w:val="00316240"/>
    <w:rsid w:val="00323E4C"/>
    <w:rsid w:val="00324859"/>
    <w:rsid w:val="00325383"/>
    <w:rsid w:val="003263A1"/>
    <w:rsid w:val="00326AD4"/>
    <w:rsid w:val="003305EA"/>
    <w:rsid w:val="003306AE"/>
    <w:rsid w:val="0033110A"/>
    <w:rsid w:val="00332D40"/>
    <w:rsid w:val="00332EEC"/>
    <w:rsid w:val="0033329A"/>
    <w:rsid w:val="00333794"/>
    <w:rsid w:val="00333ABF"/>
    <w:rsid w:val="003341FF"/>
    <w:rsid w:val="0033497D"/>
    <w:rsid w:val="003351C6"/>
    <w:rsid w:val="003354F6"/>
    <w:rsid w:val="00341317"/>
    <w:rsid w:val="003413AE"/>
    <w:rsid w:val="00341C8F"/>
    <w:rsid w:val="00342153"/>
    <w:rsid w:val="00342C85"/>
    <w:rsid w:val="00342F73"/>
    <w:rsid w:val="00350541"/>
    <w:rsid w:val="003519FA"/>
    <w:rsid w:val="003541D9"/>
    <w:rsid w:val="00354540"/>
    <w:rsid w:val="00355A69"/>
    <w:rsid w:val="0035616A"/>
    <w:rsid w:val="00356286"/>
    <w:rsid w:val="00363520"/>
    <w:rsid w:val="00363BD4"/>
    <w:rsid w:val="003641AC"/>
    <w:rsid w:val="003642E8"/>
    <w:rsid w:val="00365446"/>
    <w:rsid w:val="00366456"/>
    <w:rsid w:val="00366DBA"/>
    <w:rsid w:val="00367588"/>
    <w:rsid w:val="00367916"/>
    <w:rsid w:val="00372EB9"/>
    <w:rsid w:val="00373A2E"/>
    <w:rsid w:val="003745E8"/>
    <w:rsid w:val="00374F7A"/>
    <w:rsid w:val="00375668"/>
    <w:rsid w:val="00376BFB"/>
    <w:rsid w:val="00376E6B"/>
    <w:rsid w:val="00377D6F"/>
    <w:rsid w:val="00380DB2"/>
    <w:rsid w:val="00383C1F"/>
    <w:rsid w:val="00383C24"/>
    <w:rsid w:val="003852BA"/>
    <w:rsid w:val="0038552F"/>
    <w:rsid w:val="003860BC"/>
    <w:rsid w:val="00386DDE"/>
    <w:rsid w:val="00387957"/>
    <w:rsid w:val="00391052"/>
    <w:rsid w:val="00392867"/>
    <w:rsid w:val="00393297"/>
    <w:rsid w:val="003944CA"/>
    <w:rsid w:val="0039460F"/>
    <w:rsid w:val="0039463B"/>
    <w:rsid w:val="00395858"/>
    <w:rsid w:val="00395931"/>
    <w:rsid w:val="003969EE"/>
    <w:rsid w:val="00397C2F"/>
    <w:rsid w:val="003A030C"/>
    <w:rsid w:val="003A4CF2"/>
    <w:rsid w:val="003A4EDD"/>
    <w:rsid w:val="003A5911"/>
    <w:rsid w:val="003A5AF8"/>
    <w:rsid w:val="003A7D9C"/>
    <w:rsid w:val="003B066D"/>
    <w:rsid w:val="003B0AF8"/>
    <w:rsid w:val="003B1B1D"/>
    <w:rsid w:val="003B1D7D"/>
    <w:rsid w:val="003B4B05"/>
    <w:rsid w:val="003B4F97"/>
    <w:rsid w:val="003B5847"/>
    <w:rsid w:val="003B5E7A"/>
    <w:rsid w:val="003B626E"/>
    <w:rsid w:val="003B6BF0"/>
    <w:rsid w:val="003C2D04"/>
    <w:rsid w:val="003C368D"/>
    <w:rsid w:val="003C5F12"/>
    <w:rsid w:val="003C6D23"/>
    <w:rsid w:val="003C708B"/>
    <w:rsid w:val="003D00BC"/>
    <w:rsid w:val="003D0623"/>
    <w:rsid w:val="003D264D"/>
    <w:rsid w:val="003D30D0"/>
    <w:rsid w:val="003D5506"/>
    <w:rsid w:val="003D6AA8"/>
    <w:rsid w:val="003E08CF"/>
    <w:rsid w:val="003E1342"/>
    <w:rsid w:val="003E23ED"/>
    <w:rsid w:val="003E3E9F"/>
    <w:rsid w:val="003E3F24"/>
    <w:rsid w:val="003E5693"/>
    <w:rsid w:val="003E5FE5"/>
    <w:rsid w:val="003E6706"/>
    <w:rsid w:val="003E7051"/>
    <w:rsid w:val="003F0B10"/>
    <w:rsid w:val="003F1079"/>
    <w:rsid w:val="003F1EE2"/>
    <w:rsid w:val="003F4E0A"/>
    <w:rsid w:val="003F5477"/>
    <w:rsid w:val="003F5560"/>
    <w:rsid w:val="003F7965"/>
    <w:rsid w:val="003F7BBF"/>
    <w:rsid w:val="003F7C3C"/>
    <w:rsid w:val="00401A59"/>
    <w:rsid w:val="00402F16"/>
    <w:rsid w:val="004039C5"/>
    <w:rsid w:val="0040436F"/>
    <w:rsid w:val="00405601"/>
    <w:rsid w:val="00406111"/>
    <w:rsid w:val="00406EC8"/>
    <w:rsid w:val="00407D0C"/>
    <w:rsid w:val="004103D7"/>
    <w:rsid w:val="00410C1D"/>
    <w:rsid w:val="004111F7"/>
    <w:rsid w:val="0041168E"/>
    <w:rsid w:val="004128B2"/>
    <w:rsid w:val="0041368D"/>
    <w:rsid w:val="004143DD"/>
    <w:rsid w:val="00414858"/>
    <w:rsid w:val="004151AD"/>
    <w:rsid w:val="00415692"/>
    <w:rsid w:val="00422454"/>
    <w:rsid w:val="0042247B"/>
    <w:rsid w:val="00422D36"/>
    <w:rsid w:val="0042346C"/>
    <w:rsid w:val="004238CA"/>
    <w:rsid w:val="004239A9"/>
    <w:rsid w:val="0042601A"/>
    <w:rsid w:val="0042767F"/>
    <w:rsid w:val="00430AC6"/>
    <w:rsid w:val="004339C8"/>
    <w:rsid w:val="00434133"/>
    <w:rsid w:val="00434484"/>
    <w:rsid w:val="00436180"/>
    <w:rsid w:val="00436A72"/>
    <w:rsid w:val="00436B09"/>
    <w:rsid w:val="0044003C"/>
    <w:rsid w:val="00440ABA"/>
    <w:rsid w:val="004415E8"/>
    <w:rsid w:val="004426B4"/>
    <w:rsid w:val="00442853"/>
    <w:rsid w:val="00445E64"/>
    <w:rsid w:val="00453A77"/>
    <w:rsid w:val="00454D8D"/>
    <w:rsid w:val="004554C1"/>
    <w:rsid w:val="00455BA9"/>
    <w:rsid w:val="00456A63"/>
    <w:rsid w:val="00457A63"/>
    <w:rsid w:val="00457B67"/>
    <w:rsid w:val="004605C9"/>
    <w:rsid w:val="0046253A"/>
    <w:rsid w:val="00462751"/>
    <w:rsid w:val="00463F4A"/>
    <w:rsid w:val="004643E7"/>
    <w:rsid w:val="00467123"/>
    <w:rsid w:val="00470E31"/>
    <w:rsid w:val="00473540"/>
    <w:rsid w:val="00473DF5"/>
    <w:rsid w:val="004750A0"/>
    <w:rsid w:val="0047589D"/>
    <w:rsid w:val="00476293"/>
    <w:rsid w:val="00480081"/>
    <w:rsid w:val="00480230"/>
    <w:rsid w:val="004809E7"/>
    <w:rsid w:val="00480B67"/>
    <w:rsid w:val="00485AA7"/>
    <w:rsid w:val="00485CBD"/>
    <w:rsid w:val="0048630F"/>
    <w:rsid w:val="00494D03"/>
    <w:rsid w:val="004955A6"/>
    <w:rsid w:val="004957B0"/>
    <w:rsid w:val="00496B29"/>
    <w:rsid w:val="004A0D8B"/>
    <w:rsid w:val="004A13EE"/>
    <w:rsid w:val="004A1E5B"/>
    <w:rsid w:val="004A2914"/>
    <w:rsid w:val="004A4FBE"/>
    <w:rsid w:val="004A5367"/>
    <w:rsid w:val="004A7891"/>
    <w:rsid w:val="004A7DF6"/>
    <w:rsid w:val="004A7ECD"/>
    <w:rsid w:val="004B0A12"/>
    <w:rsid w:val="004B1580"/>
    <w:rsid w:val="004B1613"/>
    <w:rsid w:val="004B3C83"/>
    <w:rsid w:val="004B411D"/>
    <w:rsid w:val="004B44C6"/>
    <w:rsid w:val="004B4608"/>
    <w:rsid w:val="004B65FD"/>
    <w:rsid w:val="004B6825"/>
    <w:rsid w:val="004B6F88"/>
    <w:rsid w:val="004C00CD"/>
    <w:rsid w:val="004C2721"/>
    <w:rsid w:val="004C28B1"/>
    <w:rsid w:val="004C3686"/>
    <w:rsid w:val="004C3697"/>
    <w:rsid w:val="004C4225"/>
    <w:rsid w:val="004C532E"/>
    <w:rsid w:val="004C540B"/>
    <w:rsid w:val="004C7673"/>
    <w:rsid w:val="004C7961"/>
    <w:rsid w:val="004D0296"/>
    <w:rsid w:val="004D0DCA"/>
    <w:rsid w:val="004D0FBE"/>
    <w:rsid w:val="004D4473"/>
    <w:rsid w:val="004E179F"/>
    <w:rsid w:val="004E320B"/>
    <w:rsid w:val="004E3389"/>
    <w:rsid w:val="004E351E"/>
    <w:rsid w:val="004E3531"/>
    <w:rsid w:val="004E3A2E"/>
    <w:rsid w:val="004E3A52"/>
    <w:rsid w:val="004E45ED"/>
    <w:rsid w:val="004E4B2C"/>
    <w:rsid w:val="004E7F87"/>
    <w:rsid w:val="004F0403"/>
    <w:rsid w:val="004F1254"/>
    <w:rsid w:val="004F1400"/>
    <w:rsid w:val="004F1A1D"/>
    <w:rsid w:val="004F1C1D"/>
    <w:rsid w:val="004F3506"/>
    <w:rsid w:val="004F3B08"/>
    <w:rsid w:val="004F5E83"/>
    <w:rsid w:val="004F7644"/>
    <w:rsid w:val="004F78A9"/>
    <w:rsid w:val="00501250"/>
    <w:rsid w:val="005017FA"/>
    <w:rsid w:val="005029C4"/>
    <w:rsid w:val="00504C96"/>
    <w:rsid w:val="00506D91"/>
    <w:rsid w:val="00510089"/>
    <w:rsid w:val="005110CD"/>
    <w:rsid w:val="0051182E"/>
    <w:rsid w:val="0051254D"/>
    <w:rsid w:val="00512880"/>
    <w:rsid w:val="00513D45"/>
    <w:rsid w:val="0051415D"/>
    <w:rsid w:val="005143B9"/>
    <w:rsid w:val="00515379"/>
    <w:rsid w:val="00515854"/>
    <w:rsid w:val="005160A7"/>
    <w:rsid w:val="0051779C"/>
    <w:rsid w:val="00517F2B"/>
    <w:rsid w:val="005201A6"/>
    <w:rsid w:val="00524B03"/>
    <w:rsid w:val="00525268"/>
    <w:rsid w:val="0052642D"/>
    <w:rsid w:val="0053213E"/>
    <w:rsid w:val="00533322"/>
    <w:rsid w:val="005335CF"/>
    <w:rsid w:val="00535980"/>
    <w:rsid w:val="005417DF"/>
    <w:rsid w:val="00545994"/>
    <w:rsid w:val="00547476"/>
    <w:rsid w:val="00547A8A"/>
    <w:rsid w:val="00550996"/>
    <w:rsid w:val="005511AF"/>
    <w:rsid w:val="0055422F"/>
    <w:rsid w:val="005555E6"/>
    <w:rsid w:val="0055575B"/>
    <w:rsid w:val="0055615C"/>
    <w:rsid w:val="00556505"/>
    <w:rsid w:val="00556F6A"/>
    <w:rsid w:val="00556F73"/>
    <w:rsid w:val="00557170"/>
    <w:rsid w:val="00560E43"/>
    <w:rsid w:val="005626AE"/>
    <w:rsid w:val="00563058"/>
    <w:rsid w:val="005637CA"/>
    <w:rsid w:val="00564DD5"/>
    <w:rsid w:val="00565202"/>
    <w:rsid w:val="00565E7E"/>
    <w:rsid w:val="0056607C"/>
    <w:rsid w:val="00566DCF"/>
    <w:rsid w:val="00566E6D"/>
    <w:rsid w:val="005701F8"/>
    <w:rsid w:val="0057036E"/>
    <w:rsid w:val="005717DC"/>
    <w:rsid w:val="005725B9"/>
    <w:rsid w:val="0057511B"/>
    <w:rsid w:val="005756EF"/>
    <w:rsid w:val="005800F7"/>
    <w:rsid w:val="005818AA"/>
    <w:rsid w:val="0058245A"/>
    <w:rsid w:val="0058255B"/>
    <w:rsid w:val="005829CF"/>
    <w:rsid w:val="0058597D"/>
    <w:rsid w:val="0059001C"/>
    <w:rsid w:val="00590765"/>
    <w:rsid w:val="0059103A"/>
    <w:rsid w:val="005943DC"/>
    <w:rsid w:val="00595557"/>
    <w:rsid w:val="00596251"/>
    <w:rsid w:val="005A2262"/>
    <w:rsid w:val="005A66B4"/>
    <w:rsid w:val="005A674E"/>
    <w:rsid w:val="005B025C"/>
    <w:rsid w:val="005B1865"/>
    <w:rsid w:val="005B2301"/>
    <w:rsid w:val="005B2DDE"/>
    <w:rsid w:val="005B3DA8"/>
    <w:rsid w:val="005B44A3"/>
    <w:rsid w:val="005B5117"/>
    <w:rsid w:val="005B535C"/>
    <w:rsid w:val="005B5731"/>
    <w:rsid w:val="005B5B52"/>
    <w:rsid w:val="005B6B22"/>
    <w:rsid w:val="005B6EBD"/>
    <w:rsid w:val="005C34B4"/>
    <w:rsid w:val="005C3946"/>
    <w:rsid w:val="005C3F6D"/>
    <w:rsid w:val="005C54AB"/>
    <w:rsid w:val="005C5CD0"/>
    <w:rsid w:val="005C61F9"/>
    <w:rsid w:val="005C635E"/>
    <w:rsid w:val="005D0B48"/>
    <w:rsid w:val="005D1B8A"/>
    <w:rsid w:val="005D27DA"/>
    <w:rsid w:val="005D2C69"/>
    <w:rsid w:val="005D2CC8"/>
    <w:rsid w:val="005D2D57"/>
    <w:rsid w:val="005D3F72"/>
    <w:rsid w:val="005D4F30"/>
    <w:rsid w:val="005D60BE"/>
    <w:rsid w:val="005D6F67"/>
    <w:rsid w:val="005E0D17"/>
    <w:rsid w:val="005E24DD"/>
    <w:rsid w:val="005E42F7"/>
    <w:rsid w:val="005E4804"/>
    <w:rsid w:val="005E6471"/>
    <w:rsid w:val="005E756B"/>
    <w:rsid w:val="005F047C"/>
    <w:rsid w:val="005F08C2"/>
    <w:rsid w:val="005F08F9"/>
    <w:rsid w:val="005F0E05"/>
    <w:rsid w:val="005F1014"/>
    <w:rsid w:val="005F223B"/>
    <w:rsid w:val="005F38C3"/>
    <w:rsid w:val="005F4D1C"/>
    <w:rsid w:val="005F6423"/>
    <w:rsid w:val="005F6EC9"/>
    <w:rsid w:val="00601F03"/>
    <w:rsid w:val="006029C6"/>
    <w:rsid w:val="006037D2"/>
    <w:rsid w:val="00603F23"/>
    <w:rsid w:val="00605D09"/>
    <w:rsid w:val="006060B4"/>
    <w:rsid w:val="00606F10"/>
    <w:rsid w:val="0061210B"/>
    <w:rsid w:val="006121F7"/>
    <w:rsid w:val="00613BA9"/>
    <w:rsid w:val="00613F97"/>
    <w:rsid w:val="0061462D"/>
    <w:rsid w:val="00615050"/>
    <w:rsid w:val="0061513D"/>
    <w:rsid w:val="00615B6B"/>
    <w:rsid w:val="00617426"/>
    <w:rsid w:val="006178C7"/>
    <w:rsid w:val="00620C71"/>
    <w:rsid w:val="00621229"/>
    <w:rsid w:val="0062219E"/>
    <w:rsid w:val="00623A9A"/>
    <w:rsid w:val="00625471"/>
    <w:rsid w:val="00625E5A"/>
    <w:rsid w:val="006262D9"/>
    <w:rsid w:val="00627D94"/>
    <w:rsid w:val="00627ED1"/>
    <w:rsid w:val="0063156C"/>
    <w:rsid w:val="006322B2"/>
    <w:rsid w:val="0063251D"/>
    <w:rsid w:val="00634B7B"/>
    <w:rsid w:val="00634BDB"/>
    <w:rsid w:val="00637493"/>
    <w:rsid w:val="00637C4A"/>
    <w:rsid w:val="00637F95"/>
    <w:rsid w:val="006400D4"/>
    <w:rsid w:val="0064175A"/>
    <w:rsid w:val="0064282E"/>
    <w:rsid w:val="00643BCE"/>
    <w:rsid w:val="006440C4"/>
    <w:rsid w:val="0064448A"/>
    <w:rsid w:val="006462D5"/>
    <w:rsid w:val="006501D6"/>
    <w:rsid w:val="00650429"/>
    <w:rsid w:val="006520D1"/>
    <w:rsid w:val="006541C1"/>
    <w:rsid w:val="00655185"/>
    <w:rsid w:val="00660925"/>
    <w:rsid w:val="00661D14"/>
    <w:rsid w:val="00661D34"/>
    <w:rsid w:val="00662E62"/>
    <w:rsid w:val="00664CF8"/>
    <w:rsid w:val="00666265"/>
    <w:rsid w:val="00666A45"/>
    <w:rsid w:val="00667972"/>
    <w:rsid w:val="006704DC"/>
    <w:rsid w:val="00675A74"/>
    <w:rsid w:val="00676842"/>
    <w:rsid w:val="00680E38"/>
    <w:rsid w:val="006812F4"/>
    <w:rsid w:val="0068318A"/>
    <w:rsid w:val="00684466"/>
    <w:rsid w:val="0068491A"/>
    <w:rsid w:val="00684BA5"/>
    <w:rsid w:val="00684E55"/>
    <w:rsid w:val="006851BB"/>
    <w:rsid w:val="0068583A"/>
    <w:rsid w:val="00686E92"/>
    <w:rsid w:val="00687612"/>
    <w:rsid w:val="0069167F"/>
    <w:rsid w:val="006923F8"/>
    <w:rsid w:val="0069458A"/>
    <w:rsid w:val="006A1CA8"/>
    <w:rsid w:val="006A2B20"/>
    <w:rsid w:val="006A3C2D"/>
    <w:rsid w:val="006A3FC2"/>
    <w:rsid w:val="006A5609"/>
    <w:rsid w:val="006B07DC"/>
    <w:rsid w:val="006B0AEE"/>
    <w:rsid w:val="006B2451"/>
    <w:rsid w:val="006B2F28"/>
    <w:rsid w:val="006B59D7"/>
    <w:rsid w:val="006B6609"/>
    <w:rsid w:val="006C152C"/>
    <w:rsid w:val="006C2241"/>
    <w:rsid w:val="006C4367"/>
    <w:rsid w:val="006C5BC6"/>
    <w:rsid w:val="006C6B99"/>
    <w:rsid w:val="006C6C4B"/>
    <w:rsid w:val="006D05AE"/>
    <w:rsid w:val="006D06E1"/>
    <w:rsid w:val="006D23E8"/>
    <w:rsid w:val="006D264D"/>
    <w:rsid w:val="006D2952"/>
    <w:rsid w:val="006D4D67"/>
    <w:rsid w:val="006D5B99"/>
    <w:rsid w:val="006D7320"/>
    <w:rsid w:val="006D7622"/>
    <w:rsid w:val="006E002A"/>
    <w:rsid w:val="006E00DA"/>
    <w:rsid w:val="006E16AB"/>
    <w:rsid w:val="006E36DA"/>
    <w:rsid w:val="006E3B6D"/>
    <w:rsid w:val="006E5245"/>
    <w:rsid w:val="006E55BC"/>
    <w:rsid w:val="006E55EE"/>
    <w:rsid w:val="006E669C"/>
    <w:rsid w:val="006E6A76"/>
    <w:rsid w:val="006E78ED"/>
    <w:rsid w:val="006F045C"/>
    <w:rsid w:val="006F0D6F"/>
    <w:rsid w:val="006F1782"/>
    <w:rsid w:val="006F1853"/>
    <w:rsid w:val="006F3E43"/>
    <w:rsid w:val="006F7404"/>
    <w:rsid w:val="007021C9"/>
    <w:rsid w:val="00702EBA"/>
    <w:rsid w:val="00702FB2"/>
    <w:rsid w:val="0070314F"/>
    <w:rsid w:val="00704B52"/>
    <w:rsid w:val="0070548E"/>
    <w:rsid w:val="007062AB"/>
    <w:rsid w:val="00706755"/>
    <w:rsid w:val="00707847"/>
    <w:rsid w:val="00707C2A"/>
    <w:rsid w:val="00707DA9"/>
    <w:rsid w:val="007102A1"/>
    <w:rsid w:val="007106B6"/>
    <w:rsid w:val="007118CF"/>
    <w:rsid w:val="00712689"/>
    <w:rsid w:val="00713D8F"/>
    <w:rsid w:val="007142CA"/>
    <w:rsid w:val="00714A01"/>
    <w:rsid w:val="0071762F"/>
    <w:rsid w:val="0072112E"/>
    <w:rsid w:val="00721D74"/>
    <w:rsid w:val="00721E30"/>
    <w:rsid w:val="007244E5"/>
    <w:rsid w:val="007246F7"/>
    <w:rsid w:val="007247F1"/>
    <w:rsid w:val="00724ABD"/>
    <w:rsid w:val="00724ADB"/>
    <w:rsid w:val="00725B57"/>
    <w:rsid w:val="007303FA"/>
    <w:rsid w:val="00731222"/>
    <w:rsid w:val="00731435"/>
    <w:rsid w:val="00733C64"/>
    <w:rsid w:val="0073511D"/>
    <w:rsid w:val="00736CED"/>
    <w:rsid w:val="007370CC"/>
    <w:rsid w:val="00737465"/>
    <w:rsid w:val="007420EB"/>
    <w:rsid w:val="00742476"/>
    <w:rsid w:val="0074484F"/>
    <w:rsid w:val="00744942"/>
    <w:rsid w:val="00747391"/>
    <w:rsid w:val="00747578"/>
    <w:rsid w:val="00747CD5"/>
    <w:rsid w:val="00750EFA"/>
    <w:rsid w:val="00751199"/>
    <w:rsid w:val="00751335"/>
    <w:rsid w:val="00751902"/>
    <w:rsid w:val="00752C7D"/>
    <w:rsid w:val="00753AF4"/>
    <w:rsid w:val="00754BAE"/>
    <w:rsid w:val="007569FC"/>
    <w:rsid w:val="00756D7A"/>
    <w:rsid w:val="00757301"/>
    <w:rsid w:val="007575DB"/>
    <w:rsid w:val="00757C8D"/>
    <w:rsid w:val="0076210B"/>
    <w:rsid w:val="0076426D"/>
    <w:rsid w:val="00764EC7"/>
    <w:rsid w:val="00766AA1"/>
    <w:rsid w:val="0076799E"/>
    <w:rsid w:val="007722EB"/>
    <w:rsid w:val="007728F1"/>
    <w:rsid w:val="00772DD4"/>
    <w:rsid w:val="00773221"/>
    <w:rsid w:val="00773229"/>
    <w:rsid w:val="00777955"/>
    <w:rsid w:val="007807EA"/>
    <w:rsid w:val="0078113C"/>
    <w:rsid w:val="00783BCB"/>
    <w:rsid w:val="007844B2"/>
    <w:rsid w:val="007846B5"/>
    <w:rsid w:val="007858E7"/>
    <w:rsid w:val="00785CD7"/>
    <w:rsid w:val="007863A2"/>
    <w:rsid w:val="00786A64"/>
    <w:rsid w:val="007878D0"/>
    <w:rsid w:val="00790626"/>
    <w:rsid w:val="007924A0"/>
    <w:rsid w:val="00792E01"/>
    <w:rsid w:val="00793065"/>
    <w:rsid w:val="00793DEE"/>
    <w:rsid w:val="0079437E"/>
    <w:rsid w:val="007944DF"/>
    <w:rsid w:val="00795BA9"/>
    <w:rsid w:val="00796815"/>
    <w:rsid w:val="007973D3"/>
    <w:rsid w:val="007A0709"/>
    <w:rsid w:val="007A236F"/>
    <w:rsid w:val="007A2EF8"/>
    <w:rsid w:val="007A7047"/>
    <w:rsid w:val="007B0405"/>
    <w:rsid w:val="007B0E3B"/>
    <w:rsid w:val="007B1783"/>
    <w:rsid w:val="007B2481"/>
    <w:rsid w:val="007B6471"/>
    <w:rsid w:val="007B6EA4"/>
    <w:rsid w:val="007B70C3"/>
    <w:rsid w:val="007B7DA5"/>
    <w:rsid w:val="007B7E8F"/>
    <w:rsid w:val="007C07E9"/>
    <w:rsid w:val="007C0A24"/>
    <w:rsid w:val="007C0D78"/>
    <w:rsid w:val="007C1737"/>
    <w:rsid w:val="007C2D05"/>
    <w:rsid w:val="007C417E"/>
    <w:rsid w:val="007C479C"/>
    <w:rsid w:val="007C5EF7"/>
    <w:rsid w:val="007D0344"/>
    <w:rsid w:val="007D3B92"/>
    <w:rsid w:val="007D58C1"/>
    <w:rsid w:val="007E05E3"/>
    <w:rsid w:val="007E2DAB"/>
    <w:rsid w:val="007E34DC"/>
    <w:rsid w:val="007E5544"/>
    <w:rsid w:val="007F0403"/>
    <w:rsid w:val="007F11AA"/>
    <w:rsid w:val="007F26D9"/>
    <w:rsid w:val="007F279A"/>
    <w:rsid w:val="007F7600"/>
    <w:rsid w:val="00800F6F"/>
    <w:rsid w:val="00801525"/>
    <w:rsid w:val="00803B5F"/>
    <w:rsid w:val="00804D30"/>
    <w:rsid w:val="00806D11"/>
    <w:rsid w:val="00810DE5"/>
    <w:rsid w:val="00812092"/>
    <w:rsid w:val="0081215E"/>
    <w:rsid w:val="008126F4"/>
    <w:rsid w:val="00812DDD"/>
    <w:rsid w:val="00815500"/>
    <w:rsid w:val="00816264"/>
    <w:rsid w:val="00820153"/>
    <w:rsid w:val="0082115B"/>
    <w:rsid w:val="0082441A"/>
    <w:rsid w:val="0082518E"/>
    <w:rsid w:val="008255BA"/>
    <w:rsid w:val="00825DDC"/>
    <w:rsid w:val="008263D1"/>
    <w:rsid w:val="00826E2B"/>
    <w:rsid w:val="008313D3"/>
    <w:rsid w:val="00831DE0"/>
    <w:rsid w:val="00832E21"/>
    <w:rsid w:val="00833058"/>
    <w:rsid w:val="00833AC5"/>
    <w:rsid w:val="0083431F"/>
    <w:rsid w:val="00835517"/>
    <w:rsid w:val="00835B75"/>
    <w:rsid w:val="0083687A"/>
    <w:rsid w:val="00837448"/>
    <w:rsid w:val="0084025A"/>
    <w:rsid w:val="00841486"/>
    <w:rsid w:val="008416ED"/>
    <w:rsid w:val="00841A02"/>
    <w:rsid w:val="00842F78"/>
    <w:rsid w:val="00843304"/>
    <w:rsid w:val="0084334D"/>
    <w:rsid w:val="0084414F"/>
    <w:rsid w:val="00844157"/>
    <w:rsid w:val="008442B4"/>
    <w:rsid w:val="0084677C"/>
    <w:rsid w:val="008469E5"/>
    <w:rsid w:val="00846E5E"/>
    <w:rsid w:val="00847F28"/>
    <w:rsid w:val="0085708E"/>
    <w:rsid w:val="008627BB"/>
    <w:rsid w:val="008648FC"/>
    <w:rsid w:val="008675C4"/>
    <w:rsid w:val="00867F0F"/>
    <w:rsid w:val="00870010"/>
    <w:rsid w:val="008728AC"/>
    <w:rsid w:val="0087324C"/>
    <w:rsid w:val="0087667F"/>
    <w:rsid w:val="00880D56"/>
    <w:rsid w:val="00883982"/>
    <w:rsid w:val="008870AB"/>
    <w:rsid w:val="00887482"/>
    <w:rsid w:val="008877EE"/>
    <w:rsid w:val="00887DE6"/>
    <w:rsid w:val="0089084E"/>
    <w:rsid w:val="00891239"/>
    <w:rsid w:val="00891CDF"/>
    <w:rsid w:val="00892279"/>
    <w:rsid w:val="00892D0F"/>
    <w:rsid w:val="00893387"/>
    <w:rsid w:val="0089339D"/>
    <w:rsid w:val="00894BE6"/>
    <w:rsid w:val="00896A4C"/>
    <w:rsid w:val="0089724E"/>
    <w:rsid w:val="00897EED"/>
    <w:rsid w:val="008A0022"/>
    <w:rsid w:val="008A2715"/>
    <w:rsid w:val="008A2720"/>
    <w:rsid w:val="008A3BAD"/>
    <w:rsid w:val="008A3DD9"/>
    <w:rsid w:val="008A4DC7"/>
    <w:rsid w:val="008A573E"/>
    <w:rsid w:val="008A705A"/>
    <w:rsid w:val="008B093E"/>
    <w:rsid w:val="008B096C"/>
    <w:rsid w:val="008B0BB6"/>
    <w:rsid w:val="008B1A2F"/>
    <w:rsid w:val="008B1C30"/>
    <w:rsid w:val="008B2EE3"/>
    <w:rsid w:val="008B5A01"/>
    <w:rsid w:val="008B5FBC"/>
    <w:rsid w:val="008B6917"/>
    <w:rsid w:val="008B6C38"/>
    <w:rsid w:val="008C0797"/>
    <w:rsid w:val="008C22C9"/>
    <w:rsid w:val="008C2448"/>
    <w:rsid w:val="008C2A65"/>
    <w:rsid w:val="008C3D92"/>
    <w:rsid w:val="008C4FFF"/>
    <w:rsid w:val="008C5B34"/>
    <w:rsid w:val="008C6663"/>
    <w:rsid w:val="008D003D"/>
    <w:rsid w:val="008D0809"/>
    <w:rsid w:val="008D18AE"/>
    <w:rsid w:val="008D25FA"/>
    <w:rsid w:val="008D2628"/>
    <w:rsid w:val="008D311D"/>
    <w:rsid w:val="008D4819"/>
    <w:rsid w:val="008D55EF"/>
    <w:rsid w:val="008D5D34"/>
    <w:rsid w:val="008D64D9"/>
    <w:rsid w:val="008D7423"/>
    <w:rsid w:val="008D79E7"/>
    <w:rsid w:val="008E1494"/>
    <w:rsid w:val="008E32A8"/>
    <w:rsid w:val="008E3640"/>
    <w:rsid w:val="008E3D55"/>
    <w:rsid w:val="008E41FD"/>
    <w:rsid w:val="008E44F4"/>
    <w:rsid w:val="008E47BC"/>
    <w:rsid w:val="008E506E"/>
    <w:rsid w:val="008E5BDB"/>
    <w:rsid w:val="008E5E4A"/>
    <w:rsid w:val="008F0FD4"/>
    <w:rsid w:val="008F3989"/>
    <w:rsid w:val="008F4416"/>
    <w:rsid w:val="008F4471"/>
    <w:rsid w:val="008F5BE7"/>
    <w:rsid w:val="00900E86"/>
    <w:rsid w:val="00901989"/>
    <w:rsid w:val="0090355B"/>
    <w:rsid w:val="00903DE8"/>
    <w:rsid w:val="00904704"/>
    <w:rsid w:val="00905770"/>
    <w:rsid w:val="009072E0"/>
    <w:rsid w:val="00910841"/>
    <w:rsid w:val="00913253"/>
    <w:rsid w:val="009161C5"/>
    <w:rsid w:val="009168B6"/>
    <w:rsid w:val="00916E6C"/>
    <w:rsid w:val="00917ADE"/>
    <w:rsid w:val="00917BFD"/>
    <w:rsid w:val="00920373"/>
    <w:rsid w:val="00921546"/>
    <w:rsid w:val="00921E74"/>
    <w:rsid w:val="00923E61"/>
    <w:rsid w:val="009249E5"/>
    <w:rsid w:val="0092554E"/>
    <w:rsid w:val="00925819"/>
    <w:rsid w:val="00926515"/>
    <w:rsid w:val="00926AF7"/>
    <w:rsid w:val="00927624"/>
    <w:rsid w:val="00932050"/>
    <w:rsid w:val="00932114"/>
    <w:rsid w:val="00932903"/>
    <w:rsid w:val="009332E4"/>
    <w:rsid w:val="00934C09"/>
    <w:rsid w:val="00935086"/>
    <w:rsid w:val="009355A5"/>
    <w:rsid w:val="009358E6"/>
    <w:rsid w:val="00937745"/>
    <w:rsid w:val="00937862"/>
    <w:rsid w:val="00942156"/>
    <w:rsid w:val="00946F4B"/>
    <w:rsid w:val="009478B1"/>
    <w:rsid w:val="00951447"/>
    <w:rsid w:val="00952047"/>
    <w:rsid w:val="00952742"/>
    <w:rsid w:val="009541B2"/>
    <w:rsid w:val="00954E16"/>
    <w:rsid w:val="00956233"/>
    <w:rsid w:val="009565E5"/>
    <w:rsid w:val="00957285"/>
    <w:rsid w:val="009614B2"/>
    <w:rsid w:val="00962073"/>
    <w:rsid w:val="0096425B"/>
    <w:rsid w:val="00965D6E"/>
    <w:rsid w:val="00966B3F"/>
    <w:rsid w:val="00966B8B"/>
    <w:rsid w:val="0096728E"/>
    <w:rsid w:val="00967772"/>
    <w:rsid w:val="009704FA"/>
    <w:rsid w:val="00974AC0"/>
    <w:rsid w:val="00975473"/>
    <w:rsid w:val="009755CF"/>
    <w:rsid w:val="00976C6C"/>
    <w:rsid w:val="00976C85"/>
    <w:rsid w:val="00977135"/>
    <w:rsid w:val="009803BC"/>
    <w:rsid w:val="0098363B"/>
    <w:rsid w:val="00983EC0"/>
    <w:rsid w:val="0098523F"/>
    <w:rsid w:val="00985B03"/>
    <w:rsid w:val="00991AB5"/>
    <w:rsid w:val="009922FF"/>
    <w:rsid w:val="00993770"/>
    <w:rsid w:val="00994FAF"/>
    <w:rsid w:val="00996425"/>
    <w:rsid w:val="00996BC3"/>
    <w:rsid w:val="00997455"/>
    <w:rsid w:val="009A18DC"/>
    <w:rsid w:val="009A2488"/>
    <w:rsid w:val="009A438D"/>
    <w:rsid w:val="009A4576"/>
    <w:rsid w:val="009A45FB"/>
    <w:rsid w:val="009A483B"/>
    <w:rsid w:val="009A4EDB"/>
    <w:rsid w:val="009A7A69"/>
    <w:rsid w:val="009B2833"/>
    <w:rsid w:val="009B3021"/>
    <w:rsid w:val="009B307D"/>
    <w:rsid w:val="009B336E"/>
    <w:rsid w:val="009B35E4"/>
    <w:rsid w:val="009B645E"/>
    <w:rsid w:val="009B6982"/>
    <w:rsid w:val="009B6D0B"/>
    <w:rsid w:val="009B7547"/>
    <w:rsid w:val="009B760B"/>
    <w:rsid w:val="009B79CA"/>
    <w:rsid w:val="009B7C96"/>
    <w:rsid w:val="009C0CA6"/>
    <w:rsid w:val="009C1BBF"/>
    <w:rsid w:val="009C2096"/>
    <w:rsid w:val="009C2275"/>
    <w:rsid w:val="009C2ED5"/>
    <w:rsid w:val="009C30D0"/>
    <w:rsid w:val="009C3E44"/>
    <w:rsid w:val="009C3FEC"/>
    <w:rsid w:val="009C537B"/>
    <w:rsid w:val="009C5D94"/>
    <w:rsid w:val="009C6147"/>
    <w:rsid w:val="009C61E3"/>
    <w:rsid w:val="009C6798"/>
    <w:rsid w:val="009C6F56"/>
    <w:rsid w:val="009D0628"/>
    <w:rsid w:val="009D152D"/>
    <w:rsid w:val="009D2EB7"/>
    <w:rsid w:val="009D2F13"/>
    <w:rsid w:val="009D3844"/>
    <w:rsid w:val="009D3FC2"/>
    <w:rsid w:val="009D4738"/>
    <w:rsid w:val="009D5C74"/>
    <w:rsid w:val="009D5DCB"/>
    <w:rsid w:val="009D75EE"/>
    <w:rsid w:val="009D7AFE"/>
    <w:rsid w:val="009E0796"/>
    <w:rsid w:val="009E2D7F"/>
    <w:rsid w:val="009E380D"/>
    <w:rsid w:val="009E3CFF"/>
    <w:rsid w:val="009E6332"/>
    <w:rsid w:val="009E7296"/>
    <w:rsid w:val="009F075D"/>
    <w:rsid w:val="009F2D4B"/>
    <w:rsid w:val="009F365A"/>
    <w:rsid w:val="009F3BCB"/>
    <w:rsid w:val="009F3CE3"/>
    <w:rsid w:val="009F3CF7"/>
    <w:rsid w:val="009F4BE5"/>
    <w:rsid w:val="009F67D7"/>
    <w:rsid w:val="00A014EC"/>
    <w:rsid w:val="00A01901"/>
    <w:rsid w:val="00A027D2"/>
    <w:rsid w:val="00A03A19"/>
    <w:rsid w:val="00A03F3D"/>
    <w:rsid w:val="00A062A7"/>
    <w:rsid w:val="00A07189"/>
    <w:rsid w:val="00A10A76"/>
    <w:rsid w:val="00A10D0A"/>
    <w:rsid w:val="00A1489C"/>
    <w:rsid w:val="00A2080B"/>
    <w:rsid w:val="00A22EFC"/>
    <w:rsid w:val="00A236B3"/>
    <w:rsid w:val="00A257AA"/>
    <w:rsid w:val="00A2736C"/>
    <w:rsid w:val="00A304B8"/>
    <w:rsid w:val="00A310BD"/>
    <w:rsid w:val="00A31292"/>
    <w:rsid w:val="00A322CD"/>
    <w:rsid w:val="00A32C0A"/>
    <w:rsid w:val="00A32D31"/>
    <w:rsid w:val="00A33E2B"/>
    <w:rsid w:val="00A35AB3"/>
    <w:rsid w:val="00A361F3"/>
    <w:rsid w:val="00A40F41"/>
    <w:rsid w:val="00A41C01"/>
    <w:rsid w:val="00A43793"/>
    <w:rsid w:val="00A50682"/>
    <w:rsid w:val="00A50DA0"/>
    <w:rsid w:val="00A53784"/>
    <w:rsid w:val="00A576EE"/>
    <w:rsid w:val="00A6129A"/>
    <w:rsid w:val="00A61307"/>
    <w:rsid w:val="00A62550"/>
    <w:rsid w:val="00A642EC"/>
    <w:rsid w:val="00A64F1E"/>
    <w:rsid w:val="00A7096C"/>
    <w:rsid w:val="00A70B9C"/>
    <w:rsid w:val="00A71775"/>
    <w:rsid w:val="00A73144"/>
    <w:rsid w:val="00A73318"/>
    <w:rsid w:val="00A74395"/>
    <w:rsid w:val="00A75730"/>
    <w:rsid w:val="00A75D3C"/>
    <w:rsid w:val="00A76A05"/>
    <w:rsid w:val="00A80652"/>
    <w:rsid w:val="00A82716"/>
    <w:rsid w:val="00A83D1E"/>
    <w:rsid w:val="00A87194"/>
    <w:rsid w:val="00A90052"/>
    <w:rsid w:val="00A90E33"/>
    <w:rsid w:val="00A9121A"/>
    <w:rsid w:val="00A9247F"/>
    <w:rsid w:val="00A92718"/>
    <w:rsid w:val="00A9312A"/>
    <w:rsid w:val="00A93596"/>
    <w:rsid w:val="00A937FA"/>
    <w:rsid w:val="00A95C95"/>
    <w:rsid w:val="00A9606A"/>
    <w:rsid w:val="00A968DF"/>
    <w:rsid w:val="00A97F7C"/>
    <w:rsid w:val="00AA007E"/>
    <w:rsid w:val="00AA3B42"/>
    <w:rsid w:val="00AA507C"/>
    <w:rsid w:val="00AA51D2"/>
    <w:rsid w:val="00AA587A"/>
    <w:rsid w:val="00AA6644"/>
    <w:rsid w:val="00AB0869"/>
    <w:rsid w:val="00AB0876"/>
    <w:rsid w:val="00AB3A87"/>
    <w:rsid w:val="00AB3ECD"/>
    <w:rsid w:val="00AB4429"/>
    <w:rsid w:val="00AB45AD"/>
    <w:rsid w:val="00AB5F5C"/>
    <w:rsid w:val="00AB7A43"/>
    <w:rsid w:val="00AC0A48"/>
    <w:rsid w:val="00AC2C4B"/>
    <w:rsid w:val="00AC4112"/>
    <w:rsid w:val="00AC42B3"/>
    <w:rsid w:val="00AC49F4"/>
    <w:rsid w:val="00AC6237"/>
    <w:rsid w:val="00AD080A"/>
    <w:rsid w:val="00AD0B57"/>
    <w:rsid w:val="00AD0B6F"/>
    <w:rsid w:val="00AD14FB"/>
    <w:rsid w:val="00AD555A"/>
    <w:rsid w:val="00AD641C"/>
    <w:rsid w:val="00AD64F9"/>
    <w:rsid w:val="00AE01E9"/>
    <w:rsid w:val="00AE3EB0"/>
    <w:rsid w:val="00AE71AB"/>
    <w:rsid w:val="00AF1D2A"/>
    <w:rsid w:val="00AF2ED3"/>
    <w:rsid w:val="00AF440D"/>
    <w:rsid w:val="00AF4F46"/>
    <w:rsid w:val="00AF5B8E"/>
    <w:rsid w:val="00AF6097"/>
    <w:rsid w:val="00AF61B3"/>
    <w:rsid w:val="00AF6736"/>
    <w:rsid w:val="00AF6BA3"/>
    <w:rsid w:val="00AF7BF3"/>
    <w:rsid w:val="00AF7F70"/>
    <w:rsid w:val="00B034D9"/>
    <w:rsid w:val="00B041DB"/>
    <w:rsid w:val="00B04794"/>
    <w:rsid w:val="00B06BE3"/>
    <w:rsid w:val="00B10738"/>
    <w:rsid w:val="00B11549"/>
    <w:rsid w:val="00B12392"/>
    <w:rsid w:val="00B12E37"/>
    <w:rsid w:val="00B13262"/>
    <w:rsid w:val="00B13693"/>
    <w:rsid w:val="00B14484"/>
    <w:rsid w:val="00B148E9"/>
    <w:rsid w:val="00B15203"/>
    <w:rsid w:val="00B16055"/>
    <w:rsid w:val="00B17314"/>
    <w:rsid w:val="00B173E3"/>
    <w:rsid w:val="00B20266"/>
    <w:rsid w:val="00B20A5F"/>
    <w:rsid w:val="00B2299E"/>
    <w:rsid w:val="00B22C97"/>
    <w:rsid w:val="00B22FE5"/>
    <w:rsid w:val="00B2305B"/>
    <w:rsid w:val="00B238F4"/>
    <w:rsid w:val="00B2395F"/>
    <w:rsid w:val="00B25582"/>
    <w:rsid w:val="00B258F8"/>
    <w:rsid w:val="00B25A28"/>
    <w:rsid w:val="00B2661E"/>
    <w:rsid w:val="00B267F3"/>
    <w:rsid w:val="00B33E31"/>
    <w:rsid w:val="00B3605E"/>
    <w:rsid w:val="00B36380"/>
    <w:rsid w:val="00B37E41"/>
    <w:rsid w:val="00B40C79"/>
    <w:rsid w:val="00B426F5"/>
    <w:rsid w:val="00B431F1"/>
    <w:rsid w:val="00B43AB9"/>
    <w:rsid w:val="00B4436F"/>
    <w:rsid w:val="00B447EF"/>
    <w:rsid w:val="00B45279"/>
    <w:rsid w:val="00B45A30"/>
    <w:rsid w:val="00B469A1"/>
    <w:rsid w:val="00B4794F"/>
    <w:rsid w:val="00B47A42"/>
    <w:rsid w:val="00B509CD"/>
    <w:rsid w:val="00B50F23"/>
    <w:rsid w:val="00B51EAD"/>
    <w:rsid w:val="00B5237A"/>
    <w:rsid w:val="00B536E5"/>
    <w:rsid w:val="00B541DB"/>
    <w:rsid w:val="00B54814"/>
    <w:rsid w:val="00B55192"/>
    <w:rsid w:val="00B5642A"/>
    <w:rsid w:val="00B564EA"/>
    <w:rsid w:val="00B61030"/>
    <w:rsid w:val="00B61C92"/>
    <w:rsid w:val="00B627E6"/>
    <w:rsid w:val="00B654E3"/>
    <w:rsid w:val="00B65CE0"/>
    <w:rsid w:val="00B65D2C"/>
    <w:rsid w:val="00B66787"/>
    <w:rsid w:val="00B66DC4"/>
    <w:rsid w:val="00B67145"/>
    <w:rsid w:val="00B7081E"/>
    <w:rsid w:val="00B709F8"/>
    <w:rsid w:val="00B72EF5"/>
    <w:rsid w:val="00B74652"/>
    <w:rsid w:val="00B7501E"/>
    <w:rsid w:val="00B760EB"/>
    <w:rsid w:val="00B77A1B"/>
    <w:rsid w:val="00B80884"/>
    <w:rsid w:val="00B80A1A"/>
    <w:rsid w:val="00B84664"/>
    <w:rsid w:val="00B8471C"/>
    <w:rsid w:val="00B852B5"/>
    <w:rsid w:val="00B908CD"/>
    <w:rsid w:val="00B9216F"/>
    <w:rsid w:val="00B92D0D"/>
    <w:rsid w:val="00B93FFD"/>
    <w:rsid w:val="00B9469B"/>
    <w:rsid w:val="00B9541C"/>
    <w:rsid w:val="00B9558F"/>
    <w:rsid w:val="00B9648E"/>
    <w:rsid w:val="00B96851"/>
    <w:rsid w:val="00B97C07"/>
    <w:rsid w:val="00B97D8E"/>
    <w:rsid w:val="00B97FFE"/>
    <w:rsid w:val="00BA275D"/>
    <w:rsid w:val="00BA3FFC"/>
    <w:rsid w:val="00BA41F5"/>
    <w:rsid w:val="00BA4808"/>
    <w:rsid w:val="00BA56C8"/>
    <w:rsid w:val="00BB0222"/>
    <w:rsid w:val="00BB341F"/>
    <w:rsid w:val="00BB5428"/>
    <w:rsid w:val="00BB6614"/>
    <w:rsid w:val="00BB6E71"/>
    <w:rsid w:val="00BC108C"/>
    <w:rsid w:val="00BC1E06"/>
    <w:rsid w:val="00BC2FFC"/>
    <w:rsid w:val="00BC3FB5"/>
    <w:rsid w:val="00BC421E"/>
    <w:rsid w:val="00BC4F20"/>
    <w:rsid w:val="00BC59FE"/>
    <w:rsid w:val="00BC646A"/>
    <w:rsid w:val="00BC6D09"/>
    <w:rsid w:val="00BC76F2"/>
    <w:rsid w:val="00BC79C4"/>
    <w:rsid w:val="00BD1AA4"/>
    <w:rsid w:val="00BD2F9A"/>
    <w:rsid w:val="00BD2FBB"/>
    <w:rsid w:val="00BD62A5"/>
    <w:rsid w:val="00BD771E"/>
    <w:rsid w:val="00BD7C18"/>
    <w:rsid w:val="00BE18AF"/>
    <w:rsid w:val="00BE1D56"/>
    <w:rsid w:val="00BE1FDB"/>
    <w:rsid w:val="00BE30F9"/>
    <w:rsid w:val="00BE37C4"/>
    <w:rsid w:val="00BE52BF"/>
    <w:rsid w:val="00BE58C4"/>
    <w:rsid w:val="00BE7AA2"/>
    <w:rsid w:val="00BF07BF"/>
    <w:rsid w:val="00BF2997"/>
    <w:rsid w:val="00BF3308"/>
    <w:rsid w:val="00BF365C"/>
    <w:rsid w:val="00C0493A"/>
    <w:rsid w:val="00C052B4"/>
    <w:rsid w:val="00C06387"/>
    <w:rsid w:val="00C06470"/>
    <w:rsid w:val="00C06DAE"/>
    <w:rsid w:val="00C107B5"/>
    <w:rsid w:val="00C11518"/>
    <w:rsid w:val="00C11A38"/>
    <w:rsid w:val="00C12CEB"/>
    <w:rsid w:val="00C13782"/>
    <w:rsid w:val="00C145CF"/>
    <w:rsid w:val="00C15E52"/>
    <w:rsid w:val="00C21761"/>
    <w:rsid w:val="00C21B16"/>
    <w:rsid w:val="00C2209F"/>
    <w:rsid w:val="00C2219B"/>
    <w:rsid w:val="00C22411"/>
    <w:rsid w:val="00C228A7"/>
    <w:rsid w:val="00C22E62"/>
    <w:rsid w:val="00C24C71"/>
    <w:rsid w:val="00C24CB8"/>
    <w:rsid w:val="00C25913"/>
    <w:rsid w:val="00C260D9"/>
    <w:rsid w:val="00C2669A"/>
    <w:rsid w:val="00C267C8"/>
    <w:rsid w:val="00C270FC"/>
    <w:rsid w:val="00C313B1"/>
    <w:rsid w:val="00C3275B"/>
    <w:rsid w:val="00C3371C"/>
    <w:rsid w:val="00C34801"/>
    <w:rsid w:val="00C3590D"/>
    <w:rsid w:val="00C4223D"/>
    <w:rsid w:val="00C423ED"/>
    <w:rsid w:val="00C42967"/>
    <w:rsid w:val="00C42E59"/>
    <w:rsid w:val="00C432CA"/>
    <w:rsid w:val="00C4368A"/>
    <w:rsid w:val="00C43C9D"/>
    <w:rsid w:val="00C44121"/>
    <w:rsid w:val="00C4597D"/>
    <w:rsid w:val="00C46B31"/>
    <w:rsid w:val="00C46E6D"/>
    <w:rsid w:val="00C4713C"/>
    <w:rsid w:val="00C50F76"/>
    <w:rsid w:val="00C527E5"/>
    <w:rsid w:val="00C52813"/>
    <w:rsid w:val="00C5395C"/>
    <w:rsid w:val="00C543DB"/>
    <w:rsid w:val="00C54B9B"/>
    <w:rsid w:val="00C5621C"/>
    <w:rsid w:val="00C563B9"/>
    <w:rsid w:val="00C56F90"/>
    <w:rsid w:val="00C56F95"/>
    <w:rsid w:val="00C60956"/>
    <w:rsid w:val="00C62BF2"/>
    <w:rsid w:val="00C62D6E"/>
    <w:rsid w:val="00C63B8C"/>
    <w:rsid w:val="00C64609"/>
    <w:rsid w:val="00C64AE9"/>
    <w:rsid w:val="00C65F4D"/>
    <w:rsid w:val="00C6716B"/>
    <w:rsid w:val="00C67C20"/>
    <w:rsid w:val="00C67F95"/>
    <w:rsid w:val="00C70617"/>
    <w:rsid w:val="00C737A6"/>
    <w:rsid w:val="00C73DF5"/>
    <w:rsid w:val="00C772FA"/>
    <w:rsid w:val="00C773D6"/>
    <w:rsid w:val="00C80F80"/>
    <w:rsid w:val="00C8127D"/>
    <w:rsid w:val="00C828B8"/>
    <w:rsid w:val="00C82CDF"/>
    <w:rsid w:val="00C82DE4"/>
    <w:rsid w:val="00C8545B"/>
    <w:rsid w:val="00C86C42"/>
    <w:rsid w:val="00C87DD9"/>
    <w:rsid w:val="00C916C1"/>
    <w:rsid w:val="00C939E3"/>
    <w:rsid w:val="00C95858"/>
    <w:rsid w:val="00CA00DC"/>
    <w:rsid w:val="00CA1957"/>
    <w:rsid w:val="00CA1FEA"/>
    <w:rsid w:val="00CA342E"/>
    <w:rsid w:val="00CA407A"/>
    <w:rsid w:val="00CA435E"/>
    <w:rsid w:val="00CA4BA0"/>
    <w:rsid w:val="00CB2FDB"/>
    <w:rsid w:val="00CB315C"/>
    <w:rsid w:val="00CB3CB7"/>
    <w:rsid w:val="00CB441D"/>
    <w:rsid w:val="00CB50D0"/>
    <w:rsid w:val="00CB56BA"/>
    <w:rsid w:val="00CB56E0"/>
    <w:rsid w:val="00CB5BCC"/>
    <w:rsid w:val="00CB6E2A"/>
    <w:rsid w:val="00CC38B4"/>
    <w:rsid w:val="00CC4ADD"/>
    <w:rsid w:val="00CC4CC8"/>
    <w:rsid w:val="00CC5433"/>
    <w:rsid w:val="00CC74B2"/>
    <w:rsid w:val="00CD0391"/>
    <w:rsid w:val="00CD2277"/>
    <w:rsid w:val="00CD2318"/>
    <w:rsid w:val="00CD2661"/>
    <w:rsid w:val="00CD3202"/>
    <w:rsid w:val="00CD5D1B"/>
    <w:rsid w:val="00CD640A"/>
    <w:rsid w:val="00CD7215"/>
    <w:rsid w:val="00CE093D"/>
    <w:rsid w:val="00CE0C40"/>
    <w:rsid w:val="00CE19B8"/>
    <w:rsid w:val="00CE325E"/>
    <w:rsid w:val="00CE3B20"/>
    <w:rsid w:val="00CE3BC9"/>
    <w:rsid w:val="00CE431E"/>
    <w:rsid w:val="00CE4F72"/>
    <w:rsid w:val="00CE50C4"/>
    <w:rsid w:val="00CE5329"/>
    <w:rsid w:val="00CF13FF"/>
    <w:rsid w:val="00CF2323"/>
    <w:rsid w:val="00CF27EE"/>
    <w:rsid w:val="00CF28C3"/>
    <w:rsid w:val="00CF5C7A"/>
    <w:rsid w:val="00CF6C32"/>
    <w:rsid w:val="00CF6E6C"/>
    <w:rsid w:val="00D00D4D"/>
    <w:rsid w:val="00D02126"/>
    <w:rsid w:val="00D04D8A"/>
    <w:rsid w:val="00D04EC1"/>
    <w:rsid w:val="00D05A0E"/>
    <w:rsid w:val="00D05C7F"/>
    <w:rsid w:val="00D065F2"/>
    <w:rsid w:val="00D110E1"/>
    <w:rsid w:val="00D134AC"/>
    <w:rsid w:val="00D13912"/>
    <w:rsid w:val="00D21A7D"/>
    <w:rsid w:val="00D22129"/>
    <w:rsid w:val="00D22912"/>
    <w:rsid w:val="00D230F6"/>
    <w:rsid w:val="00D233AB"/>
    <w:rsid w:val="00D23562"/>
    <w:rsid w:val="00D24928"/>
    <w:rsid w:val="00D26089"/>
    <w:rsid w:val="00D26A58"/>
    <w:rsid w:val="00D277DA"/>
    <w:rsid w:val="00D27FFD"/>
    <w:rsid w:val="00D325D0"/>
    <w:rsid w:val="00D3268D"/>
    <w:rsid w:val="00D32FE0"/>
    <w:rsid w:val="00D330D6"/>
    <w:rsid w:val="00D33658"/>
    <w:rsid w:val="00D350E3"/>
    <w:rsid w:val="00D35C11"/>
    <w:rsid w:val="00D36632"/>
    <w:rsid w:val="00D36857"/>
    <w:rsid w:val="00D375A6"/>
    <w:rsid w:val="00D40501"/>
    <w:rsid w:val="00D4203D"/>
    <w:rsid w:val="00D420E3"/>
    <w:rsid w:val="00D42705"/>
    <w:rsid w:val="00D43B01"/>
    <w:rsid w:val="00D44ED6"/>
    <w:rsid w:val="00D450A4"/>
    <w:rsid w:val="00D4761D"/>
    <w:rsid w:val="00D50747"/>
    <w:rsid w:val="00D50A87"/>
    <w:rsid w:val="00D50F10"/>
    <w:rsid w:val="00D51288"/>
    <w:rsid w:val="00D51778"/>
    <w:rsid w:val="00D51A72"/>
    <w:rsid w:val="00D52BFE"/>
    <w:rsid w:val="00D53447"/>
    <w:rsid w:val="00D56D72"/>
    <w:rsid w:val="00D57524"/>
    <w:rsid w:val="00D600F6"/>
    <w:rsid w:val="00D603C9"/>
    <w:rsid w:val="00D61D5B"/>
    <w:rsid w:val="00D66170"/>
    <w:rsid w:val="00D6782B"/>
    <w:rsid w:val="00D67C92"/>
    <w:rsid w:val="00D730CA"/>
    <w:rsid w:val="00D731DC"/>
    <w:rsid w:val="00D73A76"/>
    <w:rsid w:val="00D73BEA"/>
    <w:rsid w:val="00D80227"/>
    <w:rsid w:val="00D80A19"/>
    <w:rsid w:val="00D80B39"/>
    <w:rsid w:val="00D813E4"/>
    <w:rsid w:val="00D817D2"/>
    <w:rsid w:val="00D836A5"/>
    <w:rsid w:val="00D83B7E"/>
    <w:rsid w:val="00D840D6"/>
    <w:rsid w:val="00D84141"/>
    <w:rsid w:val="00D84264"/>
    <w:rsid w:val="00D850DB"/>
    <w:rsid w:val="00D85870"/>
    <w:rsid w:val="00D86E44"/>
    <w:rsid w:val="00D90A76"/>
    <w:rsid w:val="00D9272B"/>
    <w:rsid w:val="00D93A96"/>
    <w:rsid w:val="00D96627"/>
    <w:rsid w:val="00D97278"/>
    <w:rsid w:val="00DA0A15"/>
    <w:rsid w:val="00DA1481"/>
    <w:rsid w:val="00DA1953"/>
    <w:rsid w:val="00DA28E9"/>
    <w:rsid w:val="00DA3538"/>
    <w:rsid w:val="00DA3A44"/>
    <w:rsid w:val="00DA41E6"/>
    <w:rsid w:val="00DA4BC1"/>
    <w:rsid w:val="00DB0BC1"/>
    <w:rsid w:val="00DB1F59"/>
    <w:rsid w:val="00DB20B3"/>
    <w:rsid w:val="00DB2407"/>
    <w:rsid w:val="00DB2E79"/>
    <w:rsid w:val="00DB3644"/>
    <w:rsid w:val="00DB4B6F"/>
    <w:rsid w:val="00DB4ED0"/>
    <w:rsid w:val="00DB6851"/>
    <w:rsid w:val="00DB6EC3"/>
    <w:rsid w:val="00DB7049"/>
    <w:rsid w:val="00DB7975"/>
    <w:rsid w:val="00DC0DE4"/>
    <w:rsid w:val="00DC2FF0"/>
    <w:rsid w:val="00DC3050"/>
    <w:rsid w:val="00DC38CB"/>
    <w:rsid w:val="00DC582C"/>
    <w:rsid w:val="00DC7FBA"/>
    <w:rsid w:val="00DD34C4"/>
    <w:rsid w:val="00DD370F"/>
    <w:rsid w:val="00DD3A8F"/>
    <w:rsid w:val="00DD5069"/>
    <w:rsid w:val="00DD51FA"/>
    <w:rsid w:val="00DD7D5E"/>
    <w:rsid w:val="00DE24C5"/>
    <w:rsid w:val="00DE28E1"/>
    <w:rsid w:val="00DE3D23"/>
    <w:rsid w:val="00DE687D"/>
    <w:rsid w:val="00DE7CB0"/>
    <w:rsid w:val="00DF0BA9"/>
    <w:rsid w:val="00DF3954"/>
    <w:rsid w:val="00DF3D09"/>
    <w:rsid w:val="00DF53F6"/>
    <w:rsid w:val="00DF54F6"/>
    <w:rsid w:val="00DF5AF1"/>
    <w:rsid w:val="00DF69A1"/>
    <w:rsid w:val="00E011F5"/>
    <w:rsid w:val="00E02395"/>
    <w:rsid w:val="00E03BEA"/>
    <w:rsid w:val="00E05255"/>
    <w:rsid w:val="00E055F4"/>
    <w:rsid w:val="00E05941"/>
    <w:rsid w:val="00E05E45"/>
    <w:rsid w:val="00E05EBE"/>
    <w:rsid w:val="00E0673D"/>
    <w:rsid w:val="00E06890"/>
    <w:rsid w:val="00E06D56"/>
    <w:rsid w:val="00E11FB5"/>
    <w:rsid w:val="00E121FB"/>
    <w:rsid w:val="00E13958"/>
    <w:rsid w:val="00E15C1C"/>
    <w:rsid w:val="00E163BA"/>
    <w:rsid w:val="00E17DA5"/>
    <w:rsid w:val="00E17EAC"/>
    <w:rsid w:val="00E21F17"/>
    <w:rsid w:val="00E22C36"/>
    <w:rsid w:val="00E239AD"/>
    <w:rsid w:val="00E24AB5"/>
    <w:rsid w:val="00E25A70"/>
    <w:rsid w:val="00E25B8F"/>
    <w:rsid w:val="00E25EA6"/>
    <w:rsid w:val="00E345F1"/>
    <w:rsid w:val="00E34D10"/>
    <w:rsid w:val="00E3686C"/>
    <w:rsid w:val="00E36AE0"/>
    <w:rsid w:val="00E3786A"/>
    <w:rsid w:val="00E40599"/>
    <w:rsid w:val="00E42D1B"/>
    <w:rsid w:val="00E44E3A"/>
    <w:rsid w:val="00E45533"/>
    <w:rsid w:val="00E4577C"/>
    <w:rsid w:val="00E52450"/>
    <w:rsid w:val="00E5382A"/>
    <w:rsid w:val="00E53A55"/>
    <w:rsid w:val="00E53AD5"/>
    <w:rsid w:val="00E54D64"/>
    <w:rsid w:val="00E56E48"/>
    <w:rsid w:val="00E60B29"/>
    <w:rsid w:val="00E6126C"/>
    <w:rsid w:val="00E614DA"/>
    <w:rsid w:val="00E628F7"/>
    <w:rsid w:val="00E64E28"/>
    <w:rsid w:val="00E71AEE"/>
    <w:rsid w:val="00E7574E"/>
    <w:rsid w:val="00E75CBB"/>
    <w:rsid w:val="00E7701B"/>
    <w:rsid w:val="00E8039F"/>
    <w:rsid w:val="00E808F4"/>
    <w:rsid w:val="00E80CCD"/>
    <w:rsid w:val="00E832B6"/>
    <w:rsid w:val="00E832F5"/>
    <w:rsid w:val="00E836B6"/>
    <w:rsid w:val="00E85359"/>
    <w:rsid w:val="00E85AC8"/>
    <w:rsid w:val="00E87351"/>
    <w:rsid w:val="00E87CFF"/>
    <w:rsid w:val="00E87EB6"/>
    <w:rsid w:val="00E90DB7"/>
    <w:rsid w:val="00E92088"/>
    <w:rsid w:val="00E920EE"/>
    <w:rsid w:val="00E92E04"/>
    <w:rsid w:val="00E939CE"/>
    <w:rsid w:val="00E93BB2"/>
    <w:rsid w:val="00E9454D"/>
    <w:rsid w:val="00E94B0F"/>
    <w:rsid w:val="00E95419"/>
    <w:rsid w:val="00EA0CDC"/>
    <w:rsid w:val="00EA35C5"/>
    <w:rsid w:val="00EA5BF6"/>
    <w:rsid w:val="00EA6CCB"/>
    <w:rsid w:val="00EB3B2F"/>
    <w:rsid w:val="00EB47F9"/>
    <w:rsid w:val="00EB514B"/>
    <w:rsid w:val="00EB6CD7"/>
    <w:rsid w:val="00EB70A4"/>
    <w:rsid w:val="00EB739B"/>
    <w:rsid w:val="00EC01A7"/>
    <w:rsid w:val="00EC0482"/>
    <w:rsid w:val="00EC0675"/>
    <w:rsid w:val="00EC1673"/>
    <w:rsid w:val="00EC3169"/>
    <w:rsid w:val="00EC3855"/>
    <w:rsid w:val="00EC48E5"/>
    <w:rsid w:val="00EC614F"/>
    <w:rsid w:val="00EC6C3D"/>
    <w:rsid w:val="00ED1700"/>
    <w:rsid w:val="00ED1A05"/>
    <w:rsid w:val="00ED2C02"/>
    <w:rsid w:val="00ED4A8E"/>
    <w:rsid w:val="00ED622A"/>
    <w:rsid w:val="00EE0ACC"/>
    <w:rsid w:val="00EE1898"/>
    <w:rsid w:val="00EE2A33"/>
    <w:rsid w:val="00EE2C5F"/>
    <w:rsid w:val="00EE3E80"/>
    <w:rsid w:val="00EE409C"/>
    <w:rsid w:val="00EE4ABB"/>
    <w:rsid w:val="00EE4B5B"/>
    <w:rsid w:val="00EE6C64"/>
    <w:rsid w:val="00EE7941"/>
    <w:rsid w:val="00EE79F3"/>
    <w:rsid w:val="00EE7F01"/>
    <w:rsid w:val="00EF0D57"/>
    <w:rsid w:val="00EF14C3"/>
    <w:rsid w:val="00EF26D6"/>
    <w:rsid w:val="00EF285A"/>
    <w:rsid w:val="00EF3450"/>
    <w:rsid w:val="00EF3A25"/>
    <w:rsid w:val="00EF3F74"/>
    <w:rsid w:val="00EF4935"/>
    <w:rsid w:val="00EF4A7E"/>
    <w:rsid w:val="00EF7003"/>
    <w:rsid w:val="00EF72D6"/>
    <w:rsid w:val="00EF7BD5"/>
    <w:rsid w:val="00F02208"/>
    <w:rsid w:val="00F02B31"/>
    <w:rsid w:val="00F02D97"/>
    <w:rsid w:val="00F04EEE"/>
    <w:rsid w:val="00F0769D"/>
    <w:rsid w:val="00F07B01"/>
    <w:rsid w:val="00F10246"/>
    <w:rsid w:val="00F112EC"/>
    <w:rsid w:val="00F12AB6"/>
    <w:rsid w:val="00F14E2F"/>
    <w:rsid w:val="00F14F9B"/>
    <w:rsid w:val="00F1598D"/>
    <w:rsid w:val="00F159E3"/>
    <w:rsid w:val="00F15A29"/>
    <w:rsid w:val="00F164DD"/>
    <w:rsid w:val="00F200C5"/>
    <w:rsid w:val="00F218E9"/>
    <w:rsid w:val="00F223DE"/>
    <w:rsid w:val="00F22DC6"/>
    <w:rsid w:val="00F233FF"/>
    <w:rsid w:val="00F23468"/>
    <w:rsid w:val="00F24362"/>
    <w:rsid w:val="00F24D09"/>
    <w:rsid w:val="00F2577E"/>
    <w:rsid w:val="00F26048"/>
    <w:rsid w:val="00F26E84"/>
    <w:rsid w:val="00F2712F"/>
    <w:rsid w:val="00F273F8"/>
    <w:rsid w:val="00F31273"/>
    <w:rsid w:val="00F32FF0"/>
    <w:rsid w:val="00F373D1"/>
    <w:rsid w:val="00F4232E"/>
    <w:rsid w:val="00F4236F"/>
    <w:rsid w:val="00F43D6E"/>
    <w:rsid w:val="00F4485E"/>
    <w:rsid w:val="00F44999"/>
    <w:rsid w:val="00F458DE"/>
    <w:rsid w:val="00F46063"/>
    <w:rsid w:val="00F4709E"/>
    <w:rsid w:val="00F505E5"/>
    <w:rsid w:val="00F5478C"/>
    <w:rsid w:val="00F56087"/>
    <w:rsid w:val="00F57070"/>
    <w:rsid w:val="00F601AD"/>
    <w:rsid w:val="00F605F7"/>
    <w:rsid w:val="00F60E6D"/>
    <w:rsid w:val="00F618D9"/>
    <w:rsid w:val="00F65335"/>
    <w:rsid w:val="00F65B53"/>
    <w:rsid w:val="00F661AE"/>
    <w:rsid w:val="00F66605"/>
    <w:rsid w:val="00F704E3"/>
    <w:rsid w:val="00F72177"/>
    <w:rsid w:val="00F72DE5"/>
    <w:rsid w:val="00F730E9"/>
    <w:rsid w:val="00F74571"/>
    <w:rsid w:val="00F76008"/>
    <w:rsid w:val="00F76FD9"/>
    <w:rsid w:val="00F8185B"/>
    <w:rsid w:val="00F81DE4"/>
    <w:rsid w:val="00F8488F"/>
    <w:rsid w:val="00F85A2C"/>
    <w:rsid w:val="00F87992"/>
    <w:rsid w:val="00F91197"/>
    <w:rsid w:val="00F954EE"/>
    <w:rsid w:val="00F95963"/>
    <w:rsid w:val="00F96426"/>
    <w:rsid w:val="00FA05EC"/>
    <w:rsid w:val="00FA0ACB"/>
    <w:rsid w:val="00FA292D"/>
    <w:rsid w:val="00FA2A10"/>
    <w:rsid w:val="00FA58DB"/>
    <w:rsid w:val="00FA6A30"/>
    <w:rsid w:val="00FA7006"/>
    <w:rsid w:val="00FA7EFB"/>
    <w:rsid w:val="00FB01BF"/>
    <w:rsid w:val="00FB047B"/>
    <w:rsid w:val="00FB6301"/>
    <w:rsid w:val="00FC1A2A"/>
    <w:rsid w:val="00FC32E0"/>
    <w:rsid w:val="00FC4105"/>
    <w:rsid w:val="00FC475B"/>
    <w:rsid w:val="00FC4900"/>
    <w:rsid w:val="00FC519B"/>
    <w:rsid w:val="00FC59D3"/>
    <w:rsid w:val="00FD53D5"/>
    <w:rsid w:val="00FD6261"/>
    <w:rsid w:val="00FD6F12"/>
    <w:rsid w:val="00FD753F"/>
    <w:rsid w:val="00FE2A18"/>
    <w:rsid w:val="00FE4335"/>
    <w:rsid w:val="00FE4436"/>
    <w:rsid w:val="00FE5D45"/>
    <w:rsid w:val="00FE6462"/>
    <w:rsid w:val="00FE71AE"/>
    <w:rsid w:val="00FE72AA"/>
    <w:rsid w:val="00FE77E7"/>
    <w:rsid w:val="00FF1AB4"/>
    <w:rsid w:val="00FF2057"/>
    <w:rsid w:val="00FF2BBE"/>
    <w:rsid w:val="00FF2F8A"/>
    <w:rsid w:val="00FF32EF"/>
    <w:rsid w:val="00FF33FC"/>
    <w:rsid w:val="00FF3AFB"/>
    <w:rsid w:val="00FF462A"/>
    <w:rsid w:val="00FF550D"/>
    <w:rsid w:val="00FF712B"/>
    <w:rsid w:val="2027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  <w15:docId w15:val="{BB498C7F-2F15-452E-9040-E75A2CFB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7DF7"/>
    <w:pPr>
      <w:spacing w:after="60"/>
      <w:jc w:val="both"/>
    </w:pPr>
    <w:rPr>
      <w:rFonts w:ascii="Arial" w:hAnsi="Arial"/>
      <w:sz w:val="24"/>
      <w:lang w:eastAsia="it-IT"/>
    </w:rPr>
  </w:style>
  <w:style w:type="paragraph" w:styleId="Titolo1">
    <w:name w:val="heading 1"/>
    <w:aliases w:val="SAHeading 1,1,toc 1,rlhead1,fjb1,t1,level 1,Level 1 Head,heading 1,Titolo 1.gf,Capitolo,Capitolo1,Capitolo2,Capitolo3,Capitolo4,Capitolo5,Capitolo6,Capitolo7,Capitolo8,Capitolo11,Capitolo21,Capitolo31,Capitolo41,Capitolo51,Capitolo61,Logo,ITT i"/>
    <w:basedOn w:val="Normale"/>
    <w:next w:val="Normale"/>
    <w:qFormat/>
    <w:pPr>
      <w:keepNext/>
      <w:keepLines/>
      <w:pageBreakBefore/>
      <w:numPr>
        <w:numId w:val="1"/>
      </w:numPr>
      <w:spacing w:after="240"/>
      <w:outlineLvl w:val="0"/>
    </w:pPr>
    <w:rPr>
      <w:b/>
      <w:sz w:val="32"/>
    </w:rPr>
  </w:style>
  <w:style w:type="paragraph" w:styleId="Titolo2">
    <w:name w:val="heading 2"/>
    <w:aliases w:val="h2,Attribute Heading 2,H2,Chapter Number/Appendix Letter,chn,Level 2 Topic Heading,2 Heading,2ndOrd (A.),Appendix Title,ah1,A1,Main Hd,Second-Order Heading,2,rlhead2,Header 2,l2,Level 2 Head,heading 2,Titolo 2.gf,CAPITOLO,Titel,head 2,header2"/>
    <w:basedOn w:val="Normale"/>
    <w:next w:val="Normale"/>
    <w:qFormat/>
    <w:pPr>
      <w:keepNext/>
      <w:keepLines/>
      <w:numPr>
        <w:ilvl w:val="1"/>
        <w:numId w:val="1"/>
      </w:numPr>
      <w:spacing w:before="120" w:after="120"/>
      <w:outlineLvl w:val="1"/>
    </w:pPr>
    <w:rPr>
      <w:b/>
      <w:sz w:val="28"/>
    </w:rPr>
  </w:style>
  <w:style w:type="paragraph" w:styleId="Titolo3">
    <w:name w:val="heading 3"/>
    <w:aliases w:val="h3,3,summit,y,Org Heading 1,h1,§,§§,l3,Level 3 Head,heading 3,Titolo 3.gf,3m,sotto§,Heading 3 - Logicasiel,Paragraaf,head 3,header3,h31,head 31,header31,h32,head 32,header32,h33,head 33,header33,h311,head 311,header311,h321,head 321,Livello 3"/>
    <w:basedOn w:val="Normale"/>
    <w:next w:val="Normale"/>
    <w:qFormat/>
    <w:pPr>
      <w:keepNext/>
      <w:keepLines/>
      <w:numPr>
        <w:ilvl w:val="2"/>
        <w:numId w:val="1"/>
      </w:numPr>
      <w:spacing w:before="60" w:after="120"/>
      <w:outlineLvl w:val="2"/>
    </w:pPr>
    <w:rPr>
      <w:b/>
      <w:sz w:val="28"/>
    </w:rPr>
  </w:style>
  <w:style w:type="paragraph" w:styleId="Titolo4">
    <w:name w:val="heading 4"/>
    <w:aliases w:val="h4,Titolo 4.gf,prov,t4,H4,Map Title,titolo 4,First Subheading,a.,Bullet 1,Unterunterabschnitt,4,4Th,Tit4,CGEY Titolo 4,sottopar11,ASAPHeading 4,4 dash,d"/>
    <w:basedOn w:val="Normale"/>
    <w:next w:val="Normale"/>
    <w:qFormat/>
    <w:pPr>
      <w:keepNext/>
      <w:keepLines/>
      <w:numPr>
        <w:ilvl w:val="3"/>
        <w:numId w:val="1"/>
      </w:numPr>
      <w:tabs>
        <w:tab w:val="left" w:pos="992"/>
      </w:tabs>
      <w:spacing w:before="240"/>
      <w:outlineLvl w:val="3"/>
    </w:pPr>
    <w:rPr>
      <w:b/>
    </w:rPr>
  </w:style>
  <w:style w:type="paragraph" w:styleId="Titolo5">
    <w:name w:val="heading 5"/>
    <w:aliases w:val="tit5"/>
    <w:basedOn w:val="Normale"/>
    <w:next w:val="Normale"/>
    <w:qFormat/>
    <w:pPr>
      <w:numPr>
        <w:ilvl w:val="4"/>
        <w:numId w:val="1"/>
      </w:numPr>
      <w:spacing w:before="240"/>
      <w:outlineLvl w:val="4"/>
    </w:pPr>
  </w:style>
  <w:style w:type="paragraph" w:styleId="Titolo6">
    <w:name w:val="heading 6"/>
    <w:aliases w:val="H6"/>
    <w:basedOn w:val="Normale"/>
    <w:next w:val="Normale"/>
    <w:qFormat/>
    <w:pPr>
      <w:numPr>
        <w:ilvl w:val="5"/>
        <w:numId w:val="1"/>
      </w:numPr>
      <w:spacing w:before="240"/>
      <w:outlineLvl w:val="5"/>
    </w:pPr>
    <w:rPr>
      <w:rFonts w:ascii="Times New Roman" w:hAnsi="Times New Roman"/>
      <w:i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/>
      <w:outlineLvl w:val="6"/>
    </w:pPr>
    <w:rPr>
      <w:sz w:val="20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/>
      <w:outlineLvl w:val="7"/>
    </w:pPr>
    <w:rPr>
      <w:i/>
      <w:sz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6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360" w:lineRule="auto"/>
    </w:pPr>
  </w:style>
  <w:style w:type="paragraph" w:styleId="Sommario1">
    <w:name w:val="toc 1"/>
    <w:basedOn w:val="Normale"/>
    <w:next w:val="Normale"/>
    <w:autoRedefine/>
    <w:uiPriority w:val="39"/>
    <w:pPr>
      <w:tabs>
        <w:tab w:val="left" w:pos="440"/>
        <w:tab w:val="right" w:leader="dot" w:pos="9458"/>
      </w:tabs>
      <w:spacing w:after="0"/>
      <w:ind w:left="284" w:hanging="284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pPr>
      <w:spacing w:after="0"/>
      <w:ind w:left="220"/>
    </w:pPr>
    <w:rPr>
      <w:smallCaps/>
    </w:rPr>
  </w:style>
  <w:style w:type="paragraph" w:styleId="Sommario3">
    <w:name w:val="toc 3"/>
    <w:basedOn w:val="Normale"/>
    <w:next w:val="Normale"/>
    <w:autoRedefine/>
    <w:semiHidden/>
    <w:pPr>
      <w:tabs>
        <w:tab w:val="left" w:pos="880"/>
        <w:tab w:val="left" w:pos="1320"/>
        <w:tab w:val="right" w:leader="dot" w:pos="9458"/>
      </w:tabs>
      <w:spacing w:after="0"/>
    </w:pPr>
    <w:rPr>
      <w:rFonts w:ascii="Times New Roman" w:hAnsi="Times New Roman"/>
      <w:i/>
      <w:noProof/>
      <w:szCs w:val="28"/>
    </w:rPr>
  </w:style>
  <w:style w:type="paragraph" w:styleId="Sommario4">
    <w:name w:val="toc 4"/>
    <w:basedOn w:val="Normale"/>
    <w:next w:val="Normale"/>
    <w:autoRedefine/>
    <w:semiHidden/>
    <w:pPr>
      <w:tabs>
        <w:tab w:val="left" w:pos="1320"/>
        <w:tab w:val="right" w:leader="dot" w:pos="9458"/>
      </w:tabs>
      <w:spacing w:after="0"/>
      <w:ind w:left="624"/>
    </w:pPr>
    <w:rPr>
      <w:rFonts w:ascii="Times New Roman" w:hAnsi="Times New Roman"/>
      <w:noProof/>
    </w:rPr>
  </w:style>
  <w:style w:type="paragraph" w:styleId="Sommario5">
    <w:name w:val="toc 5"/>
    <w:basedOn w:val="Normale"/>
    <w:next w:val="Normale"/>
    <w:autoRedefine/>
    <w:semiHidden/>
    <w:pPr>
      <w:spacing w:after="0"/>
      <w:ind w:left="880"/>
    </w:pPr>
    <w:rPr>
      <w:rFonts w:ascii="Times New Roman" w:hAnsi="Times New Roman"/>
    </w:rPr>
  </w:style>
  <w:style w:type="paragraph" w:styleId="Sommario6">
    <w:name w:val="toc 6"/>
    <w:basedOn w:val="Normale"/>
    <w:next w:val="Normale"/>
    <w:autoRedefine/>
    <w:semiHidden/>
    <w:pPr>
      <w:tabs>
        <w:tab w:val="left" w:pos="1970"/>
        <w:tab w:val="right" w:leader="dot" w:pos="9458"/>
      </w:tabs>
      <w:spacing w:after="0"/>
      <w:ind w:left="1100"/>
    </w:pPr>
    <w:rPr>
      <w:rFonts w:ascii="Times New Roman" w:hAnsi="Times New Roman"/>
      <w:noProof/>
      <w:sz w:val="20"/>
    </w:rPr>
  </w:style>
  <w:style w:type="paragraph" w:styleId="Sommario7">
    <w:name w:val="toc 7"/>
    <w:basedOn w:val="Normale"/>
    <w:next w:val="Normale"/>
    <w:autoRedefine/>
    <w:semiHidden/>
    <w:pPr>
      <w:spacing w:after="0"/>
      <w:ind w:left="1320"/>
    </w:pPr>
    <w:rPr>
      <w:rFonts w:ascii="Times New Roman" w:hAnsi="Times New Roman"/>
    </w:rPr>
  </w:style>
  <w:style w:type="paragraph" w:styleId="Sommario8">
    <w:name w:val="toc 8"/>
    <w:basedOn w:val="Normale"/>
    <w:next w:val="Normale"/>
    <w:autoRedefine/>
    <w:semiHidden/>
    <w:pPr>
      <w:spacing w:after="0"/>
      <w:ind w:left="1540"/>
    </w:pPr>
    <w:rPr>
      <w:rFonts w:ascii="Times New Roman" w:hAnsi="Times New Roman"/>
    </w:rPr>
  </w:style>
  <w:style w:type="paragraph" w:styleId="Sommario9">
    <w:name w:val="toc 9"/>
    <w:basedOn w:val="Normale"/>
    <w:next w:val="Normale"/>
    <w:autoRedefine/>
    <w:semiHidden/>
    <w:pPr>
      <w:spacing w:after="0"/>
      <w:ind w:left="1760"/>
    </w:pPr>
    <w:rPr>
      <w:rFonts w:ascii="Times New Roman" w:hAnsi="Times New Roman"/>
    </w:rPr>
  </w:style>
  <w:style w:type="paragraph" w:styleId="Didascalia">
    <w:name w:val="caption"/>
    <w:basedOn w:val="Normale"/>
    <w:next w:val="Normale"/>
    <w:qFormat/>
    <w:pPr>
      <w:spacing w:before="360"/>
    </w:pPr>
    <w:rPr>
      <w:b/>
      <w:u w:val="single"/>
    </w:rPr>
  </w:style>
  <w:style w:type="paragraph" w:styleId="Corpotesto">
    <w:name w:val="Body Text"/>
    <w:aliases w:val="Para"/>
    <w:basedOn w:val="Normale"/>
    <w:pPr>
      <w:spacing w:after="0"/>
    </w:pPr>
  </w:style>
  <w:style w:type="paragraph" w:styleId="Corpodeltesto2">
    <w:name w:val="Body Text 2"/>
    <w:basedOn w:val="Normale"/>
    <w:rPr>
      <w:i/>
    </w:rPr>
  </w:style>
  <w:style w:type="paragraph" w:styleId="Corpodeltesto3">
    <w:name w:val="Body Text 3"/>
    <w:basedOn w:val="Normale"/>
    <w:rPr>
      <w:i/>
    </w:rPr>
  </w:style>
  <w:style w:type="paragraph" w:styleId="Indice1">
    <w:name w:val="index 1"/>
    <w:basedOn w:val="Normale"/>
    <w:next w:val="Normale"/>
    <w:autoRedefine/>
    <w:semiHidden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360"/>
    </w:pPr>
  </w:style>
  <w:style w:type="paragraph" w:styleId="Indice2">
    <w:name w:val="index 2"/>
    <w:basedOn w:val="Normale"/>
    <w:next w:val="Normale"/>
    <w:autoRedefine/>
    <w:semiHidden/>
    <w:pPr>
      <w:ind w:left="440" w:hanging="220"/>
    </w:pPr>
  </w:style>
  <w:style w:type="paragraph" w:styleId="Indice3">
    <w:name w:val="index 3"/>
    <w:basedOn w:val="Normale"/>
    <w:next w:val="Normale"/>
    <w:autoRedefine/>
    <w:semiHidden/>
    <w:pPr>
      <w:ind w:left="660" w:hanging="220"/>
    </w:pPr>
  </w:style>
  <w:style w:type="paragraph" w:styleId="Indice4">
    <w:name w:val="index 4"/>
    <w:basedOn w:val="Normale"/>
    <w:next w:val="Normale"/>
    <w:autoRedefine/>
    <w:semiHidden/>
    <w:pPr>
      <w:ind w:left="880" w:hanging="220"/>
    </w:pPr>
  </w:style>
  <w:style w:type="paragraph" w:styleId="Indice5">
    <w:name w:val="index 5"/>
    <w:basedOn w:val="Normale"/>
    <w:next w:val="Normale"/>
    <w:autoRedefine/>
    <w:semiHidden/>
    <w:pPr>
      <w:ind w:left="1100" w:hanging="220"/>
    </w:pPr>
  </w:style>
  <w:style w:type="paragraph" w:styleId="Indice6">
    <w:name w:val="index 6"/>
    <w:basedOn w:val="Normale"/>
    <w:next w:val="Normale"/>
    <w:autoRedefine/>
    <w:semiHidden/>
    <w:pPr>
      <w:ind w:left="1320" w:hanging="220"/>
    </w:pPr>
  </w:style>
  <w:style w:type="paragraph" w:styleId="Indice7">
    <w:name w:val="index 7"/>
    <w:basedOn w:val="Normale"/>
    <w:next w:val="Normale"/>
    <w:autoRedefine/>
    <w:semiHidden/>
    <w:pPr>
      <w:ind w:left="1540" w:hanging="220"/>
    </w:pPr>
  </w:style>
  <w:style w:type="paragraph" w:styleId="Indice8">
    <w:name w:val="index 8"/>
    <w:basedOn w:val="Normale"/>
    <w:next w:val="Normale"/>
    <w:autoRedefine/>
    <w:semiHidden/>
    <w:pPr>
      <w:ind w:left="1760" w:hanging="220"/>
    </w:pPr>
  </w:style>
  <w:style w:type="paragraph" w:styleId="Indice9">
    <w:name w:val="index 9"/>
    <w:basedOn w:val="Normale"/>
    <w:next w:val="Normale"/>
    <w:autoRedefine/>
    <w:semiHidden/>
    <w:pPr>
      <w:ind w:left="1980" w:hanging="220"/>
    </w:pPr>
  </w:style>
  <w:style w:type="paragraph" w:styleId="Titoloindice">
    <w:name w:val="index heading"/>
    <w:basedOn w:val="Normale"/>
    <w:next w:val="Indice1"/>
    <w:semiHidden/>
  </w:style>
  <w:style w:type="paragraph" w:customStyle="1" w:styleId="Sottotitolo1">
    <w:name w:val="Sottotitolo1"/>
    <w:basedOn w:val="Titolo6"/>
    <w:pPr>
      <w:keepNext/>
      <w:numPr>
        <w:ilvl w:val="0"/>
        <w:numId w:val="0"/>
      </w:numPr>
      <w:spacing w:before="120" w:after="120"/>
    </w:pPr>
    <w:rPr>
      <w:rFonts w:ascii="Tahoma" w:hAnsi="Tahoma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rPr>
      <w:sz w:val="20"/>
    </w:rPr>
  </w:style>
  <w:style w:type="paragraph" w:customStyle="1" w:styleId="Stile1">
    <w:name w:val="Stile1"/>
    <w:basedOn w:val="Normale"/>
    <w:next w:val="Normale"/>
    <w:pPr>
      <w:spacing w:after="0"/>
    </w:pPr>
    <w:rPr>
      <w:rFonts w:ascii="Times New Roman" w:hAnsi="Times New Roman"/>
      <w:sz w:val="20"/>
    </w:rPr>
  </w:style>
  <w:style w:type="character" w:styleId="Numeropagina">
    <w:name w:val="page number"/>
    <w:basedOn w:val="Carpredefinitoparagrafo"/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rFonts w:ascii="Times New Roman" w:hAnsi="Times New Roman"/>
      <w:snapToGrid w:val="0"/>
    </w:rPr>
  </w:style>
  <w:style w:type="paragraph" w:styleId="Titolo">
    <w:name w:val="Title"/>
    <w:basedOn w:val="Normale"/>
    <w:qFormat/>
    <w:pPr>
      <w:spacing w:after="0" w:line="360" w:lineRule="auto"/>
      <w:jc w:val="center"/>
    </w:pPr>
    <w:rPr>
      <w:rFonts w:ascii="Times New Roman" w:hAnsi="Times New Roman"/>
      <w:b/>
      <w:sz w:val="48"/>
    </w:rPr>
  </w:style>
  <w:style w:type="paragraph" w:customStyle="1" w:styleId="Subtitle0">
    <w:name w:val="Subtitle0"/>
    <w:basedOn w:val="Normale"/>
    <w:qFormat/>
    <w:pPr>
      <w:spacing w:after="120" w:line="360" w:lineRule="auto"/>
    </w:pPr>
    <w:rPr>
      <w:rFonts w:ascii="Times New Roman" w:hAnsi="Times New Roman"/>
    </w:rPr>
  </w:style>
  <w:style w:type="character" w:styleId="Enfasigrassetto">
    <w:name w:val="Strong"/>
    <w:uiPriority w:val="22"/>
    <w:qFormat/>
    <w:rPr>
      <w:b/>
    </w:rPr>
  </w:style>
  <w:style w:type="paragraph" w:customStyle="1" w:styleId="Indenta4">
    <w:name w:val="Indenta4"/>
    <w:basedOn w:val="Indenta2"/>
    <w:pPr>
      <w:ind w:left="1701"/>
    </w:pPr>
  </w:style>
  <w:style w:type="paragraph" w:customStyle="1" w:styleId="Indenta2">
    <w:name w:val="Indenta2"/>
    <w:basedOn w:val="Indenta"/>
    <w:pPr>
      <w:ind w:left="1134"/>
    </w:pPr>
  </w:style>
  <w:style w:type="paragraph" w:customStyle="1" w:styleId="Indenta">
    <w:name w:val="Indenta"/>
    <w:basedOn w:val="Normale"/>
    <w:autoRedefine/>
    <w:pPr>
      <w:spacing w:after="240"/>
      <w:ind w:left="567" w:hanging="567"/>
    </w:pPr>
    <w:rPr>
      <w:sz w:val="22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  <w:jc w:val="left"/>
    </w:pPr>
    <w:rPr>
      <w:rFonts w:ascii="Arial Unicode MS" w:hAnsi="Arial Unicode MS"/>
      <w:color w:val="000000"/>
      <w:szCs w:val="24"/>
    </w:rPr>
  </w:style>
  <w:style w:type="character" w:styleId="Enfasicorsivo">
    <w:name w:val="Emphasis"/>
    <w:qFormat/>
    <w:rPr>
      <w:i/>
      <w:iCs/>
    </w:rPr>
  </w:style>
  <w:style w:type="paragraph" w:styleId="Rientrocorpodeltesto2">
    <w:name w:val="Body Text Indent 2"/>
    <w:basedOn w:val="Normale"/>
    <w:pPr>
      <w:ind w:left="1068"/>
    </w:pPr>
  </w:style>
  <w:style w:type="paragraph" w:styleId="Rientrocorpodeltesto3">
    <w:name w:val="Body Text Indent 3"/>
    <w:basedOn w:val="Normale"/>
    <w:pPr>
      <w:ind w:left="708"/>
    </w:pPr>
  </w:style>
  <w:style w:type="paragraph" w:customStyle="1" w:styleId="b">
    <w:name w:val="b"/>
    <w:basedOn w:val="Normale"/>
    <w:pPr>
      <w:spacing w:before="100" w:beforeAutospacing="1" w:after="100" w:afterAutospacing="1"/>
      <w:jc w:val="left"/>
    </w:pPr>
    <w:rPr>
      <w:rFonts w:ascii="Courier New" w:eastAsia="Arial Unicode MS" w:hAnsi="Courier New" w:cs="Courier New"/>
      <w:b/>
      <w:bCs/>
      <w:color w:val="FF0000"/>
      <w:szCs w:val="24"/>
    </w:rPr>
  </w:style>
  <w:style w:type="paragraph" w:customStyle="1" w:styleId="e">
    <w:name w:val="e"/>
    <w:basedOn w:val="Normale"/>
    <w:pPr>
      <w:spacing w:before="100" w:beforeAutospacing="1" w:after="100" w:afterAutospacing="1"/>
      <w:ind w:left="240" w:right="240" w:hanging="240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k">
    <w:name w:val="k"/>
    <w:basedOn w:val="Normale"/>
    <w:pPr>
      <w:spacing w:before="100" w:beforeAutospacing="1" w:after="100" w:afterAutospacing="1"/>
      <w:ind w:left="240" w:right="240" w:hanging="240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t">
    <w:name w:val="t"/>
    <w:basedOn w:val="Normal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990000"/>
      <w:szCs w:val="24"/>
    </w:rPr>
  </w:style>
  <w:style w:type="paragraph" w:customStyle="1" w:styleId="xt">
    <w:name w:val="xt"/>
    <w:basedOn w:val="Normal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990099"/>
      <w:szCs w:val="24"/>
    </w:rPr>
  </w:style>
  <w:style w:type="paragraph" w:customStyle="1" w:styleId="ns">
    <w:name w:val="ns"/>
    <w:basedOn w:val="Normal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FF0000"/>
      <w:szCs w:val="24"/>
    </w:rPr>
  </w:style>
  <w:style w:type="paragraph" w:customStyle="1" w:styleId="dt">
    <w:name w:val="dt"/>
    <w:basedOn w:val="Normal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8000"/>
      <w:szCs w:val="24"/>
    </w:rPr>
  </w:style>
  <w:style w:type="paragraph" w:customStyle="1" w:styleId="m">
    <w:name w:val="m"/>
    <w:basedOn w:val="Normal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FF"/>
      <w:szCs w:val="24"/>
    </w:rPr>
  </w:style>
  <w:style w:type="paragraph" w:customStyle="1" w:styleId="tx">
    <w:name w:val="tx"/>
    <w:basedOn w:val="Normal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db">
    <w:name w:val="db"/>
    <w:basedOn w:val="Normale"/>
    <w:pPr>
      <w:pBdr>
        <w:left w:val="single" w:sz="6" w:space="4" w:color="CCCCCC"/>
      </w:pBdr>
      <w:spacing w:after="0"/>
      <w:ind w:left="240"/>
      <w:jc w:val="left"/>
    </w:pPr>
    <w:rPr>
      <w:rFonts w:ascii="Courier" w:eastAsia="Arial Unicode MS" w:hAnsi="Courier" w:cs="Arial Unicode MS"/>
      <w:szCs w:val="24"/>
    </w:rPr>
  </w:style>
  <w:style w:type="paragraph" w:customStyle="1" w:styleId="di">
    <w:name w:val="di"/>
    <w:basedOn w:val="Normale"/>
    <w:pPr>
      <w:spacing w:before="100" w:beforeAutospacing="1" w:after="100" w:afterAutospacing="1"/>
      <w:jc w:val="left"/>
    </w:pPr>
    <w:rPr>
      <w:rFonts w:ascii="Courier" w:eastAsia="Arial Unicode MS" w:hAnsi="Courier" w:cs="Arial Unicode MS"/>
      <w:szCs w:val="24"/>
    </w:rPr>
  </w:style>
  <w:style w:type="paragraph" w:customStyle="1" w:styleId="pi">
    <w:name w:val="pi"/>
    <w:basedOn w:val="Normal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FF"/>
      <w:szCs w:val="24"/>
    </w:rPr>
  </w:style>
  <w:style w:type="paragraph" w:customStyle="1" w:styleId="cb">
    <w:name w:val="cb"/>
    <w:basedOn w:val="Normale"/>
    <w:pPr>
      <w:spacing w:after="0"/>
      <w:ind w:left="240"/>
      <w:jc w:val="left"/>
    </w:pPr>
    <w:rPr>
      <w:rFonts w:ascii="Courier" w:eastAsia="Arial Unicode MS" w:hAnsi="Courier" w:cs="Arial Unicode MS"/>
      <w:color w:val="888888"/>
      <w:szCs w:val="24"/>
    </w:rPr>
  </w:style>
  <w:style w:type="paragraph" w:customStyle="1" w:styleId="ci">
    <w:name w:val="ci"/>
    <w:basedOn w:val="Normale"/>
    <w:pPr>
      <w:spacing w:before="100" w:beforeAutospacing="1" w:after="100" w:afterAutospacing="1"/>
      <w:jc w:val="left"/>
    </w:pPr>
    <w:rPr>
      <w:rFonts w:ascii="Courier" w:eastAsia="Arial Unicode MS" w:hAnsi="Courier" w:cs="Arial Unicode MS"/>
      <w:color w:val="888888"/>
      <w:szCs w:val="24"/>
    </w:rPr>
  </w:style>
  <w:style w:type="character" w:customStyle="1" w:styleId="b1">
    <w:name w:val="b1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Pr>
      <w:color w:val="0000FF"/>
    </w:rPr>
  </w:style>
  <w:style w:type="character" w:customStyle="1" w:styleId="pi1">
    <w:name w:val="pi1"/>
    <w:rPr>
      <w:color w:val="0000FF"/>
    </w:rPr>
  </w:style>
  <w:style w:type="character" w:customStyle="1" w:styleId="ci1">
    <w:name w:val="ci1"/>
    <w:rPr>
      <w:rFonts w:ascii="Courier" w:hAnsi="Courier" w:hint="default"/>
      <w:color w:val="888888"/>
      <w:sz w:val="24"/>
      <w:szCs w:val="24"/>
    </w:rPr>
  </w:style>
  <w:style w:type="character" w:customStyle="1" w:styleId="ns1">
    <w:name w:val="ns1"/>
    <w:rPr>
      <w:color w:val="FF0000"/>
    </w:rPr>
  </w:style>
  <w:style w:type="paragraph" w:customStyle="1" w:styleId="font5">
    <w:name w:val="font5"/>
    <w:basedOn w:val="Normale"/>
    <w:pPr>
      <w:spacing w:before="100" w:beforeAutospacing="1" w:after="100" w:afterAutospacing="1"/>
      <w:jc w:val="left"/>
    </w:pPr>
    <w:rPr>
      <w:rFonts w:eastAsia="Arial Unicode MS" w:cs="Arial"/>
      <w:color w:val="000000"/>
      <w:sz w:val="20"/>
    </w:rPr>
  </w:style>
  <w:style w:type="paragraph" w:customStyle="1" w:styleId="xl25">
    <w:name w:val="xl25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6">
    <w:name w:val="xl2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color w:val="000000"/>
      <w:szCs w:val="24"/>
    </w:rPr>
  </w:style>
  <w:style w:type="paragraph" w:styleId="Testofumetto">
    <w:name w:val="Balloon Text"/>
    <w:basedOn w:val="Normale"/>
    <w:semiHidden/>
    <w:rsid w:val="00637F95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EC1673"/>
    <w:pPr>
      <w:spacing w:after="0"/>
      <w:jc w:val="left"/>
    </w:pPr>
    <w:rPr>
      <w:rFonts w:ascii="Courier New" w:hAnsi="Courier New" w:cs="Courier New"/>
      <w:sz w:val="20"/>
    </w:rPr>
  </w:style>
  <w:style w:type="table" w:styleId="Grigliatabella">
    <w:name w:val="Table Grid"/>
    <w:basedOn w:val="Tabellanormale"/>
    <w:rsid w:val="00366456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uiPriority w:val="34"/>
    <w:qFormat/>
    <w:rsid w:val="001529DB"/>
    <w:pPr>
      <w:spacing w:after="200"/>
      <w:ind w:left="720"/>
      <w:contextualSpacing/>
      <w:jc w:val="left"/>
    </w:pPr>
    <w:rPr>
      <w:rFonts w:ascii="Trebuchet MS" w:hAnsi="Trebuchet MS"/>
      <w:sz w:val="22"/>
      <w:szCs w:val="24"/>
      <w:lang w:eastAsia="en-US"/>
    </w:rPr>
  </w:style>
  <w:style w:type="character" w:customStyle="1" w:styleId="MonteleoneDomenico">
    <w:name w:val="Monteleone Domenico"/>
    <w:semiHidden/>
    <w:rsid w:val="007021C9"/>
    <w:rPr>
      <w:rFonts w:ascii="Arial" w:hAnsi="Arial" w:cs="Arial"/>
      <w:color w:val="auto"/>
      <w:sz w:val="20"/>
      <w:szCs w:val="20"/>
    </w:rPr>
  </w:style>
  <w:style w:type="paragraph" w:customStyle="1" w:styleId="ListParagraph0">
    <w:name w:val="List Paragraph0"/>
    <w:basedOn w:val="Normale"/>
    <w:uiPriority w:val="99"/>
    <w:qFormat/>
    <w:rsid w:val="00C270FC"/>
    <w:pPr>
      <w:ind w:left="708"/>
    </w:pPr>
  </w:style>
  <w:style w:type="paragraph" w:customStyle="1" w:styleId="Paragrafoelenco10">
    <w:name w:val="Paragrafo elenco10"/>
    <w:basedOn w:val="Normale"/>
    <w:link w:val="ParagrafoelencoCarattere"/>
    <w:qFormat/>
    <w:rsid w:val="00355A69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4"/>
      <w:lang w:eastAsia="en-US"/>
    </w:rPr>
  </w:style>
  <w:style w:type="character" w:customStyle="1" w:styleId="ParagrafoelencoCarattere">
    <w:name w:val="Paragrafo elenco Carattere"/>
    <w:link w:val="Paragrafoelenco10"/>
    <w:uiPriority w:val="34"/>
    <w:qFormat/>
    <w:locked/>
    <w:rsid w:val="00355A69"/>
    <w:rPr>
      <w:rFonts w:ascii="Calibri" w:eastAsia="Calibri" w:hAnsi="Calibri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DE24C5"/>
    <w:pPr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/>
      <w:b w:val="0"/>
      <w:color w:val="2F5496"/>
      <w:szCs w:val="32"/>
    </w:rPr>
  </w:style>
  <w:style w:type="paragraph" w:styleId="Revisione">
    <w:name w:val="Revision"/>
    <w:hidden/>
    <w:uiPriority w:val="99"/>
    <w:semiHidden/>
    <w:rsid w:val="007C1737"/>
    <w:rPr>
      <w:rFonts w:ascii="Arial" w:hAnsi="Arial"/>
      <w:sz w:val="24"/>
      <w:lang w:eastAsia="it-IT"/>
    </w:rPr>
  </w:style>
  <w:style w:type="paragraph" w:styleId="Paragrafoelenco">
    <w:name w:val="List Paragraph"/>
    <w:basedOn w:val="Normale"/>
    <w:uiPriority w:val="99"/>
    <w:qFormat/>
    <w:rsid w:val="002C2191"/>
    <w:pPr>
      <w:ind w:left="720"/>
      <w:contextualSpacing/>
    </w:pPr>
  </w:style>
  <w:style w:type="paragraph" w:customStyle="1" w:styleId="Paragrafoelenco11">
    <w:name w:val="Paragrafo elenco11"/>
    <w:basedOn w:val="Normale"/>
    <w:uiPriority w:val="34"/>
    <w:qFormat/>
    <w:rsid w:val="008B1A2F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4"/>
      <w:lang w:eastAsia="en-US"/>
    </w:rPr>
  </w:style>
  <w:style w:type="paragraph" w:customStyle="1" w:styleId="Paragrafoelenco100">
    <w:name w:val="Paragrafo elenco100"/>
    <w:basedOn w:val="Normale"/>
    <w:qFormat/>
    <w:rsid w:val="008B1A2F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4"/>
      <w:lang w:eastAsia="en-US"/>
    </w:rPr>
  </w:style>
  <w:style w:type="paragraph" w:customStyle="1" w:styleId="Paragrafoelenco1000">
    <w:name w:val="Paragrafo elenco1000"/>
    <w:basedOn w:val="Normale"/>
    <w:uiPriority w:val="34"/>
    <w:qFormat/>
    <w:rsid w:val="00DB2407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4"/>
      <w:lang w:eastAsia="en-US"/>
    </w:rPr>
  </w:style>
  <w:style w:type="character" w:customStyle="1" w:styleId="text-primary">
    <w:name w:val="text-primary"/>
    <w:basedOn w:val="Carpredefinitoparagrafo"/>
    <w:rsid w:val="0042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0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35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6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\Profiles\marco\Dati%20applicazioni\Microsoft\Modelli\On-Line%20-%20Tecni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15D0714CB5574A91795F49638DDB7B" ma:contentTypeVersion="6" ma:contentTypeDescription="Creare un nuovo documento." ma:contentTypeScope="" ma:versionID="41cf35ac9ecf5700c4e6b71dc35e524e">
  <xsd:schema xmlns:xsd="http://www.w3.org/2001/XMLSchema" xmlns:xs="http://www.w3.org/2001/XMLSchema" xmlns:p="http://schemas.microsoft.com/office/2006/metadata/properties" xmlns:ns2="27805b83-1a0b-4106-8937-42754d472bb0" xmlns:ns3="dcf63c55-8aa0-48d2-bad9-d2cbbf5e9227" targetNamespace="http://schemas.microsoft.com/office/2006/metadata/properties" ma:root="true" ma:fieldsID="b780f49fb77b200ce30053441108e2db" ns2:_="" ns3:_="">
    <xsd:import namespace="27805b83-1a0b-4106-8937-42754d472bb0"/>
    <xsd:import namespace="dcf63c55-8aa0-48d2-bad9-d2cbbf5e92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05b83-1a0b-4106-8937-42754d472b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63c55-8aa0-48d2-bad9-d2cbbf5e9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4B63D-5516-4D97-B1B7-04AC3DAC4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8708D-9873-4E58-B6FF-0A2703C9D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05b83-1a0b-4106-8937-42754d472bb0"/>
    <ds:schemaRef ds:uri="dcf63c55-8aa0-48d2-bad9-d2cbbf5e9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55622-77BD-47C3-AB20-E96FE972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On-Line - Tecnico.dot</Template>
  <TotalTime>1</TotalTime>
  <Pages>8</Pages>
  <Words>1622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Engineering</Company>
  <LinksUpToDate>false</LinksUpToDate>
  <CharactersWithSpaces>12118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Engineering</dc:creator>
  <cp:keywords/>
  <cp:lastModifiedBy>Barbara VENDEMMIA</cp:lastModifiedBy>
  <cp:revision>3</cp:revision>
  <cp:lastPrinted>2017-11-09T09:31:00Z</cp:lastPrinted>
  <dcterms:created xsi:type="dcterms:W3CDTF">2022-06-15T11:06:00Z</dcterms:created>
  <dcterms:modified xsi:type="dcterms:W3CDTF">2022-06-21T12:47:00Z</dcterms:modified>
</cp:coreProperties>
</file>